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12" w:rsidRPr="005A092B" w:rsidRDefault="000D3512" w:rsidP="00B36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92B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лицей № 7</w:t>
      </w:r>
    </w:p>
    <w:p w:rsidR="000D3512" w:rsidRPr="005A092B" w:rsidRDefault="000D3512" w:rsidP="00B36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92B">
        <w:rPr>
          <w:rFonts w:ascii="Times New Roman" w:hAnsi="Times New Roman"/>
          <w:sz w:val="28"/>
          <w:szCs w:val="28"/>
        </w:rPr>
        <w:t>347913 Ростовская область г. Таганрог ул. Большая Бульварная, 2</w:t>
      </w:r>
    </w:p>
    <w:p w:rsidR="000D3512" w:rsidRPr="005A092B" w:rsidRDefault="000D3512" w:rsidP="00B36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92B">
        <w:rPr>
          <w:rFonts w:ascii="Times New Roman" w:hAnsi="Times New Roman"/>
          <w:sz w:val="28"/>
          <w:szCs w:val="28"/>
        </w:rPr>
        <w:t>тел. 64-08-01, 64-09-21</w:t>
      </w:r>
    </w:p>
    <w:p w:rsidR="000D3512" w:rsidRPr="005A092B" w:rsidRDefault="000D3512" w:rsidP="00B368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92B">
        <w:rPr>
          <w:rFonts w:ascii="Times New Roman" w:hAnsi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0D3512" w:rsidRPr="00AD24A3" w:rsidRDefault="000D3512" w:rsidP="00B36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512" w:rsidRDefault="000D3512" w:rsidP="00B368D5">
      <w:pPr>
        <w:jc w:val="center"/>
        <w:rPr>
          <w:rFonts w:ascii="Times New Roman" w:hAnsi="Times New Roman"/>
          <w:sz w:val="28"/>
          <w:szCs w:val="28"/>
        </w:rPr>
      </w:pPr>
    </w:p>
    <w:p w:rsidR="000D3512" w:rsidRDefault="000D3512" w:rsidP="00B368D5">
      <w:pPr>
        <w:jc w:val="center"/>
        <w:rPr>
          <w:rFonts w:ascii="Times New Roman" w:hAnsi="Times New Roman"/>
          <w:sz w:val="28"/>
          <w:szCs w:val="28"/>
        </w:rPr>
      </w:pPr>
    </w:p>
    <w:p w:rsidR="000D3512" w:rsidRDefault="000D3512" w:rsidP="00B368D5">
      <w:pPr>
        <w:jc w:val="center"/>
        <w:rPr>
          <w:rFonts w:ascii="Times New Roman" w:hAnsi="Times New Roman"/>
          <w:sz w:val="28"/>
          <w:szCs w:val="28"/>
        </w:rPr>
      </w:pPr>
    </w:p>
    <w:p w:rsidR="000D3512" w:rsidRDefault="000D3512" w:rsidP="00B368D5">
      <w:pPr>
        <w:jc w:val="center"/>
        <w:rPr>
          <w:rFonts w:ascii="Times New Roman" w:hAnsi="Times New Roman"/>
          <w:sz w:val="28"/>
          <w:szCs w:val="28"/>
        </w:rPr>
      </w:pPr>
    </w:p>
    <w:p w:rsidR="000D3512" w:rsidRDefault="000D3512" w:rsidP="00B368D5">
      <w:pPr>
        <w:jc w:val="center"/>
        <w:rPr>
          <w:rFonts w:ascii="Times New Roman" w:hAnsi="Times New Roman"/>
          <w:sz w:val="28"/>
          <w:szCs w:val="28"/>
        </w:rPr>
      </w:pPr>
    </w:p>
    <w:p w:rsidR="000D3512" w:rsidRPr="00955F6C" w:rsidRDefault="000D3512" w:rsidP="00B368D5">
      <w:pPr>
        <w:jc w:val="center"/>
        <w:rPr>
          <w:rFonts w:ascii="Times New Roman" w:hAnsi="Times New Roman"/>
          <w:b/>
          <w:sz w:val="28"/>
          <w:szCs w:val="28"/>
        </w:rPr>
      </w:pPr>
      <w:r w:rsidRPr="00955F6C">
        <w:rPr>
          <w:rFonts w:ascii="Times New Roman" w:hAnsi="Times New Roman"/>
          <w:b/>
          <w:sz w:val="28"/>
          <w:szCs w:val="28"/>
        </w:rPr>
        <w:t>Методическая разработка урока</w:t>
      </w:r>
    </w:p>
    <w:p w:rsidR="000D3512" w:rsidRPr="00955F6C" w:rsidRDefault="000D3512" w:rsidP="00B368D5">
      <w:pPr>
        <w:jc w:val="center"/>
        <w:rPr>
          <w:rFonts w:ascii="Times New Roman" w:hAnsi="Times New Roman"/>
          <w:b/>
          <w:sz w:val="28"/>
          <w:szCs w:val="28"/>
        </w:rPr>
      </w:pPr>
      <w:r w:rsidRPr="00955F6C">
        <w:rPr>
          <w:rFonts w:ascii="Times New Roman" w:hAnsi="Times New Roman"/>
          <w:b/>
          <w:sz w:val="28"/>
          <w:szCs w:val="28"/>
        </w:rPr>
        <w:t xml:space="preserve">по теме « </w:t>
      </w:r>
      <w:r>
        <w:rPr>
          <w:rFonts w:ascii="Times New Roman" w:hAnsi="Times New Roman"/>
          <w:b/>
          <w:sz w:val="28"/>
          <w:szCs w:val="28"/>
        </w:rPr>
        <w:t>Глагол</w:t>
      </w:r>
      <w:r w:rsidRPr="00955F6C">
        <w:rPr>
          <w:rFonts w:ascii="Times New Roman" w:hAnsi="Times New Roman"/>
          <w:b/>
          <w:sz w:val="28"/>
          <w:szCs w:val="28"/>
        </w:rPr>
        <w:t xml:space="preserve"> »          </w:t>
      </w:r>
    </w:p>
    <w:p w:rsidR="000D3512" w:rsidRDefault="000D3512" w:rsidP="00B368D5">
      <w:pPr>
        <w:jc w:val="center"/>
        <w:rPr>
          <w:rFonts w:ascii="Times New Roman" w:hAnsi="Times New Roman"/>
          <w:sz w:val="28"/>
          <w:szCs w:val="28"/>
        </w:rPr>
      </w:pPr>
    </w:p>
    <w:p w:rsidR="000D3512" w:rsidRDefault="000D3512" w:rsidP="00B368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русский язык</w:t>
      </w:r>
    </w:p>
    <w:p w:rsidR="000D3512" w:rsidRDefault="000D3512" w:rsidP="00B368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4</w:t>
      </w:r>
    </w:p>
    <w:p w:rsidR="000D3512" w:rsidRDefault="000D3512" w:rsidP="00B368D5">
      <w:pPr>
        <w:jc w:val="center"/>
        <w:rPr>
          <w:rFonts w:ascii="Times New Roman" w:hAnsi="Times New Roman"/>
          <w:sz w:val="28"/>
          <w:szCs w:val="28"/>
        </w:rPr>
      </w:pPr>
    </w:p>
    <w:p w:rsidR="000D3512" w:rsidRDefault="000D3512" w:rsidP="00B368D5">
      <w:pPr>
        <w:jc w:val="center"/>
        <w:rPr>
          <w:rFonts w:ascii="Times New Roman" w:hAnsi="Times New Roman"/>
          <w:sz w:val="28"/>
          <w:szCs w:val="28"/>
        </w:rPr>
      </w:pPr>
    </w:p>
    <w:p w:rsidR="000D3512" w:rsidRPr="00B368D5" w:rsidRDefault="000D3512" w:rsidP="00B368D5">
      <w:pPr>
        <w:jc w:val="right"/>
        <w:rPr>
          <w:rFonts w:ascii="Times New Roman" w:hAnsi="Times New Roman"/>
          <w:sz w:val="28"/>
          <w:szCs w:val="28"/>
        </w:rPr>
      </w:pPr>
      <w:r w:rsidRPr="00B368D5">
        <w:rPr>
          <w:rFonts w:ascii="Times New Roman" w:hAnsi="Times New Roman"/>
          <w:sz w:val="28"/>
          <w:szCs w:val="28"/>
        </w:rPr>
        <w:t>Автор: Сорокина М.Ю.</w:t>
      </w:r>
    </w:p>
    <w:p w:rsidR="000D3512" w:rsidRPr="00B368D5" w:rsidRDefault="000D3512" w:rsidP="00B368D5">
      <w:pPr>
        <w:jc w:val="right"/>
        <w:rPr>
          <w:rFonts w:ascii="Times New Roman" w:hAnsi="Times New Roman"/>
          <w:sz w:val="28"/>
          <w:szCs w:val="28"/>
        </w:rPr>
      </w:pPr>
      <w:r w:rsidRPr="00B368D5">
        <w:rPr>
          <w:rFonts w:ascii="Times New Roman" w:hAnsi="Times New Roman"/>
          <w:sz w:val="28"/>
          <w:szCs w:val="28"/>
        </w:rPr>
        <w:t>учитель  начальных классов</w:t>
      </w:r>
    </w:p>
    <w:p w:rsidR="000D3512" w:rsidRPr="00B368D5" w:rsidRDefault="000D3512" w:rsidP="00B368D5">
      <w:pPr>
        <w:jc w:val="right"/>
        <w:rPr>
          <w:rFonts w:ascii="Times New Roman" w:hAnsi="Times New Roman"/>
          <w:sz w:val="28"/>
          <w:szCs w:val="28"/>
        </w:rPr>
      </w:pPr>
      <w:r w:rsidRPr="00B368D5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0D3512" w:rsidRDefault="000D3512" w:rsidP="00B368D5">
      <w:pPr>
        <w:jc w:val="right"/>
        <w:rPr>
          <w:rFonts w:ascii="Times New Roman" w:hAnsi="Times New Roman"/>
          <w:sz w:val="28"/>
          <w:szCs w:val="28"/>
        </w:rPr>
      </w:pPr>
    </w:p>
    <w:p w:rsidR="000D3512" w:rsidRDefault="000D3512"/>
    <w:p w:rsidR="000D3512" w:rsidRDefault="000D3512"/>
    <w:p w:rsidR="000D3512" w:rsidRDefault="000D3512"/>
    <w:p w:rsidR="000D3512" w:rsidRDefault="000D3512"/>
    <w:p w:rsidR="000D3512" w:rsidRDefault="000D3512"/>
    <w:p w:rsidR="000D3512" w:rsidRDefault="000D3512"/>
    <w:p w:rsidR="000D3512" w:rsidRDefault="000D3512"/>
    <w:p w:rsidR="000D3512" w:rsidRDefault="000D3512"/>
    <w:p w:rsidR="000D3512" w:rsidRDefault="000D3512" w:rsidP="00F90F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67DE"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Аннотация</w:t>
      </w:r>
      <w:r>
        <w:rPr>
          <w:rFonts w:ascii="Times New Roman" w:hAnsi="Times New Roman"/>
          <w:color w:val="060606"/>
          <w:sz w:val="28"/>
          <w:szCs w:val="28"/>
        </w:rPr>
        <w:t>.</w:t>
      </w:r>
    </w:p>
    <w:p w:rsidR="000D3512" w:rsidRPr="00F90FAD" w:rsidRDefault="000D3512" w:rsidP="00F90F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90FAD">
        <w:rPr>
          <w:rFonts w:ascii="Times New Roman" w:hAnsi="Times New Roman"/>
          <w:sz w:val="28"/>
          <w:szCs w:val="28"/>
        </w:rPr>
        <w:t>Данный урок относится к теме «Глагол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F90FAD">
        <w:rPr>
          <w:rFonts w:ascii="Times New Roman" w:hAnsi="Times New Roman"/>
          <w:sz w:val="28"/>
          <w:szCs w:val="28"/>
        </w:rPr>
        <w:t>Проводимый урок </w:t>
      </w:r>
      <w:r>
        <w:rPr>
          <w:rFonts w:ascii="Times New Roman" w:hAnsi="Times New Roman"/>
          <w:sz w:val="28"/>
          <w:szCs w:val="28"/>
        </w:rPr>
        <w:t xml:space="preserve">– первый в изучении всей темы и </w:t>
      </w:r>
      <w:r w:rsidRPr="00F90FAD">
        <w:rPr>
          <w:rFonts w:ascii="Times New Roman" w:hAnsi="Times New Roman"/>
          <w:sz w:val="28"/>
          <w:szCs w:val="28"/>
        </w:rPr>
        <w:t xml:space="preserve">относится к блоку «Повторение». </w:t>
      </w:r>
      <w:r>
        <w:rPr>
          <w:rFonts w:ascii="Times New Roman" w:hAnsi="Times New Roman"/>
          <w:sz w:val="28"/>
          <w:szCs w:val="28"/>
        </w:rPr>
        <w:t>Данная методическая разработка может быть полезна учителям начальной школы.</w:t>
      </w:r>
    </w:p>
    <w:p w:rsidR="000D3512" w:rsidRDefault="000D3512" w:rsidP="00F90F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Default="000D3512" w:rsidP="00817066">
      <w:pPr>
        <w:pStyle w:val="NormalWeb"/>
        <w:jc w:val="center"/>
        <w:rPr>
          <w:b/>
          <w:bCs/>
          <w:sz w:val="28"/>
          <w:szCs w:val="28"/>
        </w:rPr>
      </w:pPr>
      <w:r w:rsidRPr="00817066">
        <w:rPr>
          <w:b/>
          <w:bCs/>
          <w:sz w:val="28"/>
          <w:szCs w:val="28"/>
        </w:rPr>
        <w:t>Конспект урока по русскому языку</w:t>
      </w:r>
      <w:r>
        <w:rPr>
          <w:b/>
          <w:bCs/>
          <w:sz w:val="28"/>
          <w:szCs w:val="28"/>
        </w:rPr>
        <w:t>. Тема «Глагол»</w:t>
      </w:r>
    </w:p>
    <w:p w:rsidR="000D3512" w:rsidRPr="00817066" w:rsidRDefault="000D3512" w:rsidP="00817066">
      <w:pPr>
        <w:pStyle w:val="NormalWeb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817066">
        <w:rPr>
          <w:b/>
          <w:bCs/>
          <w:sz w:val="28"/>
          <w:szCs w:val="28"/>
        </w:rPr>
        <w:t>4 класс, УМК «Начальная школа 21 век»)</w:t>
      </w:r>
    </w:p>
    <w:p w:rsidR="000D3512" w:rsidRPr="004A67DE" w:rsidRDefault="000D3512" w:rsidP="00B36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512" w:rsidRPr="004A67DE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sz w:val="28"/>
        </w:rPr>
      </w:pPr>
      <w:r w:rsidRPr="00AD24A3">
        <w:rPr>
          <w:rFonts w:ascii="Times New Roman" w:hAnsi="Times New Roman"/>
          <w:b/>
          <w:bCs/>
          <w:i/>
          <w:sz w:val="28"/>
        </w:rPr>
        <w:t>Форма проведения урока: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 w:rsidRPr="004A67DE">
        <w:rPr>
          <w:rFonts w:ascii="Times New Roman" w:hAnsi="Times New Roman"/>
          <w:color w:val="060606"/>
          <w:sz w:val="28"/>
          <w:szCs w:val="28"/>
        </w:rPr>
        <w:t>(</w:t>
      </w:r>
      <w:r w:rsidRPr="0095688C">
        <w:rPr>
          <w:rFonts w:ascii="Times New Roman" w:hAnsi="Times New Roman"/>
          <w:sz w:val="28"/>
          <w:szCs w:val="28"/>
        </w:rPr>
        <w:t>фронтальная, индивидуальная, парная.</w:t>
      </w:r>
      <w:r w:rsidRPr="0095688C">
        <w:rPr>
          <w:rFonts w:ascii="Times New Roman" w:hAnsi="Times New Roman"/>
          <w:color w:val="060606"/>
          <w:sz w:val="28"/>
          <w:szCs w:val="28"/>
        </w:rPr>
        <w:t>)</w:t>
      </w:r>
    </w:p>
    <w:p w:rsidR="000D3512" w:rsidRPr="004A67DE" w:rsidRDefault="000D3512" w:rsidP="00CC7D0F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A67DE"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Применяемые педагогические технологии: </w:t>
      </w:r>
      <w:r w:rsidRPr="004A67DE">
        <w:rPr>
          <w:rFonts w:ascii="Times New Roman" w:hAnsi="Times New Roman"/>
          <w:color w:val="060606"/>
          <w:sz w:val="28"/>
          <w:szCs w:val="28"/>
        </w:rPr>
        <w:t>(</w:t>
      </w:r>
      <w:r w:rsidRPr="0095688C">
        <w:rPr>
          <w:rFonts w:ascii="Times New Roman" w:hAnsi="Times New Roman"/>
          <w:sz w:val="28"/>
          <w:szCs w:val="28"/>
        </w:rPr>
        <w:t>здоровьесберегающие, приемы технологии критического мышления, игровые приемы.</w:t>
      </w:r>
      <w:r w:rsidRPr="004A67DE">
        <w:rPr>
          <w:rFonts w:ascii="Times New Roman" w:hAnsi="Times New Roman"/>
          <w:color w:val="060606"/>
          <w:sz w:val="28"/>
          <w:szCs w:val="28"/>
        </w:rPr>
        <w:t>)</w:t>
      </w:r>
    </w:p>
    <w:p w:rsidR="000D3512" w:rsidRPr="007A36F9" w:rsidRDefault="000D3512" w:rsidP="00CC7D0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D24A3">
        <w:rPr>
          <w:rFonts w:ascii="Times New Roman" w:hAnsi="Times New Roman"/>
          <w:b/>
          <w:bCs/>
          <w:i/>
          <w:sz w:val="28"/>
        </w:rPr>
        <w:t>Тип урока:</w:t>
      </w:r>
      <w:r w:rsidRPr="007A36F9">
        <w:t xml:space="preserve"> </w:t>
      </w:r>
      <w:r>
        <w:rPr>
          <w:rFonts w:ascii="Times New Roman" w:hAnsi="Times New Roman"/>
          <w:sz w:val="28"/>
          <w:szCs w:val="28"/>
        </w:rPr>
        <w:t xml:space="preserve">урок </w:t>
      </w:r>
      <w:r w:rsidRPr="007A36F9">
        <w:rPr>
          <w:rFonts w:ascii="Times New Roman" w:hAnsi="Times New Roman"/>
          <w:sz w:val="28"/>
          <w:szCs w:val="28"/>
        </w:rPr>
        <w:t>обобщения и систематизации предметных знаний.</w:t>
      </w:r>
    </w:p>
    <w:p w:rsidR="000D3512" w:rsidRDefault="000D3512" w:rsidP="00CC7D0F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AD24A3">
        <w:rPr>
          <w:rFonts w:ascii="Times New Roman" w:hAnsi="Times New Roman"/>
          <w:b/>
          <w:bCs/>
          <w:i/>
          <w:sz w:val="28"/>
        </w:rPr>
        <w:t>Время проведения:</w:t>
      </w:r>
      <w:r w:rsidRPr="004A67DE">
        <w:rPr>
          <w:rFonts w:ascii="Times New Roman" w:hAnsi="Times New Roman"/>
          <w:bCs/>
          <w:sz w:val="28"/>
        </w:rPr>
        <w:t>1 академический час (40 минут)</w:t>
      </w:r>
    </w:p>
    <w:p w:rsidR="000D3512" w:rsidRPr="00817066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A67DE"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Оборудование и материалы: </w:t>
      </w:r>
      <w:r w:rsidRPr="004A67DE">
        <w:rPr>
          <w:rFonts w:ascii="Times New Roman" w:hAnsi="Times New Roman"/>
          <w:color w:val="060606"/>
          <w:sz w:val="28"/>
          <w:szCs w:val="28"/>
        </w:rPr>
        <w:t>(</w:t>
      </w:r>
      <w:r>
        <w:rPr>
          <w:rFonts w:ascii="Times New Roman" w:hAnsi="Times New Roman"/>
          <w:color w:val="060606"/>
          <w:sz w:val="28"/>
          <w:szCs w:val="28"/>
        </w:rPr>
        <w:t xml:space="preserve">распечатки кластеров, </w:t>
      </w:r>
      <w:r w:rsidRPr="0081706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чебник “Русский язык” 4 класс, </w:t>
      </w:r>
      <w:r w:rsidRPr="00817066">
        <w:rPr>
          <w:rFonts w:ascii="Times New Roman" w:hAnsi="Times New Roman"/>
          <w:sz w:val="28"/>
          <w:szCs w:val="28"/>
        </w:rPr>
        <w:t>авторы С.В</w:t>
      </w:r>
      <w:r>
        <w:rPr>
          <w:rFonts w:ascii="Times New Roman" w:hAnsi="Times New Roman"/>
          <w:sz w:val="28"/>
          <w:szCs w:val="28"/>
        </w:rPr>
        <w:t>. Иванов, А.О. Евдокимова и др.)</w:t>
      </w:r>
    </w:p>
    <w:p w:rsidR="000D3512" w:rsidRPr="00817066" w:rsidRDefault="000D3512" w:rsidP="00CC7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67DE"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Цель урока</w:t>
      </w: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7DE">
        <w:rPr>
          <w:rFonts w:ascii="Times New Roman" w:hAnsi="Times New Roman"/>
          <w:color w:val="000000"/>
          <w:sz w:val="28"/>
          <w:szCs w:val="28"/>
        </w:rPr>
        <w:t>Создание условий для закрепления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осмысления знаний о глаголе, как части речи.</w:t>
      </w:r>
    </w:p>
    <w:p w:rsidR="000D3512" w:rsidRDefault="000D3512" w:rsidP="00CC7D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 w:rsidRPr="004A67DE">
        <w:rPr>
          <w:rFonts w:ascii="Times New Roman" w:hAnsi="Times New Roman"/>
          <w:color w:val="060606"/>
          <w:sz w:val="28"/>
          <w:szCs w:val="28"/>
        </w:rPr>
        <w:t> </w:t>
      </w:r>
      <w:r w:rsidRPr="004A67DE"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Задачи</w:t>
      </w: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:</w:t>
      </w:r>
    </w:p>
    <w:p w:rsidR="000D3512" w:rsidRDefault="000D3512" w:rsidP="00CC7D0F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-</w:t>
      </w:r>
      <w:r w:rsidRPr="004A67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</w:t>
      </w:r>
      <w:r w:rsidRPr="004A67DE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A67DE">
        <w:rPr>
          <w:rFonts w:ascii="Times New Roman" w:hAnsi="Times New Roman"/>
          <w:color w:val="000000"/>
          <w:sz w:val="28"/>
          <w:szCs w:val="28"/>
        </w:rPr>
        <w:t xml:space="preserve">беспечить в ходе занятия </w:t>
      </w:r>
      <w:r>
        <w:rPr>
          <w:rFonts w:ascii="Times New Roman" w:hAnsi="Times New Roman"/>
          <w:color w:val="000000"/>
          <w:sz w:val="28"/>
          <w:szCs w:val="28"/>
        </w:rPr>
        <w:t xml:space="preserve">повторение и </w:t>
      </w:r>
      <w:r w:rsidRPr="004A67DE">
        <w:rPr>
          <w:rFonts w:ascii="Times New Roman" w:hAnsi="Times New Roman"/>
          <w:color w:val="000000"/>
          <w:sz w:val="28"/>
          <w:szCs w:val="28"/>
        </w:rPr>
        <w:t>закрепление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7DE">
        <w:rPr>
          <w:rFonts w:ascii="Times New Roman" w:hAnsi="Times New Roman"/>
          <w:color w:val="000000"/>
          <w:sz w:val="28"/>
          <w:szCs w:val="28"/>
        </w:rPr>
        <w:t>основных понятий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о части речи глагол.</w:t>
      </w:r>
      <w:r w:rsidRPr="004A67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512" w:rsidRDefault="000D3512" w:rsidP="00CC7D0F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Развивающие </w:t>
      </w:r>
      <w:r w:rsidRPr="004A67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7A36F9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Pr="004A67DE">
        <w:rPr>
          <w:rFonts w:ascii="Times New Roman" w:hAnsi="Times New Roman"/>
          <w:color w:val="000000"/>
          <w:sz w:val="28"/>
          <w:szCs w:val="28"/>
        </w:rPr>
        <w:t>пособствовать развитию познавательных способностей: внимание, память, мышлени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:rsidR="000D3512" w:rsidRPr="0095688C" w:rsidRDefault="000D3512" w:rsidP="00CC7D0F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A67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Воспитательные задачи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4A67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88C">
        <w:rPr>
          <w:rFonts w:ascii="Times New Roman" w:hAnsi="Times New Roman"/>
          <w:sz w:val="28"/>
          <w:szCs w:val="28"/>
        </w:rPr>
        <w:t>воспитывать интерес к русскому языку, дисциплинированность.</w:t>
      </w:r>
    </w:p>
    <w:p w:rsidR="000D3512" w:rsidRPr="0095688C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 w:rsidRPr="004A67DE"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Ход урока:</w:t>
      </w: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D71E78">
      <w:pPr>
        <w:pStyle w:val="ListParagraph"/>
        <w:numPr>
          <w:ilvl w:val="0"/>
          <w:numId w:val="2"/>
        </w:numPr>
        <w:shd w:val="clear" w:color="auto" w:fill="FFFFFF"/>
        <w:spacing w:after="0" w:line="294" w:lineRule="atLeast"/>
        <w:ind w:left="284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Организационный момент</w:t>
      </w:r>
    </w:p>
    <w:p w:rsidR="000D3512" w:rsidRDefault="000D3512" w:rsidP="00842B2B">
      <w:pPr>
        <w:pStyle w:val="ListParagraph"/>
        <w:shd w:val="clear" w:color="auto" w:fill="FFFFFF"/>
        <w:spacing w:after="0" w:line="294" w:lineRule="atLeast"/>
        <w:ind w:left="-76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D71E78">
      <w:pPr>
        <w:pStyle w:val="ListParagraph"/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</w:rPr>
      </w:pPr>
      <w:r w:rsidRPr="000A45FC">
        <w:rPr>
          <w:rFonts w:ascii="Times New Roman" w:hAnsi="Times New Roman"/>
          <w:sz w:val="28"/>
          <w:szCs w:val="28"/>
        </w:rPr>
        <w:t>Прозвенел звонок веселый.</w:t>
      </w:r>
      <w:r w:rsidRPr="000A45FC">
        <w:rPr>
          <w:rFonts w:ascii="Times New Roman" w:hAnsi="Times New Roman"/>
          <w:sz w:val="28"/>
          <w:szCs w:val="28"/>
        </w:rPr>
        <w:br/>
        <w:t>Всех зовет он на урок</w:t>
      </w:r>
      <w:r>
        <w:rPr>
          <w:rFonts w:ascii="Times New Roman" w:hAnsi="Times New Roman"/>
          <w:sz w:val="28"/>
          <w:szCs w:val="28"/>
        </w:rPr>
        <w:t>.</w:t>
      </w:r>
      <w:r w:rsidRPr="000A45FC">
        <w:rPr>
          <w:rFonts w:ascii="Times New Roman" w:hAnsi="Times New Roman"/>
          <w:sz w:val="28"/>
          <w:szCs w:val="28"/>
        </w:rPr>
        <w:br/>
        <w:t>Ну как, дети, все готовы?</w:t>
      </w:r>
      <w:r w:rsidRPr="000A45FC">
        <w:rPr>
          <w:rFonts w:ascii="Times New Roman" w:hAnsi="Times New Roman"/>
          <w:sz w:val="28"/>
          <w:szCs w:val="28"/>
        </w:rPr>
        <w:br/>
        <w:t>Начинаем точно в срок</w:t>
      </w:r>
      <w:r>
        <w:rPr>
          <w:rFonts w:ascii="Times New Roman" w:hAnsi="Times New Roman"/>
          <w:sz w:val="28"/>
          <w:szCs w:val="28"/>
        </w:rPr>
        <w:t>.</w:t>
      </w:r>
      <w:r w:rsidRPr="000A45FC">
        <w:rPr>
          <w:rFonts w:ascii="Times New Roman" w:hAnsi="Times New Roman"/>
          <w:sz w:val="28"/>
          <w:szCs w:val="28"/>
        </w:rPr>
        <w:br/>
        <w:t>На места все тихо сядем,</w:t>
      </w:r>
      <w:r w:rsidRPr="000A45FC">
        <w:rPr>
          <w:rFonts w:ascii="Times New Roman" w:hAnsi="Times New Roman"/>
          <w:sz w:val="28"/>
          <w:szCs w:val="28"/>
        </w:rPr>
        <w:br/>
        <w:t>Не нарушим тишину.</w:t>
      </w:r>
      <w:r w:rsidRPr="000A45FC">
        <w:rPr>
          <w:rFonts w:ascii="Times New Roman" w:hAnsi="Times New Roman"/>
          <w:sz w:val="28"/>
          <w:szCs w:val="28"/>
        </w:rPr>
        <w:br/>
        <w:t>Приготовились все слушать,</w:t>
      </w:r>
      <w:r w:rsidRPr="000A45FC">
        <w:rPr>
          <w:rFonts w:ascii="Times New Roman" w:hAnsi="Times New Roman"/>
          <w:sz w:val="28"/>
          <w:szCs w:val="28"/>
        </w:rPr>
        <w:br/>
        <w:t>Я урок сейчас начну.</w: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0D3512" w:rsidRDefault="000D3512" w:rsidP="00D71E78">
      <w:pPr>
        <w:pStyle w:val="ListParagraph"/>
        <w:shd w:val="clear" w:color="auto" w:fill="FFFFFF"/>
        <w:spacing w:after="0" w:line="294" w:lineRule="atLeast"/>
        <w:ind w:left="0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2.Словарная работа.</w:t>
      </w:r>
    </w:p>
    <w:p w:rsidR="000D3512" w:rsidRPr="000A45FC" w:rsidRDefault="000D3512" w:rsidP="000A45FC">
      <w:pPr>
        <w:pStyle w:val="ListParagraph"/>
        <w:shd w:val="clear" w:color="auto" w:fill="FFFFFF"/>
        <w:spacing w:after="0" w:line="294" w:lineRule="atLeast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Pr="00500614" w:rsidRDefault="000D3512" w:rsidP="001D273A">
      <w:pPr>
        <w:pStyle w:val="NormalWeb"/>
        <w:spacing w:line="300" w:lineRule="atLeast"/>
        <w:rPr>
          <w:sz w:val="28"/>
          <w:szCs w:val="28"/>
        </w:rPr>
      </w:pPr>
      <w:r w:rsidRPr="00500614">
        <w:rPr>
          <w:sz w:val="28"/>
          <w:szCs w:val="28"/>
        </w:rPr>
        <w:t>На доске записаны слова.</w:t>
      </w:r>
    </w:p>
    <w:p w:rsidR="000D3512" w:rsidRPr="00500614" w:rsidRDefault="000D3512" w:rsidP="001D273A">
      <w:pPr>
        <w:pStyle w:val="NormalWeb"/>
        <w:spacing w:line="300" w:lineRule="atLeast"/>
        <w:rPr>
          <w:sz w:val="28"/>
          <w:szCs w:val="28"/>
        </w:rPr>
      </w:pPr>
      <w:r w:rsidRPr="00500614">
        <w:rPr>
          <w:sz w:val="28"/>
          <w:szCs w:val="28"/>
        </w:rPr>
        <w:t>Г.р.зонт, лаг.рь, ар.матный, г.л.рея, остр.в, л.ловый, св.ркать.</w:t>
      </w:r>
    </w:p>
    <w:p w:rsidR="000D3512" w:rsidRPr="00500614" w:rsidRDefault="000D3512" w:rsidP="001D273A">
      <w:pPr>
        <w:pStyle w:val="NormalWeb"/>
        <w:spacing w:line="300" w:lineRule="atLeast"/>
        <w:rPr>
          <w:sz w:val="28"/>
          <w:szCs w:val="28"/>
        </w:rPr>
      </w:pPr>
      <w:r w:rsidRPr="00500614">
        <w:rPr>
          <w:sz w:val="28"/>
          <w:szCs w:val="28"/>
        </w:rPr>
        <w:t>- Прочитайте.</w:t>
      </w:r>
    </w:p>
    <w:p w:rsidR="000D3512" w:rsidRPr="00500614" w:rsidRDefault="000D3512" w:rsidP="001D273A">
      <w:pPr>
        <w:pStyle w:val="NormalWeb"/>
        <w:spacing w:line="300" w:lineRule="atLeast"/>
        <w:rPr>
          <w:sz w:val="28"/>
          <w:szCs w:val="28"/>
        </w:rPr>
      </w:pPr>
      <w:r w:rsidRPr="00500614">
        <w:rPr>
          <w:sz w:val="28"/>
          <w:szCs w:val="28"/>
        </w:rPr>
        <w:t xml:space="preserve">- Что объединяет эти слова? </w:t>
      </w:r>
    </w:p>
    <w:p w:rsidR="000D3512" w:rsidRPr="00500614" w:rsidRDefault="000D3512" w:rsidP="001D273A">
      <w:pPr>
        <w:pStyle w:val="NormalWeb"/>
        <w:spacing w:line="300" w:lineRule="atLeast"/>
        <w:rPr>
          <w:sz w:val="28"/>
          <w:szCs w:val="28"/>
        </w:rPr>
      </w:pPr>
      <w:r w:rsidRPr="00500614">
        <w:rPr>
          <w:sz w:val="28"/>
          <w:szCs w:val="28"/>
        </w:rPr>
        <w:t>(Это слова с непроверяемой безударной гласной)</w:t>
      </w:r>
    </w:p>
    <w:p w:rsidR="000D3512" w:rsidRPr="00500614" w:rsidRDefault="000D3512" w:rsidP="001D273A">
      <w:pPr>
        <w:pStyle w:val="NormalWeb"/>
        <w:spacing w:line="300" w:lineRule="atLeast"/>
        <w:rPr>
          <w:sz w:val="28"/>
          <w:szCs w:val="28"/>
        </w:rPr>
      </w:pPr>
      <w:r w:rsidRPr="00500614">
        <w:rPr>
          <w:sz w:val="28"/>
          <w:szCs w:val="28"/>
        </w:rPr>
        <w:t>-Запишите слова. Вставьте пропущенные буквы.</w:t>
      </w:r>
    </w:p>
    <w:p w:rsidR="000D3512" w:rsidRDefault="000D3512" w:rsidP="001D273A">
      <w:pPr>
        <w:pStyle w:val="NormalWeb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(Дети записывают слова, проводится проверка правильности у доски)</w:t>
      </w:r>
    </w:p>
    <w:p w:rsidR="000D3512" w:rsidRPr="00500614" w:rsidRDefault="000D3512" w:rsidP="001D273A">
      <w:pPr>
        <w:pStyle w:val="NormalWeb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Если задание выполнено без ошибок, на полях поставьте за работу </w:t>
      </w:r>
      <w:r w:rsidRPr="00ED2796">
        <w:rPr>
          <w:b/>
          <w:sz w:val="28"/>
          <w:szCs w:val="28"/>
        </w:rPr>
        <w:t>1балл</w:t>
      </w:r>
      <w:r>
        <w:rPr>
          <w:sz w:val="28"/>
          <w:szCs w:val="28"/>
        </w:rPr>
        <w:t>.</w:t>
      </w:r>
    </w:p>
    <w:p w:rsidR="000D3512" w:rsidRDefault="000D3512" w:rsidP="00E50555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3. Постановка учебной задачи.</w: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1D273A">
      <w:pPr>
        <w:pStyle w:val="ListParagraph"/>
        <w:shd w:val="clear" w:color="auto" w:fill="FFFFFF"/>
        <w:spacing w:after="0" w:line="300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 w:rsidRPr="00D71E78">
        <w:rPr>
          <w:rFonts w:ascii="Times New Roman" w:hAnsi="Times New Roman"/>
          <w:bCs/>
          <w:iCs/>
          <w:color w:val="060606"/>
          <w:sz w:val="28"/>
          <w:szCs w:val="28"/>
        </w:rPr>
        <w:t xml:space="preserve">- Зелёной ручкой </w:t>
      </w:r>
      <w:r>
        <w:rPr>
          <w:rFonts w:ascii="Times New Roman" w:hAnsi="Times New Roman"/>
          <w:bCs/>
          <w:iCs/>
          <w:color w:val="060606"/>
          <w:sz w:val="28"/>
          <w:szCs w:val="28"/>
        </w:rPr>
        <w:t>подчеркните первые буквы в словах, которые записали.</w:t>
      </w:r>
    </w:p>
    <w:p w:rsidR="000D3512" w:rsidRPr="005D0B6C" w:rsidRDefault="000D3512" w:rsidP="001D273A">
      <w:pPr>
        <w:pStyle w:val="ListParagraph"/>
        <w:shd w:val="clear" w:color="auto" w:fill="FFFFFF"/>
        <w:spacing w:after="0" w:line="300" w:lineRule="atLeast"/>
        <w:ind w:left="0"/>
        <w:jc w:val="both"/>
        <w:rPr>
          <w:rFonts w:ascii="Times New Roman" w:hAnsi="Times New Roman"/>
          <w:b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- Полученное слово запишите в кластер. </w:t>
      </w:r>
      <w:r w:rsidRPr="005D0B6C">
        <w:rPr>
          <w:rFonts w:ascii="Times New Roman" w:hAnsi="Times New Roman"/>
          <w:b/>
          <w:bCs/>
          <w:iCs/>
          <w:color w:val="060606"/>
          <w:sz w:val="28"/>
          <w:szCs w:val="28"/>
        </w:rPr>
        <w:t>(Приложение 1)</w:t>
      </w:r>
    </w:p>
    <w:p w:rsidR="000D3512" w:rsidRDefault="000D3512" w:rsidP="001D273A">
      <w:pPr>
        <w:pStyle w:val="ListParagraph"/>
        <w:shd w:val="clear" w:color="auto" w:fill="FFFFFF"/>
        <w:spacing w:after="0" w:line="300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- Назовите тему нашего урока.</w:t>
      </w:r>
    </w:p>
    <w:p w:rsidR="000D3512" w:rsidRPr="00455235" w:rsidRDefault="000D3512" w:rsidP="001D273A">
      <w:pPr>
        <w:pStyle w:val="ListParagraph"/>
        <w:shd w:val="clear" w:color="auto" w:fill="FFFFFF"/>
        <w:spacing w:after="0" w:line="300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(Глагол)</w:t>
      </w:r>
    </w:p>
    <w:p w:rsidR="000D3512" w:rsidRDefault="000D3512" w:rsidP="001D273A">
      <w:pPr>
        <w:pStyle w:val="ListParagraph"/>
        <w:shd w:val="clear" w:color="auto" w:fill="FFFFFF"/>
        <w:spacing w:after="0" w:line="300" w:lineRule="atLeast"/>
        <w:ind w:hanging="72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- Ребята, а какие цели поставим на сегодняшний урок?</w:t>
      </w:r>
    </w:p>
    <w:p w:rsidR="000D3512" w:rsidRDefault="000D3512" w:rsidP="001D273A">
      <w:pPr>
        <w:pStyle w:val="ListParagraph"/>
        <w:shd w:val="clear" w:color="auto" w:fill="FFFFFF"/>
        <w:spacing w:after="0" w:line="300" w:lineRule="atLeast"/>
        <w:ind w:hanging="72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(Записать уже известные знания о глаголе в кластер.)</w:t>
      </w:r>
    </w:p>
    <w:p w:rsidR="000D3512" w:rsidRDefault="000D3512" w:rsidP="001D273A">
      <w:pPr>
        <w:pStyle w:val="ListParagraph"/>
        <w:shd w:val="clear" w:color="auto" w:fill="FFFFFF"/>
        <w:spacing w:after="0" w:line="300" w:lineRule="atLeast"/>
        <w:ind w:hanging="72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</w:p>
    <w:p w:rsidR="000D3512" w:rsidRDefault="000D3512" w:rsidP="00842B2B">
      <w:pPr>
        <w:pStyle w:val="ListParagraph"/>
        <w:shd w:val="clear" w:color="auto" w:fill="FFFFFF"/>
        <w:spacing w:after="0" w:line="294" w:lineRule="atLeast"/>
        <w:ind w:hanging="720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4. Повторение и закрепление изученного.</w:t>
      </w:r>
    </w:p>
    <w:p w:rsidR="000D3512" w:rsidRPr="00842B2B" w:rsidRDefault="000D3512" w:rsidP="00842B2B">
      <w:pPr>
        <w:pStyle w:val="ListParagraph"/>
        <w:shd w:val="clear" w:color="auto" w:fill="FFFFFF"/>
        <w:spacing w:after="0" w:line="294" w:lineRule="atLeast"/>
        <w:ind w:hanging="720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33A22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- Для реализации поставленных целей нам необходимо выполнить задания, которые помогут вам вспомнить, что такое глагол.</w:t>
      </w:r>
    </w:p>
    <w:p w:rsidR="000D3512" w:rsidRDefault="000D3512" w:rsidP="00C33A22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- Откройте учебники на с.71, найдите рубрику «Давай подумаем», прочитайте задание. Распределите слова по значению: действие, состояние (строить, думать, кидать, мечтать, убираться, мёрзнуть, смотреть, спать, ждать). </w:t>
      </w:r>
    </w:p>
    <w:p w:rsidR="000D3512" w:rsidRDefault="000D3512" w:rsidP="00C33A22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- Проверим правильность выполнения у доски. Два человека у доски записываю слова. Если задание выполнено верно, ставим </w:t>
      </w:r>
      <w:r w:rsidRPr="00ED2796">
        <w:rPr>
          <w:rFonts w:ascii="Times New Roman" w:hAnsi="Times New Roman"/>
          <w:b/>
          <w:bCs/>
          <w:iCs/>
          <w:color w:val="060606"/>
          <w:sz w:val="28"/>
          <w:szCs w:val="28"/>
        </w:rPr>
        <w:t>1 балл.</w:t>
      </w:r>
    </w:p>
    <w:p w:rsidR="000D3512" w:rsidRDefault="000D3512" w:rsidP="008B2995">
      <w:pPr>
        <w:pStyle w:val="ListParagraph"/>
        <w:shd w:val="clear" w:color="auto" w:fill="FFFFFF"/>
        <w:spacing w:after="0" w:line="294" w:lineRule="atLeast"/>
        <w:ind w:hanging="72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- Что может обозначать глагол? Запишите в кластер.</w:t>
      </w:r>
    </w:p>
    <w:p w:rsidR="000D3512" w:rsidRDefault="000D3512" w:rsidP="008B2995">
      <w:pPr>
        <w:pStyle w:val="ListParagraph"/>
        <w:shd w:val="clear" w:color="auto" w:fill="FFFFFF"/>
        <w:spacing w:after="0" w:line="294" w:lineRule="atLeast"/>
        <w:ind w:hanging="72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(Глагол обозначает действие или состояние)</w:t>
      </w:r>
    </w:p>
    <w:p w:rsidR="000D3512" w:rsidRDefault="000D3512" w:rsidP="00841BB9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- Выполнение упр.1 на стр.71 поможет заполнить следующую часть нашего кластера. Как будете находить глаголы?</w:t>
      </w:r>
    </w:p>
    <w:p w:rsidR="000D3512" w:rsidRDefault="000D3512" w:rsidP="008B2995">
      <w:pPr>
        <w:pStyle w:val="ListParagraph"/>
        <w:shd w:val="clear" w:color="auto" w:fill="FFFFFF"/>
        <w:spacing w:after="0" w:line="294" w:lineRule="atLeast"/>
        <w:ind w:hanging="72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(Задавать вопросы)</w:t>
      </w:r>
    </w:p>
    <w:p w:rsidR="000D3512" w:rsidRDefault="000D3512" w:rsidP="008B2995">
      <w:pPr>
        <w:pStyle w:val="ListParagraph"/>
        <w:shd w:val="clear" w:color="auto" w:fill="FFFFFF"/>
        <w:spacing w:after="0" w:line="294" w:lineRule="atLeast"/>
        <w:ind w:hanging="72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- Проверка упражнения. Какие вопросы задали к выписанным словам?</w:t>
      </w:r>
    </w:p>
    <w:p w:rsidR="000D3512" w:rsidRDefault="000D3512" w:rsidP="008B2995">
      <w:pPr>
        <w:pStyle w:val="ListParagraph"/>
        <w:shd w:val="clear" w:color="auto" w:fill="FFFFFF"/>
        <w:spacing w:after="0" w:line="294" w:lineRule="atLeast"/>
        <w:ind w:hanging="72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(Что делать? Что сделать?)</w:t>
      </w:r>
    </w:p>
    <w:p w:rsidR="000D3512" w:rsidRPr="008B2995" w:rsidRDefault="000D3512" w:rsidP="00841BB9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- Если задание выполнено верно ставим, на полях в тетради, </w:t>
      </w:r>
      <w:r w:rsidRPr="008D05FD">
        <w:rPr>
          <w:rFonts w:ascii="Times New Roman" w:hAnsi="Times New Roman"/>
          <w:b/>
          <w:bCs/>
          <w:iCs/>
          <w:color w:val="060606"/>
          <w:sz w:val="28"/>
          <w:szCs w:val="28"/>
        </w:rPr>
        <w:t>1 балл</w:t>
      </w:r>
      <w:r>
        <w:rPr>
          <w:rFonts w:ascii="Times New Roman" w:hAnsi="Times New Roman"/>
          <w:bCs/>
          <w:iCs/>
          <w:color w:val="060606"/>
          <w:sz w:val="28"/>
          <w:szCs w:val="28"/>
        </w:rPr>
        <w:t>. Запишите в кластер вопросы, на которые отвечает глагол.</w: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</w:p>
    <w:p w:rsidR="000D3512" w:rsidRDefault="000D3512" w:rsidP="00841BB9">
      <w:pPr>
        <w:pStyle w:val="ListParagraph"/>
        <w:shd w:val="clear" w:color="auto" w:fill="FFFFFF"/>
        <w:spacing w:after="0" w:line="294" w:lineRule="atLeast"/>
        <w:ind w:hanging="720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Физминутка.</w:t>
      </w:r>
    </w:p>
    <w:p w:rsidR="000D3512" w:rsidRDefault="000D3512" w:rsidP="00841BB9">
      <w:pPr>
        <w:pStyle w:val="ListParagraph"/>
        <w:shd w:val="clear" w:color="auto" w:fill="FFFFFF"/>
        <w:spacing w:after="0" w:line="294" w:lineRule="atLeast"/>
        <w:ind w:hanging="720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- После выполнения следующего задания необходимо ответить на вопрос: Каким членом в предложении чаще всего бывает глагол?</w:t>
      </w:r>
    </w:p>
    <w:p w:rsidR="000D3512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Необходимо записать текст, выбирая из скобок подходящие по смыслу глаголы. Подчеркнуть их как члены предложения. У.с.73,упр 4. </w:t>
      </w:r>
    </w:p>
    <w:p w:rsidR="000D3512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После выполнения упражнения проводится проверка, если задание выполнено правильно, учащиеся ставят </w:t>
      </w:r>
      <w:r w:rsidRPr="00FE45DA">
        <w:rPr>
          <w:rFonts w:ascii="Times New Roman" w:hAnsi="Times New Roman"/>
          <w:b/>
          <w:bCs/>
          <w:iCs/>
          <w:color w:val="060606"/>
          <w:sz w:val="28"/>
          <w:szCs w:val="28"/>
        </w:rPr>
        <w:t>1 балл</w:t>
      </w: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. </w:t>
      </w:r>
    </w:p>
    <w:p w:rsidR="000D3512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(Чаще всего глагол в предложении является сказуемым)</w:t>
      </w:r>
    </w:p>
    <w:p w:rsidR="000D3512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- Запишите в кластер ответ на этот вопрос.</w:t>
      </w:r>
    </w:p>
    <w:p w:rsidR="000D3512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</w:p>
    <w:p w:rsidR="000D3512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5. Итог урока.</w:t>
      </w:r>
    </w:p>
    <w:p w:rsidR="000D3512" w:rsidRPr="000320C0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Pr="005D0B6C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- Ребята, подвести итог нашего урока нам поможет кластер. Опираясь на записи, которые мы делали в течение урока, сформулируйте правило о том, что такое глагол? Запишите на обратной стороне листа. </w:t>
      </w:r>
      <w:r w:rsidRPr="005D0B6C">
        <w:rPr>
          <w:rFonts w:ascii="Times New Roman" w:hAnsi="Times New Roman"/>
          <w:b/>
          <w:bCs/>
          <w:iCs/>
          <w:color w:val="060606"/>
          <w:sz w:val="28"/>
          <w:szCs w:val="28"/>
        </w:rPr>
        <w:t>(Приложение 2)</w:t>
      </w:r>
    </w:p>
    <w:p w:rsidR="000D3512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- Проверим. </w:t>
      </w:r>
    </w:p>
    <w:p w:rsidR="000D3512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(Глагол-это часть речи, которая обозначает действие или состояние, отвечает на вопросы что делать? что сделать? В предложении чаще всего является сказуемым.)</w:t>
      </w:r>
    </w:p>
    <w:p w:rsidR="000D3512" w:rsidRDefault="000D3512" w:rsidP="000320C0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- Если правило записано верно, поставьте </w:t>
      </w:r>
      <w:r w:rsidRPr="000320C0">
        <w:rPr>
          <w:rFonts w:ascii="Times New Roman" w:hAnsi="Times New Roman"/>
          <w:b/>
          <w:bCs/>
          <w:iCs/>
          <w:color w:val="060606"/>
          <w:sz w:val="28"/>
          <w:szCs w:val="28"/>
        </w:rPr>
        <w:t>1 балл</w:t>
      </w:r>
      <w:r>
        <w:rPr>
          <w:rFonts w:ascii="Times New Roman" w:hAnsi="Times New Roman"/>
          <w:bCs/>
          <w:iCs/>
          <w:color w:val="060606"/>
          <w:sz w:val="28"/>
          <w:szCs w:val="28"/>
        </w:rPr>
        <w:t>.</w:t>
      </w:r>
    </w:p>
    <w:p w:rsidR="000D3512" w:rsidRDefault="000D3512" w:rsidP="000320C0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- Ребята, в кластере у нас остались незаполненные элементы. Как вы думаете почему?</w:t>
      </w:r>
    </w:p>
    <w:p w:rsidR="000D3512" w:rsidRDefault="000D3512" w:rsidP="000320C0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( Потому что на следующих уроках мы продолжим изучать глагол и будем добавлять новыми знаниями наш кластер)</w:t>
      </w:r>
    </w:p>
    <w:p w:rsidR="000D3512" w:rsidRDefault="000D3512" w:rsidP="000320C0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 xml:space="preserve">- За сегодняшний урок у вас была возможность заработать оценку. Подсчитайте количество баллов. </w:t>
      </w:r>
    </w:p>
    <w:p w:rsidR="000D3512" w:rsidRDefault="000D3512" w:rsidP="000320C0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- Поднимите руку у кого пять баллов, за урок-5. И т.д. Деткам, которые набрали за урок 2 или 3 балла необходимо провести дома работу над ошибками и выучить правило в учебнике с.71.</w:t>
      </w:r>
    </w:p>
    <w:p w:rsidR="000D3512" w:rsidRDefault="000D3512" w:rsidP="000320C0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 w:rsidRPr="00842B2B">
        <w:rPr>
          <w:rFonts w:ascii="Times New Roman" w:hAnsi="Times New Roman"/>
          <w:b/>
          <w:bCs/>
          <w:iCs/>
          <w:color w:val="060606"/>
          <w:sz w:val="28"/>
          <w:szCs w:val="28"/>
        </w:rPr>
        <w:t>Домашнее задание</w:t>
      </w:r>
      <w:r>
        <w:rPr>
          <w:rFonts w:ascii="Times New Roman" w:hAnsi="Times New Roman"/>
          <w:bCs/>
          <w:iCs/>
          <w:color w:val="060606"/>
          <w:sz w:val="28"/>
          <w:szCs w:val="28"/>
        </w:rPr>
        <w:t>: У.с.72, упр.2.</w:t>
      </w:r>
    </w:p>
    <w:p w:rsidR="000D3512" w:rsidRDefault="000D3512" w:rsidP="000320C0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  <w:r>
        <w:rPr>
          <w:rFonts w:ascii="Times New Roman" w:hAnsi="Times New Roman"/>
          <w:bCs/>
          <w:iCs/>
          <w:color w:val="060606"/>
          <w:sz w:val="28"/>
          <w:szCs w:val="28"/>
        </w:rPr>
        <w:t>Спасибо за урок!</w:t>
      </w:r>
    </w:p>
    <w:p w:rsidR="000D3512" w:rsidRPr="00FE45DA" w:rsidRDefault="000D3512" w:rsidP="00FE45DA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</w:p>
    <w:p w:rsidR="000D3512" w:rsidRPr="00D71E78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Cs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F90FAD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F90FAD">
      <w:pPr>
        <w:pStyle w:val="ListParagraph"/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Приложение 1</w: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08pt;margin-top:10.9pt;width:242pt;height:71.4pt;z-index:251649536">
            <v:textbox>
              <w:txbxContent>
                <w:p w:rsidR="000D3512" w:rsidRPr="00E33471" w:rsidRDefault="000D3512" w:rsidP="00842B2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E3347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  <w:t>Часть речи</w:t>
                  </w:r>
                </w:p>
              </w:txbxContent>
            </v:textbox>
          </v:shape>
        </w:pic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noProof/>
        </w:rPr>
        <w:pict>
          <v:rect id="_x0000_s1027" style="position:absolute;left:0;text-align:left;margin-left:-54pt;margin-top:13.3pt;width:193pt;height:81pt;z-index:251650560"/>
        </w:pict>
      </w:r>
      <w:r>
        <w:rPr>
          <w:noProof/>
        </w:rPr>
        <w:pict>
          <v:shape id="_x0000_s1028" type="#_x0000_t109" style="position:absolute;left:0;text-align:left;margin-left:315pt;margin-top:4.3pt;width:175pt;height:90pt;z-index:25165158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2pt;margin-top:4.3pt;width:135pt;height:45pt;z-index:251657728">
            <v:textbox>
              <w:txbxContent>
                <w:p w:rsidR="000D3512" w:rsidRPr="00E33471" w:rsidRDefault="000D3512" w:rsidP="00E3347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E3347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 какие вопросы отвечает?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27pt;margin-top:13.3pt;width:153pt;height:27pt;z-index:251656704">
            <v:textbox>
              <w:txbxContent>
                <w:p w:rsidR="000D3512" w:rsidRPr="00E33471" w:rsidRDefault="000D3512" w:rsidP="00E3347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E3347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Что обозначает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369pt;margin-top:1.5pt;width:1in;height:27pt;z-index:251659776">
            <v:textbox>
              <w:txbxContent>
                <w:p w:rsidR="000D3512" w:rsidRPr="00E33471" w:rsidRDefault="000D3512" w:rsidP="00E3347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E3347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Вид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36pt;margin-top:1.5pt;width:153pt;height:45pt;z-index:251658752">
            <v:textbox>
              <w:txbxContent>
                <w:p w:rsidR="000D3512" w:rsidRPr="00E33471" w:rsidRDefault="000D3512" w:rsidP="00E3347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E3347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 предложении чаще всего бывает…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-54pt;margin-top:1.5pt;width:193pt;height:99pt;z-index:251652608"/>
        </w:pict>
      </w:r>
      <w:r>
        <w:rPr>
          <w:noProof/>
        </w:rPr>
        <w:pict>
          <v:rect id="_x0000_s1034" style="position:absolute;left:0;text-align:left;margin-left:306pt;margin-top:1.5pt;width:193pt;height:99pt;z-index:251653632"/>
        </w:pic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noProof/>
        </w:rPr>
        <w:pict>
          <v:shape id="_x0000_s1035" type="#_x0000_t202" style="position:absolute;left:0;text-align:left;margin-left:369pt;margin-top:2.55pt;width:1in;height:36pt;z-index:251665920">
            <v:textbox>
              <w:txbxContent>
                <w:p w:rsidR="000D3512" w:rsidRPr="005D0B6C" w:rsidRDefault="000D351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D0B6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Число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left:0;text-align:left;margin-left:306pt;margin-top:2.55pt;width:193pt;height:99pt;z-index:251663872"/>
        </w:pict>
      </w:r>
      <w:r>
        <w:rPr>
          <w:noProof/>
        </w:rPr>
        <w:pict>
          <v:shape id="_x0000_s1037" type="#_x0000_t202" style="position:absolute;left:0;text-align:left;margin-left:0;margin-top:2.55pt;width:1in;height:36pt;z-index:251664896">
            <v:textbox>
              <w:txbxContent>
                <w:p w:rsidR="000D3512" w:rsidRPr="005D0B6C" w:rsidRDefault="000D3512" w:rsidP="005D0B6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D0B6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Лицо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left:0;text-align:left;margin-left:-54pt;margin-top:2.55pt;width:193pt;height:99pt;z-index:251662848"/>
        </w:pic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noProof/>
        </w:rPr>
        <w:pict>
          <v:rect id="_x0000_s1039" style="position:absolute;left:0;text-align:left;margin-left:-54pt;margin-top:14.45pt;width:193pt;height:99pt;z-index:251654656"/>
        </w:pict>
      </w:r>
      <w:r>
        <w:rPr>
          <w:noProof/>
        </w:rPr>
        <w:pict>
          <v:rect id="_x0000_s1040" style="position:absolute;left:0;text-align:left;margin-left:306pt;margin-top:5.45pt;width:193pt;height:108pt;z-index:251655680"/>
        </w:pict>
      </w:r>
      <w:r>
        <w:rPr>
          <w:noProof/>
        </w:rPr>
        <w:pict>
          <v:shape id="_x0000_s1041" type="#_x0000_t202" style="position:absolute;left:0;text-align:left;margin-left:369pt;margin-top:5.45pt;width:99pt;height:36pt;z-index:251661824">
            <v:textbox>
              <w:txbxContent>
                <w:p w:rsidR="000D3512" w:rsidRPr="00E33471" w:rsidRDefault="000D351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E3347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Наклонение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9pt;margin-top:14.45pt;width:1in;height:27pt;z-index:251660800">
            <v:textbox>
              <w:txbxContent>
                <w:p w:rsidR="000D3512" w:rsidRPr="00E33471" w:rsidRDefault="000D3512" w:rsidP="00E3347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E3347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Время</w:t>
                  </w:r>
                </w:p>
              </w:txbxContent>
            </v:textbox>
          </v:shape>
        </w:pic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Приложение 2</w: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Глагол это___________ ___________, которая обозначает __________ или __________. Отвечает на вопросы _________________ или ______________. В предложении чаще всего выражен _________.</w:t>
      </w: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Pr="000A45FC" w:rsidRDefault="000D3512" w:rsidP="000A45FC">
      <w:pPr>
        <w:pStyle w:val="ListParagraph"/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Pr="004A67DE" w:rsidRDefault="000D3512" w:rsidP="00CC7D0F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</w:pP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60606"/>
          <w:sz w:val="36"/>
          <w:szCs w:val="28"/>
        </w:rPr>
      </w:pPr>
      <w:r w:rsidRPr="004A67DE">
        <w:rPr>
          <w:rFonts w:ascii="Times New Roman" w:hAnsi="Times New Roman"/>
          <w:b/>
          <w:bCs/>
          <w:i/>
          <w:iCs/>
          <w:color w:val="060606"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color w:val="060606"/>
          <w:sz w:val="36"/>
          <w:szCs w:val="28"/>
        </w:rPr>
        <w:t>:</w:t>
      </w: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</w:rPr>
      </w:pPr>
      <w:r w:rsidRPr="001751F3">
        <w:rPr>
          <w:rFonts w:ascii="Times New Roman" w:hAnsi="Times New Roman"/>
          <w:color w:val="060606"/>
          <w:sz w:val="28"/>
          <w:szCs w:val="28"/>
        </w:rPr>
        <w:t>1</w:t>
      </w:r>
      <w:r>
        <w:rPr>
          <w:rFonts w:ascii="Times New Roman" w:hAnsi="Times New Roman"/>
          <w:color w:val="060606"/>
          <w:sz w:val="36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Учебник “Русский язык” 4 класс, </w:t>
      </w:r>
      <w:r w:rsidRPr="00817066">
        <w:rPr>
          <w:rFonts w:ascii="Times New Roman" w:hAnsi="Times New Roman"/>
          <w:sz w:val="28"/>
          <w:szCs w:val="28"/>
        </w:rPr>
        <w:t>авторы С.В. Иванов, А.О. Евдокимова и др.</w:t>
      </w: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751F3">
        <w:rPr>
          <w:rStyle w:val="Strong"/>
          <w:rFonts w:ascii="Times New Roman" w:hAnsi="Times New Roman"/>
          <w:b w:val="0"/>
          <w:sz w:val="28"/>
          <w:szCs w:val="28"/>
        </w:rPr>
        <w:t>Русский язык. Комментарии к урокам. Методическое пособие. 4 класс</w:t>
      </w:r>
      <w:r w:rsidRPr="00F90FAD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F90FAD">
        <w:rPr>
          <w:rFonts w:ascii="Times New Roman" w:hAnsi="Times New Roman"/>
          <w:sz w:val="28"/>
          <w:szCs w:val="28"/>
        </w:rPr>
        <w:br/>
        <w:t>Иванов С.В., Кузнецова М.И.</w:t>
      </w: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51F3">
        <w:rPr>
          <w:rFonts w:ascii="Times New Roman" w:hAnsi="Times New Roman"/>
          <w:sz w:val="28"/>
          <w:szCs w:val="28"/>
        </w:rPr>
        <w:t>. Р</w:t>
      </w:r>
      <w:r w:rsidRPr="001751F3">
        <w:rPr>
          <w:rStyle w:val="Strong"/>
          <w:rFonts w:ascii="Times New Roman" w:hAnsi="Times New Roman"/>
          <w:b w:val="0"/>
          <w:sz w:val="28"/>
          <w:szCs w:val="28"/>
        </w:rPr>
        <w:t>усский язык. Оценка достижения планируемых результатов обучения. Контрольные работы, тесты, диктанты, изложения. 2-4 классы</w:t>
      </w:r>
      <w:r w:rsidRPr="001751F3">
        <w:rPr>
          <w:rFonts w:ascii="Times New Roman" w:hAnsi="Times New Roman"/>
          <w:b/>
          <w:sz w:val="28"/>
          <w:szCs w:val="28"/>
        </w:rPr>
        <w:br/>
      </w:r>
      <w:r w:rsidRPr="001751F3">
        <w:rPr>
          <w:rFonts w:ascii="Times New Roman" w:hAnsi="Times New Roman"/>
          <w:sz w:val="28"/>
          <w:szCs w:val="28"/>
        </w:rPr>
        <w:t>Романова В.Ю., Петленко Л.В.</w:t>
      </w:r>
    </w:p>
    <w:p w:rsidR="000D3512" w:rsidRPr="001751F3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i/>
          <w:color w:val="060606"/>
          <w:sz w:val="28"/>
          <w:szCs w:val="28"/>
        </w:rPr>
      </w:pPr>
      <w:r w:rsidRPr="001751F3">
        <w:rPr>
          <w:rFonts w:ascii="Times New Roman" w:hAnsi="Times New Roman"/>
          <w:b/>
          <w:i/>
          <w:color w:val="060606"/>
          <w:sz w:val="28"/>
          <w:szCs w:val="28"/>
        </w:rPr>
        <w:t>Интернет-источники</w:t>
      </w:r>
      <w:r>
        <w:rPr>
          <w:rFonts w:ascii="Times New Roman" w:hAnsi="Times New Roman"/>
          <w:b/>
          <w:i/>
          <w:color w:val="060606"/>
          <w:sz w:val="28"/>
          <w:szCs w:val="28"/>
        </w:rPr>
        <w:t>:</w:t>
      </w:r>
    </w:p>
    <w:p w:rsidR="000D3512" w:rsidRPr="00F90FAD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60606"/>
          <w:sz w:val="28"/>
          <w:szCs w:val="28"/>
        </w:rPr>
      </w:pPr>
      <w:r w:rsidRPr="00F90FAD">
        <w:rPr>
          <w:rFonts w:ascii="Times New Roman" w:hAnsi="Times New Roman"/>
          <w:color w:val="060606"/>
          <w:sz w:val="28"/>
          <w:szCs w:val="28"/>
        </w:rPr>
        <w:t>1.</w:t>
      </w:r>
      <w:hyperlink r:id="rId7" w:history="1">
        <w:r w:rsidRPr="00F90FAD">
          <w:rPr>
            <w:rStyle w:val="Hyperlink"/>
            <w:rFonts w:ascii="Times New Roman" w:hAnsi="Times New Roman"/>
            <w:sz w:val="28"/>
            <w:szCs w:val="28"/>
          </w:rPr>
          <w:t>https://multiurok.ru/files/konspiekt-uroka-po-russkomu-iazyku-tiema-glaghol-4.html</w:t>
        </w:r>
      </w:hyperlink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60606"/>
          <w:sz w:val="28"/>
          <w:szCs w:val="28"/>
        </w:rPr>
      </w:pPr>
      <w:r w:rsidRPr="00F90FAD">
        <w:rPr>
          <w:rFonts w:ascii="Times New Roman" w:hAnsi="Times New Roman"/>
          <w:color w:val="060606"/>
          <w:sz w:val="28"/>
          <w:szCs w:val="28"/>
        </w:rPr>
        <w:t>2.https://kopilkaurokov.ru/nachalniyeKlassi/uroki/konspiekturokaporusskomuiazykupotiemieglaghol4klass</w:t>
      </w:r>
    </w:p>
    <w:p w:rsidR="000D3512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60606"/>
          <w:sz w:val="28"/>
          <w:szCs w:val="28"/>
        </w:rPr>
      </w:pPr>
    </w:p>
    <w:p w:rsidR="000D3512" w:rsidRPr="00F90FAD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60606"/>
          <w:sz w:val="28"/>
          <w:szCs w:val="28"/>
        </w:rPr>
      </w:pPr>
    </w:p>
    <w:p w:rsidR="000D3512" w:rsidRPr="00F90FAD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60606"/>
          <w:sz w:val="28"/>
          <w:szCs w:val="28"/>
        </w:rPr>
      </w:pPr>
    </w:p>
    <w:p w:rsidR="000D3512" w:rsidRPr="00F90FAD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60606"/>
          <w:sz w:val="36"/>
          <w:szCs w:val="28"/>
        </w:rPr>
      </w:pPr>
    </w:p>
    <w:p w:rsidR="000D3512" w:rsidRPr="00F90FAD" w:rsidRDefault="000D3512" w:rsidP="00CC7D0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60606"/>
          <w:sz w:val="36"/>
          <w:szCs w:val="28"/>
        </w:rPr>
      </w:pPr>
    </w:p>
    <w:p w:rsidR="000D3512" w:rsidRDefault="000D3512"/>
    <w:sectPr w:rsidR="000D3512" w:rsidSect="00F90FA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12" w:rsidRDefault="000D3512" w:rsidP="000A45FC">
      <w:pPr>
        <w:spacing w:after="0" w:line="240" w:lineRule="auto"/>
      </w:pPr>
      <w:r>
        <w:separator/>
      </w:r>
    </w:p>
  </w:endnote>
  <w:endnote w:type="continuationSeparator" w:id="0">
    <w:p w:rsidR="000D3512" w:rsidRDefault="000D3512" w:rsidP="000A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12" w:rsidRDefault="000D3512" w:rsidP="006F0E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512" w:rsidRDefault="000D35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12" w:rsidRDefault="000D3512" w:rsidP="006F0E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D3512" w:rsidRDefault="000D3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12" w:rsidRDefault="000D3512" w:rsidP="000A45FC">
      <w:pPr>
        <w:spacing w:after="0" w:line="240" w:lineRule="auto"/>
      </w:pPr>
      <w:r>
        <w:separator/>
      </w:r>
    </w:p>
  </w:footnote>
  <w:footnote w:type="continuationSeparator" w:id="0">
    <w:p w:rsidR="000D3512" w:rsidRDefault="000D3512" w:rsidP="000A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35B"/>
    <w:multiLevelType w:val="hybridMultilevel"/>
    <w:tmpl w:val="9B7E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21998"/>
    <w:multiLevelType w:val="multilevel"/>
    <w:tmpl w:val="476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8D5"/>
    <w:rsid w:val="000320C0"/>
    <w:rsid w:val="000A45FC"/>
    <w:rsid w:val="000D3512"/>
    <w:rsid w:val="001751F3"/>
    <w:rsid w:val="001D273A"/>
    <w:rsid w:val="00254C64"/>
    <w:rsid w:val="00440109"/>
    <w:rsid w:val="0044575E"/>
    <w:rsid w:val="00455235"/>
    <w:rsid w:val="004A67DE"/>
    <w:rsid w:val="00500614"/>
    <w:rsid w:val="005A092B"/>
    <w:rsid w:val="005D0B6C"/>
    <w:rsid w:val="0067208B"/>
    <w:rsid w:val="00696672"/>
    <w:rsid w:val="006F0EC3"/>
    <w:rsid w:val="007A36F9"/>
    <w:rsid w:val="00817066"/>
    <w:rsid w:val="00841BB9"/>
    <w:rsid w:val="00842B2B"/>
    <w:rsid w:val="008B2995"/>
    <w:rsid w:val="008D05FD"/>
    <w:rsid w:val="0090789D"/>
    <w:rsid w:val="00955F6C"/>
    <w:rsid w:val="0095688C"/>
    <w:rsid w:val="00A1235A"/>
    <w:rsid w:val="00A2484B"/>
    <w:rsid w:val="00AD24A3"/>
    <w:rsid w:val="00B368D5"/>
    <w:rsid w:val="00C33A22"/>
    <w:rsid w:val="00CC7D0F"/>
    <w:rsid w:val="00D71E78"/>
    <w:rsid w:val="00E33471"/>
    <w:rsid w:val="00E50555"/>
    <w:rsid w:val="00ED2796"/>
    <w:rsid w:val="00F90FAD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5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A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45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45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0A45FC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F90FAD"/>
    <w:rPr>
      <w:rFonts w:cs="Times New Roman"/>
    </w:rPr>
  </w:style>
  <w:style w:type="character" w:styleId="Hyperlink">
    <w:name w:val="Hyperlink"/>
    <w:basedOn w:val="DefaultParagraphFont"/>
    <w:uiPriority w:val="99"/>
    <w:rsid w:val="00F90FA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90F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nspiekt-uroka-po-russkomu-iazyku-tiema-glaghol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8</Pages>
  <Words>873</Words>
  <Characters>4978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</dc:creator>
  <cp:keywords/>
  <dc:description/>
  <cp:lastModifiedBy>Roman</cp:lastModifiedBy>
  <cp:revision>4</cp:revision>
  <dcterms:created xsi:type="dcterms:W3CDTF">2020-11-28T12:40:00Z</dcterms:created>
  <dcterms:modified xsi:type="dcterms:W3CDTF">2020-11-29T14:07:00Z</dcterms:modified>
</cp:coreProperties>
</file>