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40383" w14:textId="77777777" w:rsidR="00831931" w:rsidRPr="00743013" w:rsidRDefault="00831931" w:rsidP="00743013">
      <w:pPr>
        <w:autoSpaceDE w:val="0"/>
        <w:autoSpaceDN w:val="0"/>
        <w:adjustRightInd w:val="0"/>
        <w:spacing w:after="0" w:line="276" w:lineRule="auto"/>
        <w:ind w:left="284" w:firstLine="567"/>
        <w:jc w:val="center"/>
        <w:rPr>
          <w:rFonts w:ascii="Times New Roman" w:hAnsi="Times New Roman"/>
          <w:b/>
          <w:bCs/>
          <w:sz w:val="32"/>
          <w:szCs w:val="32"/>
        </w:rPr>
      </w:pPr>
      <w:r w:rsidRPr="00743013">
        <w:rPr>
          <w:rFonts w:ascii="Times New Roman" w:hAnsi="Times New Roman"/>
          <w:b/>
          <w:bCs/>
          <w:sz w:val="32"/>
          <w:szCs w:val="32"/>
        </w:rPr>
        <w:t>Муниципальное общеобразовательное учреждение</w:t>
      </w:r>
    </w:p>
    <w:p w14:paraId="1877AF5B" w14:textId="77777777" w:rsidR="00831931" w:rsidRPr="00743013" w:rsidRDefault="00831931" w:rsidP="00743013">
      <w:pPr>
        <w:autoSpaceDE w:val="0"/>
        <w:autoSpaceDN w:val="0"/>
        <w:adjustRightInd w:val="0"/>
        <w:spacing w:after="0" w:line="276" w:lineRule="auto"/>
        <w:ind w:left="284" w:firstLine="567"/>
        <w:jc w:val="center"/>
        <w:rPr>
          <w:rFonts w:ascii="Times New Roman" w:hAnsi="Times New Roman"/>
          <w:b/>
          <w:bCs/>
          <w:sz w:val="32"/>
          <w:szCs w:val="32"/>
        </w:rPr>
      </w:pPr>
      <w:proofErr w:type="spellStart"/>
      <w:r w:rsidRPr="00743013">
        <w:rPr>
          <w:rFonts w:ascii="Times New Roman" w:hAnsi="Times New Roman"/>
          <w:b/>
          <w:bCs/>
          <w:sz w:val="32"/>
          <w:szCs w:val="32"/>
        </w:rPr>
        <w:t>Глинянская</w:t>
      </w:r>
      <w:proofErr w:type="spellEnd"/>
      <w:r w:rsidRPr="00743013">
        <w:rPr>
          <w:rFonts w:ascii="Times New Roman" w:hAnsi="Times New Roman"/>
          <w:b/>
          <w:bCs/>
          <w:sz w:val="32"/>
          <w:szCs w:val="32"/>
        </w:rPr>
        <w:t xml:space="preserve"> основная общеобразовательная школа</w:t>
      </w:r>
    </w:p>
    <w:p w14:paraId="59B25073" w14:textId="745BEF9E" w:rsidR="00743013" w:rsidRPr="004C2470" w:rsidRDefault="00743013" w:rsidP="00743013">
      <w:pPr>
        <w:autoSpaceDE w:val="0"/>
        <w:autoSpaceDN w:val="0"/>
        <w:adjustRightInd w:val="0"/>
        <w:spacing w:after="0" w:line="360" w:lineRule="auto"/>
        <w:ind w:left="284" w:firstLine="567"/>
        <w:jc w:val="center"/>
        <w:rPr>
          <w:rFonts w:ascii="Times New Roman" w:hAnsi="Times New Roman"/>
        </w:rPr>
      </w:pPr>
    </w:p>
    <w:p w14:paraId="28C534C1" w14:textId="06047F1B" w:rsidR="00743013" w:rsidRPr="004C2470" w:rsidRDefault="00743013" w:rsidP="00743013">
      <w:pPr>
        <w:rPr>
          <w:rFonts w:ascii="Times New Roman" w:hAnsi="Times New Roman"/>
        </w:rPr>
      </w:pPr>
      <w:r w:rsidRPr="00743013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B0E83F" wp14:editId="209CA8CC">
                <wp:simplePos x="0" y="0"/>
                <wp:positionH relativeFrom="column">
                  <wp:posOffset>5286773</wp:posOffset>
                </wp:positionH>
                <wp:positionV relativeFrom="paragraph">
                  <wp:posOffset>20234</wp:posOffset>
                </wp:positionV>
                <wp:extent cx="2935605" cy="1263112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5605" cy="12631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0F3AA0" w14:textId="77777777" w:rsidR="00743013" w:rsidRPr="00831931" w:rsidRDefault="00743013" w:rsidP="00743013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firstLine="567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B48EC8E" w14:textId="77777777" w:rsidR="00743013" w:rsidRDefault="00743013" w:rsidP="00743013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УТВЕРЖДАЮ </w:t>
                            </w:r>
                          </w:p>
                          <w:p w14:paraId="17A7FB06" w14:textId="77777777" w:rsidR="00743013" w:rsidRPr="004C2470" w:rsidRDefault="00743013" w:rsidP="00743013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Директор школы </w:t>
                            </w:r>
                          </w:p>
                          <w:p w14:paraId="2255DD30" w14:textId="77777777" w:rsidR="00743013" w:rsidRPr="004C2470" w:rsidRDefault="00743013" w:rsidP="00743013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Приказ </w:t>
                            </w:r>
                            <w:r w:rsidRPr="004C2470">
                              <w:rPr>
                                <w:rFonts w:ascii="Times New Roman" w:hAnsi="Times New Roman"/>
                              </w:rPr>
                              <w:t xml:space="preserve"> № ______________ от «____»______________2021 года</w:t>
                            </w:r>
                          </w:p>
                          <w:p w14:paraId="161AC75A" w14:textId="3BC38D44" w:rsidR="00743013" w:rsidRDefault="00743013" w:rsidP="00743013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B0E8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6.3pt;margin-top:1.6pt;width:231.15pt;height:9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" stroked="f">
                <v:textbox>
                  <w:txbxContent>
                    <w:p w14:paraId="580F3AA0" w14:textId="77777777" w:rsidR="00743013" w:rsidRPr="00831931" w:rsidRDefault="00743013" w:rsidP="00743013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firstLine="567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5B48EC8E" w14:textId="77777777" w:rsidR="00743013" w:rsidRDefault="00743013" w:rsidP="00743013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УТВЕРЖДАЮ </w:t>
                      </w:r>
                    </w:p>
                    <w:p w14:paraId="17A7FB06" w14:textId="77777777" w:rsidR="00743013" w:rsidRPr="004C2470" w:rsidRDefault="00743013" w:rsidP="00743013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Директор школы </w:t>
                      </w:r>
                    </w:p>
                    <w:p w14:paraId="2255DD30" w14:textId="77777777" w:rsidR="00743013" w:rsidRPr="004C2470" w:rsidRDefault="00743013" w:rsidP="00743013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Приказ </w:t>
                      </w:r>
                      <w:r w:rsidRPr="004C2470">
                        <w:rPr>
                          <w:rFonts w:ascii="Times New Roman" w:hAnsi="Times New Roman"/>
                        </w:rPr>
                        <w:t xml:space="preserve"> № ______________ от «____»______________2021 года</w:t>
                      </w:r>
                    </w:p>
                    <w:p w14:paraId="161AC75A" w14:textId="3BC38D44" w:rsidR="00743013" w:rsidRDefault="00743013" w:rsidP="00743013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B296399" w14:textId="2C666C36" w:rsidR="00831931" w:rsidRPr="00831931" w:rsidRDefault="00743013" w:rsidP="00831931">
      <w:pPr>
        <w:autoSpaceDE w:val="0"/>
        <w:autoSpaceDN w:val="0"/>
        <w:adjustRightInd w:val="0"/>
        <w:spacing w:after="0" w:line="360" w:lineRule="auto"/>
        <w:ind w:left="284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743013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52127B" wp14:editId="179BE1B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935605" cy="1117600"/>
                <wp:effectExtent l="1270" t="0" r="0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5605" cy="111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1AE95D" w14:textId="77777777" w:rsidR="00743013" w:rsidRDefault="00743013" w:rsidP="00743013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Принята на заседании педагогического совета</w:t>
                            </w:r>
                          </w:p>
                          <w:p w14:paraId="7D7753DF" w14:textId="77777777" w:rsidR="00743013" w:rsidRDefault="00743013" w:rsidP="00743013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от «____»______________2021 года</w:t>
                            </w:r>
                          </w:p>
                          <w:p w14:paraId="65D98FF7" w14:textId="77777777" w:rsidR="00743013" w:rsidRDefault="00743013" w:rsidP="00743013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протокол № 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52127B" id="_x0000_s1027" type="#_x0000_t202" style="position:absolute;left:0;text-align:left;margin-left:0;margin-top:-.05pt;width:231.15pt;height:88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" stroked="f">
                <v:textbox style="mso-fit-shape-to-text:t">
                  <w:txbxContent>
                    <w:p w14:paraId="221AE95D" w14:textId="77777777" w:rsidR="00743013" w:rsidRDefault="00743013" w:rsidP="00743013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Принята на заседании педагогического совета</w:t>
                      </w:r>
                    </w:p>
                    <w:p w14:paraId="7D7753DF" w14:textId="77777777" w:rsidR="00743013" w:rsidRDefault="00743013" w:rsidP="00743013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от «____»______________2021 года</w:t>
                      </w:r>
                    </w:p>
                    <w:p w14:paraId="65D98FF7" w14:textId="77777777" w:rsidR="00743013" w:rsidRDefault="00743013" w:rsidP="00743013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протокол № 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0DDEC8D7" w14:textId="77777777" w:rsidR="00831931" w:rsidRPr="00831931" w:rsidRDefault="00831931" w:rsidP="00831931">
      <w:pPr>
        <w:autoSpaceDE w:val="0"/>
        <w:autoSpaceDN w:val="0"/>
        <w:adjustRightInd w:val="0"/>
        <w:spacing w:after="0" w:line="360" w:lineRule="auto"/>
        <w:ind w:left="284"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DBEDFE4" w14:textId="77777777" w:rsidR="00831931" w:rsidRPr="00831931" w:rsidRDefault="00831931" w:rsidP="0083193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14:paraId="4EA02929" w14:textId="77777777" w:rsidR="00831931" w:rsidRPr="00831931" w:rsidRDefault="00831931" w:rsidP="0083193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14:paraId="7157E322" w14:textId="77777777" w:rsidR="00831931" w:rsidRPr="00831931" w:rsidRDefault="00831931" w:rsidP="00831931">
      <w:pPr>
        <w:autoSpaceDE w:val="0"/>
        <w:autoSpaceDN w:val="0"/>
        <w:adjustRightInd w:val="0"/>
        <w:spacing w:after="0" w:line="360" w:lineRule="auto"/>
        <w:ind w:left="284"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3B17601" w14:textId="77777777" w:rsidR="00831931" w:rsidRDefault="00831931" w:rsidP="00831931">
      <w:pPr>
        <w:autoSpaceDE w:val="0"/>
        <w:autoSpaceDN w:val="0"/>
        <w:adjustRightInd w:val="0"/>
        <w:spacing w:after="0" w:line="360" w:lineRule="auto"/>
        <w:ind w:left="284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ДОПОЛНИТЕЛЬНАЯ ОБЩЕОБРАЗОВАТЕЛЬНАЯ </w:t>
      </w:r>
    </w:p>
    <w:p w14:paraId="5A08D882" w14:textId="77777777" w:rsidR="00831931" w:rsidRDefault="00831931" w:rsidP="00831931">
      <w:pPr>
        <w:autoSpaceDE w:val="0"/>
        <w:autoSpaceDN w:val="0"/>
        <w:adjustRightInd w:val="0"/>
        <w:spacing w:after="0" w:line="360" w:lineRule="auto"/>
        <w:ind w:left="284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ОБЩЕРАЗВИВАЮЩАЯ ПРОГРАММА</w:t>
      </w:r>
    </w:p>
    <w:p w14:paraId="2066CC65" w14:textId="77777777" w:rsidR="00831931" w:rsidRPr="00831931" w:rsidRDefault="00831931" w:rsidP="00831931">
      <w:pPr>
        <w:autoSpaceDE w:val="0"/>
        <w:autoSpaceDN w:val="0"/>
        <w:adjustRightInd w:val="0"/>
        <w:spacing w:after="0" w:line="360" w:lineRule="auto"/>
        <w:ind w:left="284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831931"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ХИМИЯ ВОКРУГ НАС</w:t>
      </w:r>
      <w:r w:rsidRPr="00831931">
        <w:rPr>
          <w:rFonts w:ascii="Times New Roman" w:hAnsi="Times New Roman"/>
          <w:b/>
          <w:bCs/>
          <w:sz w:val="28"/>
          <w:szCs w:val="28"/>
        </w:rPr>
        <w:t>»</w:t>
      </w:r>
    </w:p>
    <w:p w14:paraId="22BBF803" w14:textId="02FE05D2" w:rsidR="00831931" w:rsidRDefault="00831931" w:rsidP="00831931">
      <w:pPr>
        <w:autoSpaceDE w:val="0"/>
        <w:autoSpaceDN w:val="0"/>
        <w:adjustRightInd w:val="0"/>
        <w:spacing w:after="0" w:line="360" w:lineRule="auto"/>
        <w:ind w:left="284"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631F0B3" w14:textId="77777777" w:rsidR="00C52727" w:rsidRPr="00831931" w:rsidRDefault="00C52727" w:rsidP="00831931">
      <w:pPr>
        <w:autoSpaceDE w:val="0"/>
        <w:autoSpaceDN w:val="0"/>
        <w:adjustRightInd w:val="0"/>
        <w:spacing w:after="0" w:line="360" w:lineRule="auto"/>
        <w:ind w:left="284"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0266335" w14:textId="77777777" w:rsidR="00831931" w:rsidRDefault="00831931" w:rsidP="00831931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Направленность программы</w:t>
      </w:r>
      <w:r>
        <w:rPr>
          <w:rFonts w:ascii="Times New Roman" w:hAnsi="Times New Roman"/>
          <w:sz w:val="28"/>
          <w:szCs w:val="28"/>
        </w:rPr>
        <w:t xml:space="preserve"> – естественнонаучная </w:t>
      </w:r>
    </w:p>
    <w:p w14:paraId="7BB8B31B" w14:textId="54F888ED" w:rsidR="00831931" w:rsidRDefault="00831931" w:rsidP="00831931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Возраст обучающихся:</w:t>
      </w:r>
      <w:r>
        <w:rPr>
          <w:rFonts w:ascii="Times New Roman" w:hAnsi="Times New Roman"/>
          <w:sz w:val="28"/>
          <w:szCs w:val="28"/>
        </w:rPr>
        <w:t xml:space="preserve"> от 1</w:t>
      </w:r>
      <w:r w:rsidR="00743013"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 xml:space="preserve">лет до 15 лет. </w:t>
      </w:r>
    </w:p>
    <w:p w14:paraId="77BBFE41" w14:textId="77777777" w:rsidR="00831931" w:rsidRDefault="00831931" w:rsidP="00831931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Срок реализации программы:</w:t>
      </w:r>
      <w:r>
        <w:rPr>
          <w:rFonts w:ascii="Times New Roman" w:hAnsi="Times New Roman"/>
          <w:sz w:val="28"/>
          <w:szCs w:val="28"/>
        </w:rPr>
        <w:t xml:space="preserve"> 1 год, 108 часа. </w:t>
      </w:r>
    </w:p>
    <w:p w14:paraId="0215EFBD" w14:textId="7A9EDE7D" w:rsidR="00831931" w:rsidRDefault="00831931" w:rsidP="008319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31931">
        <w:rPr>
          <w:rFonts w:ascii="Times New Roman" w:hAnsi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</w:rPr>
        <w:t>ФИО, должность разработчика программы:</w:t>
      </w:r>
      <w:r>
        <w:rPr>
          <w:rFonts w:ascii="Times New Roman" w:hAnsi="Times New Roman"/>
          <w:sz w:val="28"/>
          <w:szCs w:val="28"/>
        </w:rPr>
        <w:t xml:space="preserve">  учитель </w:t>
      </w:r>
      <w:r w:rsidR="00743013">
        <w:rPr>
          <w:rFonts w:ascii="Times New Roman" w:hAnsi="Times New Roman"/>
          <w:sz w:val="28"/>
          <w:szCs w:val="28"/>
        </w:rPr>
        <w:t xml:space="preserve">химии </w:t>
      </w:r>
      <w:proofErr w:type="spellStart"/>
      <w:r>
        <w:rPr>
          <w:rFonts w:ascii="Times New Roman" w:hAnsi="Times New Roman"/>
          <w:sz w:val="28"/>
          <w:szCs w:val="28"/>
        </w:rPr>
        <w:t>Троякова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Светлана Ивановна</w:t>
      </w:r>
    </w:p>
    <w:p w14:paraId="1E9ADD56" w14:textId="3B907231" w:rsidR="00831931" w:rsidRDefault="00831931" w:rsidP="008319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31931">
        <w:rPr>
          <w:rFonts w:ascii="Times New Roman" w:hAnsi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</w:rPr>
        <w:t>ФИО, должность педагога, реализующего программу:</w:t>
      </w:r>
      <w:r>
        <w:rPr>
          <w:rFonts w:ascii="Times New Roman" w:hAnsi="Times New Roman"/>
          <w:sz w:val="28"/>
          <w:szCs w:val="28"/>
        </w:rPr>
        <w:t xml:space="preserve"> учитель </w:t>
      </w:r>
      <w:r w:rsidR="00743013">
        <w:rPr>
          <w:rFonts w:ascii="Times New Roman" w:hAnsi="Times New Roman"/>
          <w:sz w:val="28"/>
          <w:szCs w:val="28"/>
        </w:rPr>
        <w:t xml:space="preserve">химии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Троякова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Светлана Ивановна</w:t>
      </w:r>
    </w:p>
    <w:p w14:paraId="3629DE26" w14:textId="77777777" w:rsidR="00831931" w:rsidRPr="00831931" w:rsidRDefault="00831931" w:rsidP="0083193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14:paraId="7F3C213B" w14:textId="77777777" w:rsidR="00831931" w:rsidRDefault="00831931" w:rsidP="00831931">
      <w:pPr>
        <w:autoSpaceDE w:val="0"/>
        <w:autoSpaceDN w:val="0"/>
        <w:adjustRightInd w:val="0"/>
        <w:spacing w:after="0" w:line="360" w:lineRule="auto"/>
        <w:ind w:left="284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Глинянка,2021</w:t>
      </w:r>
    </w:p>
    <w:p w14:paraId="07DFA6A0" w14:textId="2F79A0F6" w:rsidR="00743013" w:rsidRDefault="00743013" w:rsidP="007430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820CB11" w14:textId="77777777" w:rsidR="00743013" w:rsidRPr="00743013" w:rsidRDefault="00743013" w:rsidP="007430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DDC5F4A" w14:textId="77777777" w:rsidR="00831931" w:rsidRPr="00743013" w:rsidRDefault="00831931" w:rsidP="00743013">
      <w:pPr>
        <w:autoSpaceDE w:val="0"/>
        <w:autoSpaceDN w:val="0"/>
        <w:adjustRightInd w:val="0"/>
        <w:spacing w:after="0" w:line="360" w:lineRule="auto"/>
        <w:ind w:left="284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743013">
        <w:rPr>
          <w:rFonts w:ascii="Times New Roman" w:hAnsi="Times New Roman"/>
          <w:b/>
          <w:bCs/>
          <w:sz w:val="28"/>
          <w:szCs w:val="28"/>
        </w:rPr>
        <w:t>Пояснительная записка</w:t>
      </w:r>
    </w:p>
    <w:p w14:paraId="7A40657B" w14:textId="77777777" w:rsidR="00831931" w:rsidRPr="00743013" w:rsidRDefault="00831931" w:rsidP="00743013">
      <w:p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743013">
        <w:rPr>
          <w:rFonts w:ascii="Times New Roman" w:hAnsi="Times New Roman"/>
          <w:b/>
          <w:bCs/>
          <w:sz w:val="28"/>
          <w:szCs w:val="28"/>
        </w:rPr>
        <w:t>Направленность программы</w:t>
      </w:r>
      <w:r w:rsidRPr="00743013">
        <w:rPr>
          <w:rFonts w:ascii="Times New Roman" w:hAnsi="Times New Roman"/>
          <w:sz w:val="28"/>
          <w:szCs w:val="28"/>
        </w:rPr>
        <w:t xml:space="preserve"> – естественнонаучная </w:t>
      </w:r>
    </w:p>
    <w:p w14:paraId="13822A74" w14:textId="77777777" w:rsidR="00831931" w:rsidRPr="00743013" w:rsidRDefault="00831931" w:rsidP="00743013">
      <w:p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743013">
        <w:rPr>
          <w:rFonts w:ascii="Times New Roman" w:hAnsi="Times New Roman"/>
          <w:b/>
          <w:bCs/>
          <w:sz w:val="28"/>
          <w:szCs w:val="28"/>
        </w:rPr>
        <w:t>Возраст обучающихся:</w:t>
      </w:r>
      <w:r w:rsidRPr="00743013">
        <w:rPr>
          <w:rFonts w:ascii="Times New Roman" w:hAnsi="Times New Roman"/>
          <w:sz w:val="28"/>
          <w:szCs w:val="28"/>
        </w:rPr>
        <w:t xml:space="preserve"> от 12 лет до 15 лет. </w:t>
      </w:r>
    </w:p>
    <w:p w14:paraId="03A366E8" w14:textId="77777777" w:rsidR="00831931" w:rsidRPr="00743013" w:rsidRDefault="00831931" w:rsidP="00743013">
      <w:p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743013">
        <w:rPr>
          <w:rFonts w:ascii="Times New Roman" w:hAnsi="Times New Roman"/>
          <w:b/>
          <w:bCs/>
          <w:sz w:val="28"/>
          <w:szCs w:val="28"/>
        </w:rPr>
        <w:t>Срок реализации программы:</w:t>
      </w:r>
      <w:r w:rsidRPr="00743013">
        <w:rPr>
          <w:rFonts w:ascii="Times New Roman" w:hAnsi="Times New Roman"/>
          <w:sz w:val="28"/>
          <w:szCs w:val="28"/>
        </w:rPr>
        <w:t xml:space="preserve"> 1 год, 108 часа. </w:t>
      </w:r>
    </w:p>
    <w:p w14:paraId="2EAF7FB0" w14:textId="77777777" w:rsidR="00831931" w:rsidRPr="00743013" w:rsidRDefault="00831931" w:rsidP="007430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3013">
        <w:rPr>
          <w:rFonts w:ascii="Times New Roman" w:hAnsi="Times New Roman"/>
          <w:sz w:val="28"/>
          <w:szCs w:val="28"/>
        </w:rPr>
        <w:t xml:space="preserve">       Рабочая программа занятий внеурочной деятельности по биологии «Химия вокруг нас» предназначена для организации дополнительного образования  обучающихся 7-9 классов МОУ ГООШ.</w:t>
      </w:r>
    </w:p>
    <w:p w14:paraId="1DC25FA0" w14:textId="77777777" w:rsidR="00831931" w:rsidRPr="00743013" w:rsidRDefault="00831931" w:rsidP="007430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3013">
        <w:rPr>
          <w:rFonts w:ascii="Times New Roman" w:hAnsi="Times New Roman"/>
          <w:sz w:val="28"/>
          <w:szCs w:val="28"/>
        </w:rPr>
        <w:t xml:space="preserve"> Реализация программы обеспечивается нормативными документами: </w:t>
      </w:r>
    </w:p>
    <w:p w14:paraId="44DB4B0D" w14:textId="77777777" w:rsidR="00831931" w:rsidRPr="00743013" w:rsidRDefault="00831931" w:rsidP="0074301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3013">
        <w:rPr>
          <w:rFonts w:ascii="Times New Roman" w:hAnsi="Times New Roman"/>
          <w:sz w:val="28"/>
          <w:szCs w:val="28"/>
        </w:rPr>
        <w:t xml:space="preserve">1. Федеральный закон от 29.12.2012 № 273-ФЗ (ред. от 31.07.2020) «Об образовании в Российской Федерации» (с изм. и доп., вступ. в силу с 01.09.2020). </w:t>
      </w:r>
    </w:p>
    <w:p w14:paraId="2BDB07F7" w14:textId="77777777" w:rsidR="00831931" w:rsidRPr="00743013" w:rsidRDefault="00831931" w:rsidP="0074301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3013">
        <w:rPr>
          <w:rFonts w:ascii="Times New Roman" w:hAnsi="Times New Roman"/>
          <w:sz w:val="28"/>
          <w:szCs w:val="28"/>
        </w:rPr>
        <w:t>2. Методические рекомендации по проектированию дополнительных общеобразовательных общеразвивающих программ от 18.11.2015. Министерство образования и науки РФ</w:t>
      </w:r>
    </w:p>
    <w:p w14:paraId="0CCD6B32" w14:textId="77777777" w:rsidR="00831931" w:rsidRPr="00743013" w:rsidRDefault="00831931" w:rsidP="0074301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3013">
        <w:rPr>
          <w:rFonts w:ascii="Times New Roman" w:hAnsi="Times New Roman"/>
          <w:sz w:val="28"/>
          <w:szCs w:val="28"/>
        </w:rPr>
        <w:t xml:space="preserve">3. Профессиональный стандарт «Педагог (педагогическая деятельность в дошкольном, начальном общем, основном общем, среднем общем образовании), (воспитатель, учитель)» </w:t>
      </w:r>
    </w:p>
    <w:p w14:paraId="3F96162F" w14:textId="77777777" w:rsidR="00831931" w:rsidRPr="00743013" w:rsidRDefault="00831931" w:rsidP="0074301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3013">
        <w:rPr>
          <w:rFonts w:ascii="Times New Roman" w:hAnsi="Times New Roman"/>
          <w:sz w:val="28"/>
          <w:szCs w:val="28"/>
        </w:rPr>
        <w:t>4. Приказ Министерства просвещения Российской Федерации от 9 ноября 2018 г. № 196 «Об утверждении Порядка организации и осуществления образовательной</w:t>
      </w:r>
    </w:p>
    <w:p w14:paraId="7BDDEBAD" w14:textId="77777777" w:rsidR="00831931" w:rsidRPr="00743013" w:rsidRDefault="00831931" w:rsidP="0074301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3013">
        <w:rPr>
          <w:rFonts w:ascii="Times New Roman" w:hAnsi="Times New Roman"/>
          <w:sz w:val="28"/>
          <w:szCs w:val="28"/>
        </w:rPr>
        <w:t>деятельности по дополнительным общеобразовательным программам»</w:t>
      </w:r>
    </w:p>
    <w:p w14:paraId="0BA74D8D" w14:textId="77777777" w:rsidR="00831931" w:rsidRPr="00743013" w:rsidRDefault="00831931" w:rsidP="0074301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3013">
        <w:rPr>
          <w:rFonts w:ascii="Times New Roman" w:hAnsi="Times New Roman"/>
          <w:sz w:val="28"/>
          <w:szCs w:val="28"/>
        </w:rPr>
        <w:t>5.Федеральный Закон от 29.12.2012 № 273-ФЗ «Об образовании в РФ»</w:t>
      </w:r>
    </w:p>
    <w:p w14:paraId="2C56DDE2" w14:textId="77777777" w:rsidR="00831931" w:rsidRPr="00743013" w:rsidRDefault="00831931" w:rsidP="0074301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3013">
        <w:rPr>
          <w:rFonts w:ascii="Times New Roman" w:hAnsi="Times New Roman"/>
          <w:sz w:val="28"/>
          <w:szCs w:val="28"/>
        </w:rPr>
        <w:t xml:space="preserve">6.Федеральный проект «Успех каждого ребенка» (утв. 7 декабря 2018 г.) </w:t>
      </w:r>
    </w:p>
    <w:p w14:paraId="1B8B01C4" w14:textId="77777777" w:rsidR="00831931" w:rsidRPr="00743013" w:rsidRDefault="00831931" w:rsidP="00172CED">
      <w:pPr>
        <w:autoSpaceDE w:val="0"/>
        <w:autoSpaceDN w:val="0"/>
        <w:adjustRightInd w:val="0"/>
        <w:spacing w:after="0" w:line="360" w:lineRule="auto"/>
        <w:ind w:right="-462" w:firstLine="426"/>
        <w:jc w:val="both"/>
        <w:rPr>
          <w:rFonts w:ascii="Times New Roman" w:hAnsi="Times New Roman"/>
          <w:sz w:val="28"/>
          <w:szCs w:val="28"/>
        </w:rPr>
      </w:pPr>
      <w:r w:rsidRPr="00743013">
        <w:rPr>
          <w:rFonts w:ascii="Times New Roman" w:hAnsi="Times New Roman"/>
          <w:sz w:val="28"/>
          <w:szCs w:val="28"/>
        </w:rPr>
        <w:t xml:space="preserve">Дополнительная общеобразовательная программа «Химия вокруг нас» дает возможность каждому ребенку получать дополнительное  образование исходя из его интересов, склонностей, способностей и образовательных  </w:t>
      </w:r>
      <w:r w:rsidRPr="00743013">
        <w:rPr>
          <w:rFonts w:ascii="Times New Roman" w:hAnsi="Times New Roman"/>
          <w:sz w:val="28"/>
          <w:szCs w:val="28"/>
        </w:rPr>
        <w:lastRenderedPageBreak/>
        <w:t>потребностей, осуществляемых за пределами федеральных государственных образовательных  стандартов и федеральных государственных требований.</w:t>
      </w:r>
    </w:p>
    <w:p w14:paraId="3ECF8DCD" w14:textId="77777777" w:rsidR="00831931" w:rsidRPr="00743013" w:rsidRDefault="00831931" w:rsidP="00172CED">
      <w:pPr>
        <w:autoSpaceDE w:val="0"/>
        <w:autoSpaceDN w:val="0"/>
        <w:adjustRightInd w:val="0"/>
        <w:spacing w:after="0" w:line="360" w:lineRule="auto"/>
        <w:ind w:right="-462" w:firstLine="426"/>
        <w:jc w:val="both"/>
        <w:rPr>
          <w:rFonts w:ascii="Times New Roman" w:hAnsi="Times New Roman"/>
          <w:sz w:val="28"/>
          <w:szCs w:val="28"/>
        </w:rPr>
      </w:pPr>
      <w:r w:rsidRPr="00743013">
        <w:rPr>
          <w:rFonts w:ascii="Times New Roman" w:hAnsi="Times New Roman"/>
          <w:sz w:val="28"/>
          <w:szCs w:val="28"/>
        </w:rPr>
        <w:t xml:space="preserve">Направленность программы естественнонаучная, поскольку она предполагает углубленное изучение органической и неорганической химии, решение экспериментальных и  расчетных задач повышенной сложности по химии. Содержание программы «Химия вокруг нас» поможет подросткам 13-15 лет расширить и углубить знания по химии, усовершенствовать умения исследовать </w:t>
      </w:r>
    </w:p>
    <w:p w14:paraId="3B7FC3E5" w14:textId="77777777" w:rsidR="00831931" w:rsidRPr="00743013" w:rsidRDefault="00831931" w:rsidP="00172CED">
      <w:pPr>
        <w:autoSpaceDE w:val="0"/>
        <w:autoSpaceDN w:val="0"/>
        <w:adjustRightInd w:val="0"/>
        <w:spacing w:after="0" w:line="360" w:lineRule="auto"/>
        <w:ind w:right="-462" w:firstLine="426"/>
        <w:jc w:val="both"/>
        <w:rPr>
          <w:rFonts w:ascii="Times New Roman" w:hAnsi="Times New Roman"/>
          <w:sz w:val="28"/>
          <w:szCs w:val="28"/>
        </w:rPr>
      </w:pPr>
      <w:r w:rsidRPr="00743013">
        <w:rPr>
          <w:rFonts w:ascii="Times New Roman" w:hAnsi="Times New Roman"/>
          <w:sz w:val="28"/>
          <w:szCs w:val="28"/>
        </w:rPr>
        <w:t>В системе естественнонаучного образования химия занимает важное место, определяемое ролью химической науки в познании законов природы, в материальной жизни  общества, в решении глобальных проблем человечества, в формировании научной картины мира.</w:t>
      </w:r>
    </w:p>
    <w:p w14:paraId="2F8AFA8A" w14:textId="77777777" w:rsidR="00831931" w:rsidRPr="00743013" w:rsidRDefault="00831931" w:rsidP="00172CED">
      <w:pPr>
        <w:autoSpaceDE w:val="0"/>
        <w:autoSpaceDN w:val="0"/>
        <w:adjustRightInd w:val="0"/>
        <w:spacing w:after="0" w:line="360" w:lineRule="auto"/>
        <w:ind w:right="-462" w:firstLine="426"/>
        <w:jc w:val="both"/>
        <w:rPr>
          <w:rFonts w:ascii="Times New Roman" w:hAnsi="Times New Roman"/>
          <w:sz w:val="28"/>
          <w:szCs w:val="28"/>
        </w:rPr>
      </w:pPr>
      <w:r w:rsidRPr="00743013">
        <w:rPr>
          <w:rFonts w:ascii="Times New Roman" w:hAnsi="Times New Roman"/>
          <w:sz w:val="28"/>
          <w:szCs w:val="28"/>
        </w:rPr>
        <w:t>Дополнительная общеобразовательная программа «Химия вокруг нас» создана, чтобы в процессе получения дополнительного химического образования учащиеся приобрели химические знания о законах и теориях, отражающих особенности химической формы движения материи, приобрели умения и навыки в постановке химического эксперимента, в работе с научной и справочной литературой, научились делать выводы применительно к конкретному материалу и более общие выводы мировоззренческого характера. Изучение химии помогает понять общие закономерности процесса познания природы человеком, методы аналогии и эксперимента, анализ и синтез позволяют понять науку во всем ее многообразии.</w:t>
      </w:r>
    </w:p>
    <w:p w14:paraId="01BA4B84" w14:textId="77777777" w:rsidR="00831931" w:rsidRPr="00743013" w:rsidRDefault="00831931" w:rsidP="00172CED">
      <w:pPr>
        <w:autoSpaceDE w:val="0"/>
        <w:autoSpaceDN w:val="0"/>
        <w:adjustRightInd w:val="0"/>
        <w:spacing w:after="0" w:line="360" w:lineRule="auto"/>
        <w:ind w:right="-603" w:firstLine="426"/>
        <w:jc w:val="both"/>
        <w:rPr>
          <w:rFonts w:ascii="Times New Roman" w:hAnsi="Times New Roman"/>
          <w:sz w:val="28"/>
          <w:szCs w:val="28"/>
        </w:rPr>
      </w:pPr>
      <w:r w:rsidRPr="00743013">
        <w:rPr>
          <w:rFonts w:ascii="Times New Roman" w:hAnsi="Times New Roman"/>
          <w:sz w:val="28"/>
          <w:szCs w:val="28"/>
        </w:rPr>
        <w:t xml:space="preserve">Химические знания необходимы учащимся в повседневной жизни, производственной деятельности, продолжения образования и правильной ориентации поведения в окружающей среде. Программа «Химия вокруг нас » </w:t>
      </w:r>
      <w:proofErr w:type="spellStart"/>
      <w:r w:rsidRPr="00743013">
        <w:rPr>
          <w:rFonts w:ascii="Times New Roman" w:hAnsi="Times New Roman"/>
          <w:sz w:val="28"/>
          <w:szCs w:val="28"/>
        </w:rPr>
        <w:t>даѐт</w:t>
      </w:r>
      <w:proofErr w:type="spellEnd"/>
      <w:r w:rsidRPr="00743013">
        <w:rPr>
          <w:rFonts w:ascii="Times New Roman" w:hAnsi="Times New Roman"/>
          <w:sz w:val="28"/>
          <w:szCs w:val="28"/>
        </w:rPr>
        <w:t xml:space="preserve"> учащимся возможность выбрать профиль обучения, пополнить знания о профессиях, расширить знания предмета химии, необходимые для получения дальнейшего образования.</w:t>
      </w:r>
    </w:p>
    <w:p w14:paraId="62EFB016" w14:textId="24EBF1B3" w:rsidR="00831931" w:rsidRPr="00743013" w:rsidRDefault="00831931" w:rsidP="00172CED">
      <w:pPr>
        <w:autoSpaceDE w:val="0"/>
        <w:autoSpaceDN w:val="0"/>
        <w:adjustRightInd w:val="0"/>
        <w:spacing w:after="0" w:line="360" w:lineRule="auto"/>
        <w:ind w:right="-603" w:firstLine="426"/>
        <w:jc w:val="both"/>
        <w:rPr>
          <w:rFonts w:ascii="Times New Roman" w:hAnsi="Times New Roman"/>
          <w:sz w:val="28"/>
          <w:szCs w:val="28"/>
        </w:rPr>
      </w:pPr>
      <w:r w:rsidRPr="00743013">
        <w:rPr>
          <w:rFonts w:ascii="Times New Roman" w:hAnsi="Times New Roman"/>
          <w:sz w:val="28"/>
          <w:szCs w:val="28"/>
        </w:rPr>
        <w:lastRenderedPageBreak/>
        <w:t>Дополнительная общеобразовательная программа «Химия вокруг нас" составлена с учетом оборудования "Точка роста".</w:t>
      </w:r>
    </w:p>
    <w:p w14:paraId="2043317C" w14:textId="77777777" w:rsidR="00831931" w:rsidRPr="00743013" w:rsidRDefault="00831931" w:rsidP="00172CED">
      <w:pPr>
        <w:autoSpaceDE w:val="0"/>
        <w:autoSpaceDN w:val="0"/>
        <w:adjustRightInd w:val="0"/>
        <w:spacing w:after="0" w:line="360" w:lineRule="auto"/>
        <w:ind w:right="-603" w:firstLine="426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743013"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  <w:t>Новизна </w:t>
      </w:r>
      <w:r w:rsidRPr="00743013">
        <w:rPr>
          <w:rFonts w:ascii="Times New Roman" w:hAnsi="Times New Roman"/>
          <w:color w:val="000000"/>
          <w:sz w:val="28"/>
          <w:szCs w:val="28"/>
          <w:highlight w:val="white"/>
        </w:rPr>
        <w:t>программы состоит в личностно-ориентированном обучении. Роль учителя состоит в том, чтобы создать каждому обучающемуся все условия, для наиболее полного раскрытия и реализации его способностей. Создать такие ситуации с использованием различных методов обучения, при которых каждый обучающийся прилагает собственные творческие усилия и интеллектуальные способности при решении поставленных задач.</w:t>
      </w:r>
    </w:p>
    <w:p w14:paraId="4CCE2555" w14:textId="77777777" w:rsidR="00831931" w:rsidRPr="00743013" w:rsidRDefault="00831931" w:rsidP="00172CED">
      <w:pPr>
        <w:autoSpaceDE w:val="0"/>
        <w:autoSpaceDN w:val="0"/>
        <w:adjustRightInd w:val="0"/>
        <w:spacing w:after="0" w:line="360" w:lineRule="auto"/>
        <w:ind w:right="-603" w:firstLine="426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743013"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  <w:t>Актуальность </w:t>
      </w:r>
      <w:r w:rsidRPr="00743013">
        <w:rPr>
          <w:rFonts w:ascii="Times New Roman" w:hAnsi="Times New Roman"/>
          <w:color w:val="000000"/>
          <w:sz w:val="28"/>
          <w:szCs w:val="28"/>
          <w:highlight w:val="white"/>
        </w:rPr>
        <w:t>программы «Химия вокруг нас» создана с целью формирования интереса к химии, расширения кругозора учащихся. Он ориентирован на учащихся 7-9 классов, то есть такого возраста, когда ребятам становится интересен мир, который их окружает и то, что они не могут объяснить, а специальных знаний еще не хватает. Дети с рождения окружены различными веществами и должны уметь обращаться с ними.</w:t>
      </w:r>
    </w:p>
    <w:p w14:paraId="1B7B0C11" w14:textId="77777777" w:rsidR="00831931" w:rsidRPr="00743013" w:rsidRDefault="00831931" w:rsidP="00172CED">
      <w:pPr>
        <w:autoSpaceDE w:val="0"/>
        <w:autoSpaceDN w:val="0"/>
        <w:adjustRightInd w:val="0"/>
        <w:spacing w:after="0" w:line="360" w:lineRule="auto"/>
        <w:ind w:right="-603" w:firstLine="426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743013"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  <w:t>Педагогическая целесообразность программы </w:t>
      </w:r>
      <w:r w:rsidRPr="00743013">
        <w:rPr>
          <w:rFonts w:ascii="Times New Roman" w:hAnsi="Times New Roman"/>
          <w:color w:val="000000"/>
          <w:sz w:val="28"/>
          <w:szCs w:val="28"/>
          <w:highlight w:val="white"/>
        </w:rPr>
        <w:t>связана с возрастными особенностями детей данного возраста 13-15 лет: любознательность, наблюдательность; интерес к химическим процессам; желанием работать с лабораторным оборудованием; быстрое овладение умениями и навыками. Курс носит развивающую, деятельностную и практическую направленность.</w:t>
      </w:r>
    </w:p>
    <w:p w14:paraId="5A8AA803" w14:textId="77777777" w:rsidR="00831931" w:rsidRPr="00743013" w:rsidRDefault="00831931" w:rsidP="00172CED">
      <w:pPr>
        <w:autoSpaceDE w:val="0"/>
        <w:autoSpaceDN w:val="0"/>
        <w:adjustRightInd w:val="0"/>
        <w:spacing w:after="0" w:line="360" w:lineRule="auto"/>
        <w:ind w:right="-603" w:firstLine="426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743013"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  <w:t>Цель программы: </w:t>
      </w:r>
      <w:r w:rsidRPr="00743013">
        <w:rPr>
          <w:rFonts w:ascii="Times New Roman" w:hAnsi="Times New Roman"/>
          <w:color w:val="000000"/>
          <w:sz w:val="28"/>
          <w:szCs w:val="28"/>
          <w:highlight w:val="white"/>
        </w:rPr>
        <w:t>Формирование у учащихся глубокого и устойчивого интереса к миру веществ и химических превращений, приобретение необходимых практических умений и навыков по лабораторной технике.</w:t>
      </w:r>
    </w:p>
    <w:p w14:paraId="145C7201" w14:textId="77777777" w:rsidR="00831931" w:rsidRPr="00743013" w:rsidRDefault="00831931" w:rsidP="00172CED">
      <w:pPr>
        <w:autoSpaceDE w:val="0"/>
        <w:autoSpaceDN w:val="0"/>
        <w:adjustRightInd w:val="0"/>
        <w:spacing w:after="0" w:line="360" w:lineRule="auto"/>
        <w:ind w:right="-603" w:firstLine="426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743013"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  <w:t>Задачи химического кружка</w:t>
      </w:r>
    </w:p>
    <w:p w14:paraId="398E4DF4" w14:textId="77777777" w:rsidR="00831931" w:rsidRPr="00743013" w:rsidRDefault="00831931" w:rsidP="00172CED">
      <w:pPr>
        <w:autoSpaceDE w:val="0"/>
        <w:autoSpaceDN w:val="0"/>
        <w:adjustRightInd w:val="0"/>
        <w:spacing w:after="0" w:line="360" w:lineRule="auto"/>
        <w:ind w:right="-603" w:firstLine="426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743013">
        <w:rPr>
          <w:rFonts w:ascii="Times New Roman" w:hAnsi="Times New Roman"/>
          <w:color w:val="000000"/>
          <w:sz w:val="28"/>
          <w:szCs w:val="28"/>
          <w:highlight w:val="white"/>
        </w:rPr>
        <w:t>- развить познавательные интересы и интеллектуальные способности в процессе проведения химического эксперимента, самостоятельность приобретения знаний в соответствии с возникающими жизненными потребностями;</w:t>
      </w:r>
    </w:p>
    <w:p w14:paraId="23516F52" w14:textId="77777777" w:rsidR="00831931" w:rsidRPr="00743013" w:rsidRDefault="00831931" w:rsidP="00172CED">
      <w:pPr>
        <w:autoSpaceDE w:val="0"/>
        <w:autoSpaceDN w:val="0"/>
        <w:adjustRightInd w:val="0"/>
        <w:spacing w:after="0" w:line="360" w:lineRule="auto"/>
        <w:ind w:right="-603" w:firstLine="426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743013">
        <w:rPr>
          <w:rFonts w:ascii="Times New Roman" w:hAnsi="Times New Roman"/>
          <w:color w:val="000000"/>
          <w:sz w:val="28"/>
          <w:szCs w:val="28"/>
          <w:highlight w:val="white"/>
        </w:rPr>
        <w:t>-      развить учебно-коммуникативные умения;</w:t>
      </w:r>
    </w:p>
    <w:p w14:paraId="062862ED" w14:textId="77777777" w:rsidR="00831931" w:rsidRPr="00743013" w:rsidRDefault="00831931" w:rsidP="00172CED">
      <w:pPr>
        <w:autoSpaceDE w:val="0"/>
        <w:autoSpaceDN w:val="0"/>
        <w:adjustRightInd w:val="0"/>
        <w:spacing w:after="0" w:line="360" w:lineRule="auto"/>
        <w:ind w:right="-603" w:firstLine="426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743013">
        <w:rPr>
          <w:rFonts w:ascii="Times New Roman" w:hAnsi="Times New Roman"/>
          <w:color w:val="000000"/>
          <w:sz w:val="28"/>
          <w:szCs w:val="28"/>
          <w:highlight w:val="white"/>
        </w:rPr>
        <w:lastRenderedPageBreak/>
        <w:t>-  формирование умения наблюдать и объяснять химические явления, происходящие в природе, быту, демонстрируемые учителем;</w:t>
      </w:r>
    </w:p>
    <w:p w14:paraId="5667D22C" w14:textId="77777777" w:rsidR="00831931" w:rsidRPr="00743013" w:rsidRDefault="00831931" w:rsidP="00172CED">
      <w:pPr>
        <w:autoSpaceDE w:val="0"/>
        <w:autoSpaceDN w:val="0"/>
        <w:adjustRightInd w:val="0"/>
        <w:spacing w:after="0" w:line="360" w:lineRule="auto"/>
        <w:ind w:right="-603" w:firstLine="426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743013">
        <w:rPr>
          <w:rFonts w:ascii="Times New Roman" w:hAnsi="Times New Roman"/>
          <w:color w:val="000000"/>
          <w:sz w:val="28"/>
          <w:szCs w:val="28"/>
          <w:highlight w:val="white"/>
        </w:rPr>
        <w:t>-  формировать умение работать с веществами, выполнять несложные химические опыты, соблюдать правила техники безопасности;</w:t>
      </w:r>
    </w:p>
    <w:p w14:paraId="67F6C50A" w14:textId="77777777" w:rsidR="00831931" w:rsidRPr="00743013" w:rsidRDefault="00831931" w:rsidP="00172CED">
      <w:pPr>
        <w:autoSpaceDE w:val="0"/>
        <w:autoSpaceDN w:val="0"/>
        <w:adjustRightInd w:val="0"/>
        <w:spacing w:after="0" w:line="360" w:lineRule="auto"/>
        <w:ind w:right="-603" w:firstLine="426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743013">
        <w:rPr>
          <w:rFonts w:ascii="Times New Roman" w:hAnsi="Times New Roman"/>
          <w:color w:val="000000"/>
          <w:sz w:val="28"/>
          <w:szCs w:val="28"/>
          <w:highlight w:val="white"/>
        </w:rPr>
        <w:t>-      воспитывать элементы экологической культуры;</w:t>
      </w:r>
    </w:p>
    <w:p w14:paraId="00F1EF6C" w14:textId="77777777" w:rsidR="00831931" w:rsidRPr="00743013" w:rsidRDefault="00831931" w:rsidP="00172CED">
      <w:pPr>
        <w:autoSpaceDE w:val="0"/>
        <w:autoSpaceDN w:val="0"/>
        <w:adjustRightInd w:val="0"/>
        <w:spacing w:after="0" w:line="360" w:lineRule="auto"/>
        <w:ind w:right="-462" w:firstLine="426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743013"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  <w:t>Отличительной особенностью </w:t>
      </w:r>
      <w:r w:rsidRPr="00743013">
        <w:rPr>
          <w:rFonts w:ascii="Times New Roman" w:hAnsi="Times New Roman"/>
          <w:color w:val="000000"/>
          <w:sz w:val="28"/>
          <w:szCs w:val="28"/>
          <w:highlight w:val="white"/>
        </w:rPr>
        <w:t>данной программы является то, что занятия предполагают не только изучение теоретического материала, они также ориентированы на развитие практических умений и навыков самостоятельной экспериментальной и исследовательской деятельности учащихся. Ребята научатся ставить простейшие опыты, работать с реактивами, планировать самостоятельную работу над выбранной темой, оформлять практические работы.</w:t>
      </w:r>
    </w:p>
    <w:p w14:paraId="5C7AAD18" w14:textId="77777777" w:rsidR="00831931" w:rsidRPr="00743013" w:rsidRDefault="00831931" w:rsidP="00172CED">
      <w:pPr>
        <w:autoSpaceDE w:val="0"/>
        <w:autoSpaceDN w:val="0"/>
        <w:adjustRightInd w:val="0"/>
        <w:spacing w:after="120" w:line="360" w:lineRule="auto"/>
        <w:ind w:right="-462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743013"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  <w:t>Формы занятий:</w:t>
      </w:r>
    </w:p>
    <w:p w14:paraId="694F47A9" w14:textId="77777777" w:rsidR="00831931" w:rsidRPr="00743013" w:rsidRDefault="00831931" w:rsidP="00172CED">
      <w:pPr>
        <w:autoSpaceDE w:val="0"/>
        <w:autoSpaceDN w:val="0"/>
        <w:adjustRightInd w:val="0"/>
        <w:spacing w:after="120" w:line="360" w:lineRule="auto"/>
        <w:ind w:right="-462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743013">
        <w:rPr>
          <w:rFonts w:ascii="Times New Roman" w:hAnsi="Times New Roman"/>
          <w:color w:val="000000"/>
          <w:sz w:val="28"/>
          <w:szCs w:val="28"/>
          <w:highlight w:val="white"/>
        </w:rPr>
        <w:t>-Групповая</w:t>
      </w:r>
    </w:p>
    <w:p w14:paraId="217D10D0" w14:textId="77777777" w:rsidR="00831931" w:rsidRPr="00743013" w:rsidRDefault="00831931" w:rsidP="00172CED">
      <w:pPr>
        <w:autoSpaceDE w:val="0"/>
        <w:autoSpaceDN w:val="0"/>
        <w:adjustRightInd w:val="0"/>
        <w:spacing w:after="120" w:line="360" w:lineRule="auto"/>
        <w:ind w:right="-462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743013">
        <w:rPr>
          <w:rFonts w:ascii="Times New Roman" w:hAnsi="Times New Roman"/>
          <w:color w:val="000000"/>
          <w:sz w:val="28"/>
          <w:szCs w:val="28"/>
          <w:highlight w:val="white"/>
        </w:rPr>
        <w:t>- Индивидуальная</w:t>
      </w:r>
    </w:p>
    <w:p w14:paraId="55FABD0C" w14:textId="77777777" w:rsidR="00831931" w:rsidRPr="00743013" w:rsidRDefault="00831931" w:rsidP="00172CED">
      <w:pPr>
        <w:autoSpaceDE w:val="0"/>
        <w:autoSpaceDN w:val="0"/>
        <w:adjustRightInd w:val="0"/>
        <w:spacing w:after="120" w:line="360" w:lineRule="auto"/>
        <w:ind w:right="-462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743013"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  <w:t>Планируемые метапредметные и личностные результаты освоения кружка «Химия вокруг нас»</w:t>
      </w:r>
    </w:p>
    <w:p w14:paraId="0F336C20" w14:textId="77777777" w:rsidR="00831931" w:rsidRPr="00743013" w:rsidRDefault="00831931" w:rsidP="00172CED">
      <w:pPr>
        <w:autoSpaceDE w:val="0"/>
        <w:autoSpaceDN w:val="0"/>
        <w:adjustRightInd w:val="0"/>
        <w:spacing w:after="120" w:line="360" w:lineRule="auto"/>
        <w:ind w:right="-462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743013"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  <w:t>Личностные результаты:</w:t>
      </w:r>
    </w:p>
    <w:p w14:paraId="42C7B748" w14:textId="77777777" w:rsidR="00831931" w:rsidRPr="00743013" w:rsidRDefault="00831931" w:rsidP="00172CED">
      <w:pPr>
        <w:autoSpaceDE w:val="0"/>
        <w:autoSpaceDN w:val="0"/>
        <w:adjustRightInd w:val="0"/>
        <w:spacing w:after="120" w:line="360" w:lineRule="auto"/>
        <w:ind w:right="-462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743013">
        <w:rPr>
          <w:rFonts w:ascii="Times New Roman" w:hAnsi="Times New Roman"/>
          <w:color w:val="000000"/>
          <w:sz w:val="28"/>
          <w:szCs w:val="28"/>
          <w:highlight w:val="white"/>
        </w:rPr>
        <w:t>- сформированность познавательных интересов, интеллектуальных и творческих способностей учащихся;</w:t>
      </w:r>
    </w:p>
    <w:p w14:paraId="02CF0CB8" w14:textId="77777777" w:rsidR="00831931" w:rsidRPr="00743013" w:rsidRDefault="00831931" w:rsidP="00172CED">
      <w:pPr>
        <w:autoSpaceDE w:val="0"/>
        <w:autoSpaceDN w:val="0"/>
        <w:adjustRightInd w:val="0"/>
        <w:spacing w:after="120" w:line="360" w:lineRule="auto"/>
        <w:ind w:right="-462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743013">
        <w:rPr>
          <w:rFonts w:ascii="Times New Roman" w:hAnsi="Times New Roman"/>
          <w:color w:val="000000"/>
          <w:sz w:val="28"/>
          <w:szCs w:val="28"/>
          <w:highlight w:val="white"/>
        </w:rPr>
        <w:t>-  самостоятельность в приобретении новых знаний и практических умений;</w:t>
      </w:r>
    </w:p>
    <w:p w14:paraId="5C278DDD" w14:textId="77777777" w:rsidR="00831931" w:rsidRPr="00743013" w:rsidRDefault="00831931" w:rsidP="00172CED">
      <w:pPr>
        <w:autoSpaceDE w:val="0"/>
        <w:autoSpaceDN w:val="0"/>
        <w:adjustRightInd w:val="0"/>
        <w:spacing w:after="120" w:line="360" w:lineRule="auto"/>
        <w:ind w:right="-462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743013">
        <w:rPr>
          <w:rFonts w:ascii="Times New Roman" w:hAnsi="Times New Roman"/>
          <w:color w:val="000000"/>
          <w:sz w:val="28"/>
          <w:szCs w:val="28"/>
          <w:highlight w:val="white"/>
        </w:rPr>
        <w:t>-  мотивация образовательной деятельности школьников на основе личностно ориентированного подхода;</w:t>
      </w:r>
    </w:p>
    <w:p w14:paraId="747A38C4" w14:textId="77777777" w:rsidR="00831931" w:rsidRPr="00743013" w:rsidRDefault="00831931" w:rsidP="00172CED">
      <w:pPr>
        <w:autoSpaceDE w:val="0"/>
        <w:autoSpaceDN w:val="0"/>
        <w:adjustRightInd w:val="0"/>
        <w:spacing w:after="120" w:line="360" w:lineRule="auto"/>
        <w:ind w:right="-462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743013"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  <w:t>Метапредметные:</w:t>
      </w:r>
    </w:p>
    <w:p w14:paraId="0FE0B41D" w14:textId="77777777" w:rsidR="00831931" w:rsidRPr="00743013" w:rsidRDefault="00831931" w:rsidP="00172CED">
      <w:pPr>
        <w:autoSpaceDE w:val="0"/>
        <w:autoSpaceDN w:val="0"/>
        <w:adjustRightInd w:val="0"/>
        <w:spacing w:after="120" w:line="360" w:lineRule="auto"/>
        <w:ind w:right="-462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743013">
        <w:rPr>
          <w:rFonts w:ascii="Times New Roman" w:hAnsi="Times New Roman"/>
          <w:i/>
          <w:iCs/>
          <w:color w:val="000000"/>
          <w:sz w:val="28"/>
          <w:szCs w:val="28"/>
          <w:highlight w:val="white"/>
        </w:rPr>
        <w:t>Регулятивные УУД:</w:t>
      </w:r>
    </w:p>
    <w:p w14:paraId="3A6A6838" w14:textId="77777777" w:rsidR="00831931" w:rsidRPr="00743013" w:rsidRDefault="00831931" w:rsidP="00172CED">
      <w:pPr>
        <w:autoSpaceDE w:val="0"/>
        <w:autoSpaceDN w:val="0"/>
        <w:adjustRightInd w:val="0"/>
        <w:spacing w:after="120" w:line="360" w:lineRule="auto"/>
        <w:ind w:right="-462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743013">
        <w:rPr>
          <w:rFonts w:ascii="Times New Roman" w:hAnsi="Times New Roman"/>
          <w:color w:val="000000"/>
          <w:sz w:val="28"/>
          <w:szCs w:val="28"/>
          <w:highlight w:val="white"/>
        </w:rPr>
        <w:lastRenderedPageBreak/>
        <w:t>-    самостоятельно формулировать тему и цели урока;</w:t>
      </w:r>
    </w:p>
    <w:p w14:paraId="1F2D0237" w14:textId="77777777" w:rsidR="00831931" w:rsidRPr="00743013" w:rsidRDefault="00831931" w:rsidP="00172CED">
      <w:pPr>
        <w:autoSpaceDE w:val="0"/>
        <w:autoSpaceDN w:val="0"/>
        <w:adjustRightInd w:val="0"/>
        <w:spacing w:after="120" w:line="360" w:lineRule="auto"/>
        <w:ind w:right="-462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743013">
        <w:rPr>
          <w:rFonts w:ascii="Times New Roman" w:hAnsi="Times New Roman"/>
          <w:color w:val="000000"/>
          <w:sz w:val="28"/>
          <w:szCs w:val="28"/>
          <w:highlight w:val="white"/>
        </w:rPr>
        <w:t>- составлять план решения учебной проблемы совместно с учителем;</w:t>
      </w:r>
    </w:p>
    <w:p w14:paraId="1CBAB19A" w14:textId="77777777" w:rsidR="00831931" w:rsidRPr="00743013" w:rsidRDefault="00831931" w:rsidP="00172CED">
      <w:pPr>
        <w:autoSpaceDE w:val="0"/>
        <w:autoSpaceDN w:val="0"/>
        <w:adjustRightInd w:val="0"/>
        <w:spacing w:after="120" w:line="360" w:lineRule="auto"/>
        <w:ind w:right="-462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743013">
        <w:rPr>
          <w:rFonts w:ascii="Times New Roman" w:hAnsi="Times New Roman"/>
          <w:color w:val="000000"/>
          <w:sz w:val="28"/>
          <w:szCs w:val="28"/>
          <w:highlight w:val="white"/>
        </w:rPr>
        <w:t>-   работать по плану, сверяя свои действия с целью, корректировать свою деятельность;</w:t>
      </w:r>
    </w:p>
    <w:p w14:paraId="3CD377C6" w14:textId="27EB2B8F" w:rsidR="00831931" w:rsidRPr="00743013" w:rsidRDefault="00831931" w:rsidP="00172CED">
      <w:pPr>
        <w:autoSpaceDE w:val="0"/>
        <w:autoSpaceDN w:val="0"/>
        <w:adjustRightInd w:val="0"/>
        <w:spacing w:after="120" w:line="360" w:lineRule="auto"/>
        <w:ind w:right="-462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743013">
        <w:rPr>
          <w:rFonts w:ascii="Times New Roman" w:hAnsi="Times New Roman"/>
          <w:color w:val="000000"/>
          <w:sz w:val="28"/>
          <w:szCs w:val="28"/>
          <w:highlight w:val="white"/>
        </w:rPr>
        <w:t>-  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  <w:r w:rsidRPr="00743013">
        <w:rPr>
          <w:rFonts w:ascii="Times New Roman" w:hAnsi="Times New Roman"/>
          <w:color w:val="000000"/>
          <w:sz w:val="28"/>
          <w:szCs w:val="28"/>
          <w:highlight w:val="white"/>
        </w:rPr>
        <w:br/>
      </w:r>
      <w:r w:rsidRPr="00743013">
        <w:rPr>
          <w:rFonts w:ascii="Times New Roman" w:hAnsi="Times New Roman"/>
          <w:i/>
          <w:iCs/>
          <w:color w:val="000000"/>
          <w:sz w:val="28"/>
          <w:szCs w:val="28"/>
          <w:highlight w:val="white"/>
        </w:rPr>
        <w:t>Познавательные УУД:</w:t>
      </w:r>
    </w:p>
    <w:p w14:paraId="17A6AD84" w14:textId="77777777" w:rsidR="00831931" w:rsidRPr="00743013" w:rsidRDefault="00831931" w:rsidP="00743013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743013">
        <w:rPr>
          <w:rFonts w:ascii="Times New Roman" w:hAnsi="Times New Roman"/>
          <w:color w:val="000000"/>
          <w:sz w:val="28"/>
          <w:szCs w:val="28"/>
          <w:highlight w:val="white"/>
        </w:rPr>
        <w:t>-   перерабатывать и преобразовывать информацию из одной формы в другую (составлять план, таблицу, схему);</w:t>
      </w:r>
    </w:p>
    <w:p w14:paraId="705B5879" w14:textId="77777777" w:rsidR="00831931" w:rsidRPr="00743013" w:rsidRDefault="00831931" w:rsidP="00743013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743013">
        <w:rPr>
          <w:rFonts w:ascii="Times New Roman" w:hAnsi="Times New Roman"/>
          <w:color w:val="000000"/>
          <w:sz w:val="28"/>
          <w:szCs w:val="28"/>
          <w:highlight w:val="white"/>
        </w:rPr>
        <w:t>-    пользоваться словарями, справочниками;</w:t>
      </w:r>
    </w:p>
    <w:p w14:paraId="7B5E0AA5" w14:textId="77777777" w:rsidR="00831931" w:rsidRPr="00743013" w:rsidRDefault="00831931" w:rsidP="00743013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743013">
        <w:rPr>
          <w:rFonts w:ascii="Times New Roman" w:hAnsi="Times New Roman"/>
          <w:color w:val="000000"/>
          <w:sz w:val="28"/>
          <w:szCs w:val="28"/>
          <w:highlight w:val="white"/>
        </w:rPr>
        <w:t>-    осуществлять анализ и синтез;</w:t>
      </w:r>
    </w:p>
    <w:p w14:paraId="61CB6356" w14:textId="77777777" w:rsidR="00831931" w:rsidRPr="00743013" w:rsidRDefault="00831931" w:rsidP="00743013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743013">
        <w:rPr>
          <w:rFonts w:ascii="Times New Roman" w:hAnsi="Times New Roman"/>
          <w:color w:val="000000"/>
          <w:sz w:val="28"/>
          <w:szCs w:val="28"/>
          <w:highlight w:val="white"/>
        </w:rPr>
        <w:t>-    устанавливать причинно-следственные связи;</w:t>
      </w:r>
    </w:p>
    <w:p w14:paraId="148CCC4D" w14:textId="03F2E345" w:rsidR="00831931" w:rsidRPr="00743013" w:rsidRDefault="00831931" w:rsidP="00172CED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743013">
        <w:rPr>
          <w:rFonts w:ascii="Times New Roman" w:hAnsi="Times New Roman"/>
          <w:color w:val="000000"/>
          <w:sz w:val="28"/>
          <w:szCs w:val="28"/>
          <w:highlight w:val="white"/>
        </w:rPr>
        <w:t>-    строить рассуждения;</w:t>
      </w:r>
      <w:r w:rsidRPr="00743013">
        <w:rPr>
          <w:rFonts w:ascii="Times New Roman" w:hAnsi="Times New Roman"/>
          <w:color w:val="000000"/>
          <w:sz w:val="28"/>
          <w:szCs w:val="28"/>
          <w:highlight w:val="white"/>
        </w:rPr>
        <w:br/>
        <w:t>Коммуникативные УУД:</w:t>
      </w:r>
    </w:p>
    <w:p w14:paraId="78866DAD" w14:textId="77777777" w:rsidR="00831931" w:rsidRPr="00743013" w:rsidRDefault="00831931" w:rsidP="00743013">
      <w:pPr>
        <w:tabs>
          <w:tab w:val="left" w:pos="8378"/>
        </w:tabs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743013">
        <w:rPr>
          <w:rFonts w:ascii="Times New Roman" w:hAnsi="Times New Roman"/>
          <w:color w:val="000000"/>
          <w:sz w:val="28"/>
          <w:szCs w:val="28"/>
          <w:highlight w:val="white"/>
        </w:rPr>
        <w:t>-    высказывать и обосновывать свою точку зрения;</w:t>
      </w:r>
    </w:p>
    <w:p w14:paraId="582A7F88" w14:textId="77777777" w:rsidR="00831931" w:rsidRPr="00743013" w:rsidRDefault="00831931" w:rsidP="00743013">
      <w:pPr>
        <w:tabs>
          <w:tab w:val="left" w:pos="8378"/>
          <w:tab w:val="left" w:pos="9230"/>
        </w:tabs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743013">
        <w:rPr>
          <w:rFonts w:ascii="Times New Roman" w:hAnsi="Times New Roman"/>
          <w:color w:val="000000"/>
          <w:sz w:val="28"/>
          <w:szCs w:val="28"/>
          <w:highlight w:val="white"/>
        </w:rPr>
        <w:t>-  слушать и слышать других, пытаться принимать иную точку зрения, быть готовым корректировать свою точку зрения;</w:t>
      </w:r>
    </w:p>
    <w:p w14:paraId="716B5DA5" w14:textId="77777777" w:rsidR="00831931" w:rsidRPr="00743013" w:rsidRDefault="00831931" w:rsidP="00743013">
      <w:pPr>
        <w:tabs>
          <w:tab w:val="left" w:pos="8378"/>
        </w:tabs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743013">
        <w:rPr>
          <w:rFonts w:ascii="Times New Roman" w:hAnsi="Times New Roman"/>
          <w:color w:val="000000"/>
          <w:sz w:val="28"/>
          <w:szCs w:val="28"/>
          <w:highlight w:val="white"/>
        </w:rPr>
        <w:t>-  докладывать о результатах своего исследования, участвовать в дискуссии, кратко и точно отвечать на вопросы, использовать справочную литературу и другие источники информации;</w:t>
      </w:r>
    </w:p>
    <w:p w14:paraId="3EF46998" w14:textId="77777777" w:rsidR="00831931" w:rsidRPr="00743013" w:rsidRDefault="00831931" w:rsidP="00743013">
      <w:pPr>
        <w:tabs>
          <w:tab w:val="left" w:pos="8378"/>
        </w:tabs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743013">
        <w:rPr>
          <w:rFonts w:ascii="Times New Roman" w:hAnsi="Times New Roman"/>
          <w:color w:val="000000"/>
          <w:sz w:val="28"/>
          <w:szCs w:val="28"/>
          <w:highlight w:val="white"/>
        </w:rPr>
        <w:t>-   договариваться и приходить к общему решению в совместной деятельности; задавать вопросы.</w:t>
      </w:r>
    </w:p>
    <w:p w14:paraId="4183C05D" w14:textId="77777777" w:rsidR="00831931" w:rsidRPr="00743013" w:rsidRDefault="00831931" w:rsidP="00743013">
      <w:pPr>
        <w:tabs>
          <w:tab w:val="left" w:pos="8378"/>
        </w:tabs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743013"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  <w:lastRenderedPageBreak/>
        <w:t>Предметные результаты:</w:t>
      </w:r>
    </w:p>
    <w:p w14:paraId="767788F2" w14:textId="77777777" w:rsidR="00831931" w:rsidRPr="00743013" w:rsidRDefault="00831931" w:rsidP="00743013">
      <w:pPr>
        <w:tabs>
          <w:tab w:val="left" w:pos="8378"/>
        </w:tabs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743013">
        <w:rPr>
          <w:rFonts w:ascii="Times New Roman" w:hAnsi="Times New Roman"/>
          <w:i/>
          <w:iCs/>
          <w:color w:val="000000"/>
          <w:sz w:val="28"/>
          <w:szCs w:val="28"/>
          <w:highlight w:val="white"/>
        </w:rPr>
        <w:t>В познавательной сфере:</w:t>
      </w:r>
      <w:r w:rsidRPr="00743013">
        <w:rPr>
          <w:rFonts w:ascii="Times New Roman" w:hAnsi="Times New Roman"/>
          <w:color w:val="000000"/>
          <w:sz w:val="28"/>
          <w:szCs w:val="28"/>
          <w:highlight w:val="white"/>
        </w:rPr>
        <w:t> – давать определения изученных понятий; – описывать демонстрационные и самостоятельно проведенные эксперименты, используя для этого естественный (русский) язык и язык химии; – классифицировать изученные объекты и явления; – делать выводы и умозаключения из наблюдений, изученных химических закономерностей; – структурировать изученный материал и химическую информацию, полученную из других источников;</w:t>
      </w:r>
    </w:p>
    <w:p w14:paraId="62CDB1F5" w14:textId="77777777" w:rsidR="00831931" w:rsidRPr="00743013" w:rsidRDefault="00831931" w:rsidP="00743013">
      <w:pPr>
        <w:tabs>
          <w:tab w:val="left" w:pos="8378"/>
        </w:tabs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743013">
        <w:rPr>
          <w:rFonts w:ascii="Times New Roman" w:hAnsi="Times New Roman"/>
          <w:i/>
          <w:iCs/>
          <w:color w:val="000000"/>
          <w:sz w:val="28"/>
          <w:szCs w:val="28"/>
          <w:highlight w:val="white"/>
        </w:rPr>
        <w:t>В ценностно-ориентационной сфере</w:t>
      </w:r>
      <w:r w:rsidRPr="00743013">
        <w:rPr>
          <w:rFonts w:ascii="Times New Roman" w:hAnsi="Times New Roman"/>
          <w:color w:val="000000"/>
          <w:sz w:val="28"/>
          <w:szCs w:val="28"/>
          <w:highlight w:val="white"/>
        </w:rPr>
        <w:t>: – анализировать и оценивать последствия для окружающей среды бытовой и производственной деятельности человека; – разъяснять на примерах материальное единство и взаимосвязь компонентов живой и неживой природы и человека как важную часть этого единства; – строить свое поведение в соответствии с принципами бережного отношения к природе.</w:t>
      </w:r>
    </w:p>
    <w:p w14:paraId="08310290" w14:textId="77777777" w:rsidR="00831931" w:rsidRPr="00743013" w:rsidRDefault="00831931" w:rsidP="00743013">
      <w:pPr>
        <w:tabs>
          <w:tab w:val="left" w:pos="8378"/>
        </w:tabs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743013">
        <w:rPr>
          <w:rFonts w:ascii="Times New Roman" w:hAnsi="Times New Roman"/>
          <w:i/>
          <w:iCs/>
          <w:color w:val="000000"/>
          <w:sz w:val="28"/>
          <w:szCs w:val="28"/>
          <w:highlight w:val="white"/>
        </w:rPr>
        <w:t>В трудовой сфере:</w:t>
      </w:r>
      <w:r w:rsidRPr="00743013">
        <w:rPr>
          <w:rFonts w:ascii="Times New Roman" w:hAnsi="Times New Roman"/>
          <w:color w:val="000000"/>
          <w:sz w:val="28"/>
          <w:szCs w:val="28"/>
          <w:highlight w:val="white"/>
        </w:rPr>
        <w:t> – планировать и проводить химический эксперимент; – использовать вещества в соответствии с их предназначением и свойствами, описанными в инструкциях по применению.</w:t>
      </w:r>
    </w:p>
    <w:p w14:paraId="5B3BF9C5" w14:textId="418F9E8E" w:rsidR="00831931" w:rsidRPr="00743013" w:rsidRDefault="00831931" w:rsidP="00743013">
      <w:pPr>
        <w:tabs>
          <w:tab w:val="left" w:pos="8378"/>
        </w:tabs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43013">
        <w:rPr>
          <w:rFonts w:ascii="Times New Roman" w:hAnsi="Times New Roman"/>
          <w:i/>
          <w:iCs/>
          <w:color w:val="000000"/>
          <w:sz w:val="28"/>
          <w:szCs w:val="28"/>
          <w:highlight w:val="white"/>
        </w:rPr>
        <w:t>В сфере безопасности жизнедеятельности</w:t>
      </w:r>
      <w:r w:rsidRPr="00743013">
        <w:rPr>
          <w:rFonts w:ascii="Times New Roman" w:hAnsi="Times New Roman"/>
          <w:color w:val="000000"/>
          <w:sz w:val="28"/>
          <w:szCs w:val="28"/>
          <w:highlight w:val="white"/>
        </w:rPr>
        <w:t>: – оказывать первую помощь при отравлениях, ожогах и других травмах, связанных с веществами и лабораторным оборудованием.</w:t>
      </w:r>
    </w:p>
    <w:p w14:paraId="01EEF73E" w14:textId="478FBFE4" w:rsidR="00D271D8" w:rsidRPr="00743013" w:rsidRDefault="00D271D8" w:rsidP="007430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43013">
        <w:rPr>
          <w:rFonts w:ascii="Times New Roman" w:hAnsi="Times New Roman"/>
          <w:b/>
          <w:bCs/>
          <w:sz w:val="28"/>
          <w:szCs w:val="28"/>
        </w:rPr>
        <w:t>Введение.</w:t>
      </w:r>
      <w:r w:rsidRPr="0074301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43013">
        <w:rPr>
          <w:rFonts w:ascii="Times New Roman" w:hAnsi="Times New Roman"/>
          <w:b/>
          <w:bCs/>
          <w:color w:val="000000"/>
          <w:sz w:val="28"/>
          <w:szCs w:val="28"/>
        </w:rPr>
        <w:t xml:space="preserve"> Ознакомление с кабинетом химии и изучение правил техники безопасности </w:t>
      </w:r>
    </w:p>
    <w:p w14:paraId="3DC279F0" w14:textId="054B435F" w:rsidR="00D271D8" w:rsidRPr="00743013" w:rsidRDefault="00D271D8" w:rsidP="00743013">
      <w:pPr>
        <w:tabs>
          <w:tab w:val="left" w:pos="837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3013">
        <w:rPr>
          <w:rFonts w:ascii="Times New Roman" w:hAnsi="Times New Roman"/>
          <w:sz w:val="28"/>
          <w:szCs w:val="28"/>
        </w:rPr>
        <w:t xml:space="preserve">Немного из истории химии. Алхимия. Химия вчера, сегодня, завтра. Техника безопасности в кабинете химии. Лабораторное оборудование. Знакомство с раздаточным оборудованием для практических и лабораторных работ. Посуда, </w:t>
      </w:r>
      <w:proofErr w:type="spellStart"/>
      <w:r w:rsidRPr="00743013">
        <w:rPr>
          <w:rFonts w:ascii="Times New Roman" w:hAnsi="Times New Roman"/>
          <w:sz w:val="28"/>
          <w:szCs w:val="28"/>
        </w:rPr>
        <w:t>еѐ</w:t>
      </w:r>
      <w:proofErr w:type="spellEnd"/>
      <w:r w:rsidRPr="00743013">
        <w:rPr>
          <w:rFonts w:ascii="Times New Roman" w:hAnsi="Times New Roman"/>
          <w:sz w:val="28"/>
          <w:szCs w:val="28"/>
        </w:rPr>
        <w:t xml:space="preserve"> виды и назначение. Реактивы и их классы. Обращение с кислотами, щелочами, ядовитыми веществами. Меры первой помощи при химических ожогах и отравлениях. Выработка навыков безопасной работы. </w:t>
      </w:r>
      <w:r w:rsidRPr="00743013">
        <w:rPr>
          <w:rFonts w:ascii="Times New Roman" w:hAnsi="Times New Roman"/>
          <w:sz w:val="28"/>
          <w:szCs w:val="28"/>
        </w:rPr>
        <w:lastRenderedPageBreak/>
        <w:t>Демонстрация. Удивительные опыты. Лабораторная работа. Знакомство с оборудованием для практических и лабораторных работ.</w:t>
      </w:r>
    </w:p>
    <w:p w14:paraId="4059AE29" w14:textId="43E21F97" w:rsidR="003308EB" w:rsidRPr="00743013" w:rsidRDefault="003308EB" w:rsidP="00743013">
      <w:pPr>
        <w:tabs>
          <w:tab w:val="left" w:pos="837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3013">
        <w:rPr>
          <w:rFonts w:ascii="Times New Roman" w:hAnsi="Times New Roman"/>
          <w:b/>
          <w:bCs/>
          <w:sz w:val="28"/>
          <w:szCs w:val="28"/>
        </w:rPr>
        <w:t>«Вещества вокруг тебя, оглянись!»</w:t>
      </w:r>
      <w:r w:rsidRPr="00743013">
        <w:rPr>
          <w:rFonts w:ascii="Times New Roman" w:hAnsi="Times New Roman"/>
          <w:sz w:val="28"/>
          <w:szCs w:val="28"/>
        </w:rPr>
        <w:t xml:space="preserve"> Вещество, физические свойства веществ. Отличие чистых веществ от смесей. Способы разделения смесей. Вода. Многое ли мы о ней знаем? Вода и </w:t>
      </w:r>
      <w:proofErr w:type="spellStart"/>
      <w:r w:rsidRPr="00743013">
        <w:rPr>
          <w:rFonts w:ascii="Times New Roman" w:hAnsi="Times New Roman"/>
          <w:sz w:val="28"/>
          <w:szCs w:val="28"/>
        </w:rPr>
        <w:t>еѐ</w:t>
      </w:r>
      <w:proofErr w:type="spellEnd"/>
      <w:r w:rsidRPr="00743013">
        <w:rPr>
          <w:rFonts w:ascii="Times New Roman" w:hAnsi="Times New Roman"/>
          <w:sz w:val="28"/>
          <w:szCs w:val="28"/>
        </w:rPr>
        <w:t xml:space="preserve"> свойства. Что необычного в воде? Вода пресная и морская. Способы очистки воды: отставание, фильтрование, обеззараживание. Столовый уксус и уксусная эссенция. Свойства уксусной кислоты и ее физиологическое воздействие. Питьевая сода. Свойства и применение. Чай, состав, свойства, физиологическое действие на организм человека. Мыло или мыла? Отличие хозяйственного мыла от туалетного. Щелочной характер хозяйственного мыла. Стиральные порошки и другие моющие средства. Какие порошки самые опасные. Надо ли опасаться жидких моющих средств. Лосьоны, духи, кремы и прочая парфюмерия. Могут ли представлять опасность косметические препараты? Можно ли самому изготовить духи? Многообразие лекарственных веществ. Какие лекарства мы обычно можем встретить в своей домашней аптечке? Аптечный йод и его свойства. Почему йод надо держать в плотно закупоренной склянке. «Зеленка» или раствор бриллиантового зеленого. Перекись водорода и </w:t>
      </w:r>
      <w:proofErr w:type="spellStart"/>
      <w:r w:rsidRPr="00743013">
        <w:rPr>
          <w:rFonts w:ascii="Times New Roman" w:hAnsi="Times New Roman"/>
          <w:sz w:val="28"/>
          <w:szCs w:val="28"/>
        </w:rPr>
        <w:t>гидроперит</w:t>
      </w:r>
      <w:proofErr w:type="spellEnd"/>
      <w:r w:rsidRPr="00743013">
        <w:rPr>
          <w:rFonts w:ascii="Times New Roman" w:hAnsi="Times New Roman"/>
          <w:sz w:val="28"/>
          <w:szCs w:val="28"/>
        </w:rPr>
        <w:t xml:space="preserve">. Свойства перекиси водорода. Аспирин или ацетилсалициловая кислота и его свойства. Опасность при применении аспирина. Крахмал, его свойства и применение. Образование крахмала в листьях растений. Глюкоза, ее свойства и применение. Маргарин, сливочное и растительное масло, сало. Чего мы о них не знаем? Растительные и животные масла. </w:t>
      </w:r>
    </w:p>
    <w:p w14:paraId="7C45C1DD" w14:textId="693807CF" w:rsidR="00A812AA" w:rsidRPr="00743013" w:rsidRDefault="003308EB" w:rsidP="00743013">
      <w:pPr>
        <w:tabs>
          <w:tab w:val="left" w:pos="8378"/>
        </w:tabs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743013">
        <w:rPr>
          <w:rFonts w:ascii="Times New Roman" w:hAnsi="Times New Roman"/>
          <w:sz w:val="28"/>
          <w:szCs w:val="28"/>
        </w:rPr>
        <w:t>Лабораторная</w:t>
      </w:r>
      <w:r w:rsidR="00A812AA" w:rsidRPr="00743013">
        <w:rPr>
          <w:rFonts w:ascii="Times New Roman" w:hAnsi="Times New Roman"/>
          <w:sz w:val="28"/>
          <w:szCs w:val="28"/>
        </w:rPr>
        <w:t xml:space="preserve"> </w:t>
      </w:r>
      <w:r w:rsidRPr="00743013">
        <w:rPr>
          <w:rFonts w:ascii="Times New Roman" w:hAnsi="Times New Roman"/>
          <w:sz w:val="28"/>
          <w:szCs w:val="28"/>
        </w:rPr>
        <w:t xml:space="preserve">работа </w:t>
      </w:r>
      <w:r w:rsidRPr="00743013">
        <w:rPr>
          <w:rFonts w:ascii="Times New Roman" w:hAnsi="Times New Roman"/>
          <w:sz w:val="28"/>
          <w:szCs w:val="28"/>
        </w:rPr>
        <w:t>1</w:t>
      </w:r>
      <w:r w:rsidRPr="00743013">
        <w:rPr>
          <w:rFonts w:ascii="Times New Roman" w:hAnsi="Times New Roman"/>
          <w:sz w:val="28"/>
          <w:szCs w:val="28"/>
        </w:rPr>
        <w:t>. Свойства веществ. Разделение смеси красителей.</w:t>
      </w:r>
    </w:p>
    <w:p w14:paraId="7E9AFF9D" w14:textId="0AC2AB73" w:rsidR="00A812AA" w:rsidRPr="00743013" w:rsidRDefault="003308EB" w:rsidP="00743013">
      <w:pPr>
        <w:tabs>
          <w:tab w:val="left" w:pos="8378"/>
        </w:tabs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743013">
        <w:rPr>
          <w:rFonts w:ascii="Times New Roman" w:hAnsi="Times New Roman"/>
          <w:sz w:val="28"/>
          <w:szCs w:val="28"/>
        </w:rPr>
        <w:t>Лабораторная работа</w:t>
      </w:r>
      <w:r w:rsidRPr="00743013">
        <w:rPr>
          <w:rFonts w:ascii="Times New Roman" w:hAnsi="Times New Roman"/>
          <w:sz w:val="28"/>
          <w:szCs w:val="28"/>
        </w:rPr>
        <w:t xml:space="preserve"> 2</w:t>
      </w:r>
      <w:r w:rsidRPr="00743013">
        <w:rPr>
          <w:rFonts w:ascii="Times New Roman" w:hAnsi="Times New Roman"/>
          <w:sz w:val="28"/>
          <w:szCs w:val="28"/>
        </w:rPr>
        <w:t>.</w:t>
      </w:r>
      <w:r w:rsidRPr="00743013">
        <w:rPr>
          <w:rFonts w:ascii="Times New Roman" w:hAnsi="Times New Roman"/>
          <w:sz w:val="28"/>
          <w:szCs w:val="28"/>
        </w:rPr>
        <w:t xml:space="preserve"> </w:t>
      </w:r>
      <w:r w:rsidRPr="00743013">
        <w:rPr>
          <w:rFonts w:ascii="Times New Roman" w:hAnsi="Times New Roman"/>
          <w:sz w:val="28"/>
          <w:szCs w:val="28"/>
        </w:rPr>
        <w:t xml:space="preserve">Свойства воды. Практическая работа1.Очистка воды. </w:t>
      </w:r>
    </w:p>
    <w:p w14:paraId="229430C3" w14:textId="2C6D77D5" w:rsidR="003308EB" w:rsidRPr="00743013" w:rsidRDefault="003308EB" w:rsidP="00743013">
      <w:pPr>
        <w:tabs>
          <w:tab w:val="left" w:pos="8378"/>
        </w:tabs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743013">
        <w:rPr>
          <w:rFonts w:ascii="Times New Roman" w:hAnsi="Times New Roman"/>
          <w:sz w:val="28"/>
          <w:szCs w:val="28"/>
        </w:rPr>
        <w:t>Лабораторная работа</w:t>
      </w:r>
      <w:r w:rsidRPr="00743013">
        <w:rPr>
          <w:rFonts w:ascii="Times New Roman" w:hAnsi="Times New Roman"/>
          <w:sz w:val="28"/>
          <w:szCs w:val="28"/>
        </w:rPr>
        <w:t xml:space="preserve"> 3</w:t>
      </w:r>
      <w:r w:rsidRPr="00743013">
        <w:rPr>
          <w:rFonts w:ascii="Times New Roman" w:hAnsi="Times New Roman"/>
          <w:sz w:val="28"/>
          <w:szCs w:val="28"/>
        </w:rPr>
        <w:t>.</w:t>
      </w:r>
      <w:r w:rsidRPr="00743013">
        <w:rPr>
          <w:rFonts w:ascii="Times New Roman" w:hAnsi="Times New Roman"/>
          <w:sz w:val="28"/>
          <w:szCs w:val="28"/>
        </w:rPr>
        <w:t xml:space="preserve"> </w:t>
      </w:r>
      <w:r w:rsidRPr="00743013">
        <w:rPr>
          <w:rFonts w:ascii="Times New Roman" w:hAnsi="Times New Roman"/>
          <w:sz w:val="28"/>
          <w:szCs w:val="28"/>
        </w:rPr>
        <w:t>Свойства уксусной кислоты.</w:t>
      </w:r>
    </w:p>
    <w:p w14:paraId="4965FAFB" w14:textId="25908767" w:rsidR="003308EB" w:rsidRPr="00743013" w:rsidRDefault="003308EB" w:rsidP="00743013">
      <w:pPr>
        <w:tabs>
          <w:tab w:val="left" w:pos="8378"/>
        </w:tabs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743013">
        <w:rPr>
          <w:rFonts w:ascii="Times New Roman" w:hAnsi="Times New Roman"/>
          <w:sz w:val="28"/>
          <w:szCs w:val="28"/>
        </w:rPr>
        <w:t>Лабораторная</w:t>
      </w:r>
      <w:r w:rsidRPr="00743013">
        <w:rPr>
          <w:rFonts w:ascii="Times New Roman" w:hAnsi="Times New Roman"/>
          <w:sz w:val="28"/>
          <w:szCs w:val="28"/>
        </w:rPr>
        <w:t xml:space="preserve"> </w:t>
      </w:r>
      <w:r w:rsidRPr="00743013">
        <w:rPr>
          <w:rFonts w:ascii="Times New Roman" w:hAnsi="Times New Roman"/>
          <w:sz w:val="28"/>
          <w:szCs w:val="28"/>
        </w:rPr>
        <w:t>работа</w:t>
      </w:r>
      <w:r w:rsidRPr="00743013">
        <w:rPr>
          <w:rFonts w:ascii="Times New Roman" w:hAnsi="Times New Roman"/>
          <w:sz w:val="28"/>
          <w:szCs w:val="28"/>
        </w:rPr>
        <w:t xml:space="preserve"> 4</w:t>
      </w:r>
      <w:r w:rsidRPr="00743013">
        <w:rPr>
          <w:rFonts w:ascii="Times New Roman" w:hAnsi="Times New Roman"/>
          <w:sz w:val="28"/>
          <w:szCs w:val="28"/>
        </w:rPr>
        <w:t>.</w:t>
      </w:r>
      <w:r w:rsidRPr="00743013">
        <w:rPr>
          <w:rFonts w:ascii="Times New Roman" w:hAnsi="Times New Roman"/>
          <w:sz w:val="28"/>
          <w:szCs w:val="28"/>
        </w:rPr>
        <w:t xml:space="preserve"> </w:t>
      </w:r>
      <w:r w:rsidRPr="00743013">
        <w:rPr>
          <w:rFonts w:ascii="Times New Roman" w:hAnsi="Times New Roman"/>
          <w:sz w:val="28"/>
          <w:szCs w:val="28"/>
        </w:rPr>
        <w:t xml:space="preserve">Свойства питьевой соды. </w:t>
      </w:r>
    </w:p>
    <w:p w14:paraId="6A823EEB" w14:textId="68C0E6DD" w:rsidR="003308EB" w:rsidRPr="00743013" w:rsidRDefault="003308EB" w:rsidP="00743013">
      <w:pPr>
        <w:tabs>
          <w:tab w:val="left" w:pos="8378"/>
        </w:tabs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743013">
        <w:rPr>
          <w:rFonts w:ascii="Times New Roman" w:hAnsi="Times New Roman"/>
          <w:sz w:val="28"/>
          <w:szCs w:val="28"/>
        </w:rPr>
        <w:t xml:space="preserve">Лабораторная работа </w:t>
      </w:r>
      <w:r w:rsidRPr="00743013">
        <w:rPr>
          <w:rFonts w:ascii="Times New Roman" w:hAnsi="Times New Roman"/>
          <w:sz w:val="28"/>
          <w:szCs w:val="28"/>
        </w:rPr>
        <w:t>5</w:t>
      </w:r>
      <w:r w:rsidRPr="00743013">
        <w:rPr>
          <w:rFonts w:ascii="Times New Roman" w:hAnsi="Times New Roman"/>
          <w:sz w:val="28"/>
          <w:szCs w:val="28"/>
        </w:rPr>
        <w:t>.</w:t>
      </w:r>
      <w:r w:rsidRPr="00743013">
        <w:rPr>
          <w:rFonts w:ascii="Times New Roman" w:hAnsi="Times New Roman"/>
          <w:sz w:val="28"/>
          <w:szCs w:val="28"/>
        </w:rPr>
        <w:t xml:space="preserve"> </w:t>
      </w:r>
      <w:r w:rsidRPr="00743013">
        <w:rPr>
          <w:rFonts w:ascii="Times New Roman" w:hAnsi="Times New Roman"/>
          <w:sz w:val="28"/>
          <w:szCs w:val="28"/>
        </w:rPr>
        <w:t>Свойства чая.</w:t>
      </w:r>
    </w:p>
    <w:p w14:paraId="2C2A5579" w14:textId="34A74499" w:rsidR="003308EB" w:rsidRPr="00743013" w:rsidRDefault="003308EB" w:rsidP="00743013">
      <w:pPr>
        <w:tabs>
          <w:tab w:val="left" w:pos="8378"/>
        </w:tabs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743013">
        <w:rPr>
          <w:rFonts w:ascii="Times New Roman" w:hAnsi="Times New Roman"/>
          <w:sz w:val="28"/>
          <w:szCs w:val="28"/>
        </w:rPr>
        <w:lastRenderedPageBreak/>
        <w:t>Лабораторная работа</w:t>
      </w:r>
      <w:r w:rsidRPr="00743013">
        <w:rPr>
          <w:rFonts w:ascii="Times New Roman" w:hAnsi="Times New Roman"/>
          <w:sz w:val="28"/>
          <w:szCs w:val="28"/>
        </w:rPr>
        <w:t xml:space="preserve"> 6</w:t>
      </w:r>
      <w:r w:rsidRPr="00743013">
        <w:rPr>
          <w:rFonts w:ascii="Times New Roman" w:hAnsi="Times New Roman"/>
          <w:sz w:val="28"/>
          <w:szCs w:val="28"/>
        </w:rPr>
        <w:t>.</w:t>
      </w:r>
      <w:r w:rsidRPr="00743013">
        <w:rPr>
          <w:rFonts w:ascii="Times New Roman" w:hAnsi="Times New Roman"/>
          <w:sz w:val="28"/>
          <w:szCs w:val="28"/>
        </w:rPr>
        <w:t xml:space="preserve"> </w:t>
      </w:r>
      <w:r w:rsidRPr="00743013">
        <w:rPr>
          <w:rFonts w:ascii="Times New Roman" w:hAnsi="Times New Roman"/>
          <w:sz w:val="28"/>
          <w:szCs w:val="28"/>
        </w:rPr>
        <w:t xml:space="preserve">Свойства мыла. </w:t>
      </w:r>
    </w:p>
    <w:p w14:paraId="6841C90E" w14:textId="5E14EC5A" w:rsidR="003308EB" w:rsidRPr="00743013" w:rsidRDefault="003308EB" w:rsidP="00743013">
      <w:pPr>
        <w:tabs>
          <w:tab w:val="left" w:pos="8378"/>
        </w:tabs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743013">
        <w:rPr>
          <w:rFonts w:ascii="Times New Roman" w:hAnsi="Times New Roman"/>
          <w:sz w:val="28"/>
          <w:szCs w:val="28"/>
        </w:rPr>
        <w:t>Лабораторная</w:t>
      </w:r>
      <w:r w:rsidRPr="00743013">
        <w:rPr>
          <w:rFonts w:ascii="Times New Roman" w:hAnsi="Times New Roman"/>
          <w:sz w:val="28"/>
          <w:szCs w:val="28"/>
        </w:rPr>
        <w:t xml:space="preserve"> </w:t>
      </w:r>
      <w:r w:rsidRPr="00743013">
        <w:rPr>
          <w:rFonts w:ascii="Times New Roman" w:hAnsi="Times New Roman"/>
          <w:sz w:val="28"/>
          <w:szCs w:val="28"/>
        </w:rPr>
        <w:t>работа</w:t>
      </w:r>
      <w:r w:rsidRPr="00743013">
        <w:rPr>
          <w:rFonts w:ascii="Times New Roman" w:hAnsi="Times New Roman"/>
          <w:sz w:val="28"/>
          <w:szCs w:val="28"/>
        </w:rPr>
        <w:t xml:space="preserve"> 7</w:t>
      </w:r>
      <w:r w:rsidRPr="00743013">
        <w:rPr>
          <w:rFonts w:ascii="Times New Roman" w:hAnsi="Times New Roman"/>
          <w:sz w:val="28"/>
          <w:szCs w:val="28"/>
        </w:rPr>
        <w:t>.</w:t>
      </w:r>
      <w:r w:rsidRPr="00743013">
        <w:rPr>
          <w:rFonts w:ascii="Times New Roman" w:hAnsi="Times New Roman"/>
          <w:sz w:val="28"/>
          <w:szCs w:val="28"/>
        </w:rPr>
        <w:t xml:space="preserve"> </w:t>
      </w:r>
      <w:r w:rsidRPr="00743013">
        <w:rPr>
          <w:rFonts w:ascii="Times New Roman" w:hAnsi="Times New Roman"/>
          <w:sz w:val="28"/>
          <w:szCs w:val="28"/>
        </w:rPr>
        <w:t>Сравнение моющих свойств мыла и СМС.</w:t>
      </w:r>
    </w:p>
    <w:p w14:paraId="0DEBF5E0" w14:textId="0FFF74AE" w:rsidR="003308EB" w:rsidRPr="00743013" w:rsidRDefault="003308EB" w:rsidP="00743013">
      <w:pPr>
        <w:tabs>
          <w:tab w:val="left" w:pos="8378"/>
        </w:tabs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743013">
        <w:rPr>
          <w:rFonts w:ascii="Times New Roman" w:hAnsi="Times New Roman"/>
          <w:sz w:val="28"/>
          <w:szCs w:val="28"/>
        </w:rPr>
        <w:t>Лабораторная работа</w:t>
      </w:r>
      <w:r w:rsidRPr="00743013">
        <w:rPr>
          <w:rFonts w:ascii="Times New Roman" w:hAnsi="Times New Roman"/>
          <w:sz w:val="28"/>
          <w:szCs w:val="28"/>
        </w:rPr>
        <w:t xml:space="preserve"> 8</w:t>
      </w:r>
      <w:r w:rsidRPr="00743013">
        <w:rPr>
          <w:rFonts w:ascii="Times New Roman" w:hAnsi="Times New Roman"/>
          <w:sz w:val="28"/>
          <w:szCs w:val="28"/>
        </w:rPr>
        <w:t>.</w:t>
      </w:r>
      <w:r w:rsidRPr="00743013">
        <w:rPr>
          <w:rFonts w:ascii="Times New Roman" w:hAnsi="Times New Roman"/>
          <w:sz w:val="28"/>
          <w:szCs w:val="28"/>
        </w:rPr>
        <w:t xml:space="preserve"> </w:t>
      </w:r>
      <w:r w:rsidRPr="00743013">
        <w:rPr>
          <w:rFonts w:ascii="Times New Roman" w:hAnsi="Times New Roman"/>
          <w:sz w:val="28"/>
          <w:szCs w:val="28"/>
        </w:rPr>
        <w:t xml:space="preserve">Изготовим духи сами. </w:t>
      </w:r>
    </w:p>
    <w:p w14:paraId="2CAF00C6" w14:textId="77777777" w:rsidR="00C52727" w:rsidRDefault="003308EB" w:rsidP="00743013">
      <w:pPr>
        <w:tabs>
          <w:tab w:val="left" w:pos="8378"/>
        </w:tabs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743013">
        <w:rPr>
          <w:rFonts w:ascii="Times New Roman" w:hAnsi="Times New Roman"/>
          <w:sz w:val="28"/>
          <w:szCs w:val="28"/>
        </w:rPr>
        <w:t>Лабораторная</w:t>
      </w:r>
      <w:r w:rsidRPr="00743013">
        <w:rPr>
          <w:rFonts w:ascii="Times New Roman" w:hAnsi="Times New Roman"/>
          <w:sz w:val="28"/>
          <w:szCs w:val="28"/>
        </w:rPr>
        <w:t xml:space="preserve"> </w:t>
      </w:r>
      <w:r w:rsidRPr="00743013">
        <w:rPr>
          <w:rFonts w:ascii="Times New Roman" w:hAnsi="Times New Roman"/>
          <w:sz w:val="28"/>
          <w:szCs w:val="28"/>
        </w:rPr>
        <w:t>работа</w:t>
      </w:r>
      <w:r w:rsidRPr="00743013">
        <w:rPr>
          <w:rFonts w:ascii="Times New Roman" w:hAnsi="Times New Roman"/>
          <w:sz w:val="28"/>
          <w:szCs w:val="28"/>
        </w:rPr>
        <w:t xml:space="preserve"> 9</w:t>
      </w:r>
      <w:r w:rsidRPr="00743013">
        <w:rPr>
          <w:rFonts w:ascii="Times New Roman" w:hAnsi="Times New Roman"/>
          <w:sz w:val="28"/>
          <w:szCs w:val="28"/>
        </w:rPr>
        <w:t xml:space="preserve">. Необычные свойства таких обычных зеленки и йода. </w:t>
      </w:r>
    </w:p>
    <w:p w14:paraId="58A05314" w14:textId="19A010BE" w:rsidR="00C52727" w:rsidRDefault="003308EB" w:rsidP="00743013">
      <w:pPr>
        <w:tabs>
          <w:tab w:val="left" w:pos="8378"/>
        </w:tabs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743013">
        <w:rPr>
          <w:rFonts w:ascii="Times New Roman" w:hAnsi="Times New Roman"/>
          <w:sz w:val="28"/>
          <w:szCs w:val="28"/>
        </w:rPr>
        <w:t>Лабораторная работа 1</w:t>
      </w:r>
      <w:r w:rsidRPr="00743013">
        <w:rPr>
          <w:rFonts w:ascii="Times New Roman" w:hAnsi="Times New Roman"/>
          <w:sz w:val="28"/>
          <w:szCs w:val="28"/>
        </w:rPr>
        <w:t>0.</w:t>
      </w:r>
      <w:r w:rsidRPr="00743013">
        <w:rPr>
          <w:rFonts w:ascii="Times New Roman" w:hAnsi="Times New Roman"/>
          <w:sz w:val="28"/>
          <w:szCs w:val="28"/>
        </w:rPr>
        <w:t xml:space="preserve"> Получение кислорода из перекиси водорода.</w:t>
      </w:r>
    </w:p>
    <w:p w14:paraId="2FE80C5D" w14:textId="0AA43560" w:rsidR="003308EB" w:rsidRPr="00743013" w:rsidRDefault="003308EB" w:rsidP="00743013">
      <w:pPr>
        <w:tabs>
          <w:tab w:val="left" w:pos="8378"/>
        </w:tabs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743013">
        <w:rPr>
          <w:rFonts w:ascii="Times New Roman" w:hAnsi="Times New Roman"/>
          <w:sz w:val="28"/>
          <w:szCs w:val="28"/>
        </w:rPr>
        <w:t xml:space="preserve"> Лабораторнаяработа1</w:t>
      </w:r>
      <w:r w:rsidRPr="00743013">
        <w:rPr>
          <w:rFonts w:ascii="Times New Roman" w:hAnsi="Times New Roman"/>
          <w:sz w:val="28"/>
          <w:szCs w:val="28"/>
        </w:rPr>
        <w:t>1</w:t>
      </w:r>
      <w:r w:rsidRPr="00743013">
        <w:rPr>
          <w:rFonts w:ascii="Times New Roman" w:hAnsi="Times New Roman"/>
          <w:sz w:val="28"/>
          <w:szCs w:val="28"/>
        </w:rPr>
        <w:t>.</w:t>
      </w:r>
      <w:r w:rsidRPr="00743013">
        <w:rPr>
          <w:rFonts w:ascii="Times New Roman" w:hAnsi="Times New Roman"/>
          <w:sz w:val="28"/>
          <w:szCs w:val="28"/>
        </w:rPr>
        <w:t xml:space="preserve"> </w:t>
      </w:r>
      <w:r w:rsidRPr="00743013">
        <w:rPr>
          <w:rFonts w:ascii="Times New Roman" w:hAnsi="Times New Roman"/>
          <w:sz w:val="28"/>
          <w:szCs w:val="28"/>
        </w:rPr>
        <w:t>Свойства</w:t>
      </w:r>
      <w:r w:rsidRPr="00743013">
        <w:rPr>
          <w:rFonts w:ascii="Times New Roman" w:hAnsi="Times New Roman"/>
          <w:sz w:val="28"/>
          <w:szCs w:val="28"/>
        </w:rPr>
        <w:t xml:space="preserve"> </w:t>
      </w:r>
      <w:r w:rsidRPr="00743013">
        <w:rPr>
          <w:rFonts w:ascii="Times New Roman" w:hAnsi="Times New Roman"/>
          <w:sz w:val="28"/>
          <w:szCs w:val="28"/>
        </w:rPr>
        <w:t xml:space="preserve">аспирина. </w:t>
      </w:r>
    </w:p>
    <w:p w14:paraId="442D6568" w14:textId="12C1CD27" w:rsidR="003308EB" w:rsidRPr="00743013" w:rsidRDefault="003308EB" w:rsidP="00743013">
      <w:pPr>
        <w:tabs>
          <w:tab w:val="left" w:pos="8378"/>
        </w:tabs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743013">
        <w:rPr>
          <w:rFonts w:ascii="Times New Roman" w:hAnsi="Times New Roman"/>
          <w:sz w:val="28"/>
          <w:szCs w:val="28"/>
        </w:rPr>
        <w:t>Лабораторнаяработа1</w:t>
      </w:r>
      <w:r w:rsidRPr="00743013">
        <w:rPr>
          <w:rFonts w:ascii="Times New Roman" w:hAnsi="Times New Roman"/>
          <w:sz w:val="28"/>
          <w:szCs w:val="28"/>
        </w:rPr>
        <w:t>2</w:t>
      </w:r>
      <w:r w:rsidRPr="00743013">
        <w:rPr>
          <w:rFonts w:ascii="Times New Roman" w:hAnsi="Times New Roman"/>
          <w:sz w:val="28"/>
          <w:szCs w:val="28"/>
        </w:rPr>
        <w:t>.Свойства</w:t>
      </w:r>
      <w:r w:rsidRPr="00743013">
        <w:rPr>
          <w:rFonts w:ascii="Times New Roman" w:hAnsi="Times New Roman"/>
          <w:sz w:val="28"/>
          <w:szCs w:val="28"/>
        </w:rPr>
        <w:t xml:space="preserve"> </w:t>
      </w:r>
      <w:r w:rsidRPr="00743013">
        <w:rPr>
          <w:rFonts w:ascii="Times New Roman" w:hAnsi="Times New Roman"/>
          <w:sz w:val="28"/>
          <w:szCs w:val="28"/>
        </w:rPr>
        <w:t xml:space="preserve">крахмала. </w:t>
      </w:r>
    </w:p>
    <w:p w14:paraId="0425F462" w14:textId="77777777" w:rsidR="00C630E0" w:rsidRPr="00743013" w:rsidRDefault="003308EB" w:rsidP="00743013">
      <w:pPr>
        <w:tabs>
          <w:tab w:val="left" w:pos="8378"/>
        </w:tabs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743013">
        <w:rPr>
          <w:rFonts w:ascii="Times New Roman" w:hAnsi="Times New Roman"/>
          <w:sz w:val="28"/>
          <w:szCs w:val="28"/>
        </w:rPr>
        <w:t>Лабораторная работа1</w:t>
      </w:r>
      <w:r w:rsidRPr="00743013">
        <w:rPr>
          <w:rFonts w:ascii="Times New Roman" w:hAnsi="Times New Roman"/>
          <w:sz w:val="28"/>
          <w:szCs w:val="28"/>
        </w:rPr>
        <w:t>3</w:t>
      </w:r>
      <w:r w:rsidRPr="00743013">
        <w:rPr>
          <w:rFonts w:ascii="Times New Roman" w:hAnsi="Times New Roman"/>
          <w:sz w:val="28"/>
          <w:szCs w:val="28"/>
        </w:rPr>
        <w:t>.</w:t>
      </w:r>
      <w:r w:rsidRPr="00743013">
        <w:rPr>
          <w:rFonts w:ascii="Times New Roman" w:hAnsi="Times New Roman"/>
          <w:sz w:val="28"/>
          <w:szCs w:val="28"/>
        </w:rPr>
        <w:t xml:space="preserve"> </w:t>
      </w:r>
      <w:r w:rsidRPr="00743013">
        <w:rPr>
          <w:rFonts w:ascii="Times New Roman" w:hAnsi="Times New Roman"/>
          <w:sz w:val="28"/>
          <w:szCs w:val="28"/>
        </w:rPr>
        <w:t xml:space="preserve">Свойства глюкозы. </w:t>
      </w:r>
    </w:p>
    <w:p w14:paraId="336439CD" w14:textId="4C416755" w:rsidR="003308EB" w:rsidRPr="00743013" w:rsidRDefault="003308EB" w:rsidP="00743013">
      <w:pPr>
        <w:tabs>
          <w:tab w:val="left" w:pos="8378"/>
        </w:tabs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743013">
        <w:rPr>
          <w:rFonts w:ascii="Times New Roman" w:hAnsi="Times New Roman"/>
          <w:sz w:val="28"/>
          <w:szCs w:val="28"/>
        </w:rPr>
        <w:t>Лабораторнаяработа1</w:t>
      </w:r>
      <w:r w:rsidRPr="00743013">
        <w:rPr>
          <w:rFonts w:ascii="Times New Roman" w:hAnsi="Times New Roman"/>
          <w:sz w:val="28"/>
          <w:szCs w:val="28"/>
        </w:rPr>
        <w:t>4</w:t>
      </w:r>
      <w:r w:rsidRPr="00743013">
        <w:rPr>
          <w:rFonts w:ascii="Times New Roman" w:hAnsi="Times New Roman"/>
          <w:sz w:val="28"/>
          <w:szCs w:val="28"/>
        </w:rPr>
        <w:t>.</w:t>
      </w:r>
      <w:r w:rsidRPr="00743013">
        <w:rPr>
          <w:rFonts w:ascii="Times New Roman" w:hAnsi="Times New Roman"/>
          <w:sz w:val="28"/>
          <w:szCs w:val="28"/>
        </w:rPr>
        <w:t xml:space="preserve"> </w:t>
      </w:r>
      <w:r w:rsidRPr="00743013">
        <w:rPr>
          <w:rFonts w:ascii="Times New Roman" w:hAnsi="Times New Roman"/>
          <w:sz w:val="28"/>
          <w:szCs w:val="28"/>
        </w:rPr>
        <w:t>Свойства растительного и сливочного масел.</w:t>
      </w:r>
    </w:p>
    <w:p w14:paraId="0BC55122" w14:textId="77777777" w:rsidR="00C630E0" w:rsidRPr="00743013" w:rsidRDefault="003308EB" w:rsidP="00743013">
      <w:pPr>
        <w:tabs>
          <w:tab w:val="left" w:pos="837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3013">
        <w:rPr>
          <w:rFonts w:ascii="Times New Roman" w:hAnsi="Times New Roman"/>
          <w:b/>
          <w:bCs/>
          <w:sz w:val="28"/>
          <w:szCs w:val="28"/>
        </w:rPr>
        <w:t>«Увлекательная химия для экспериментаторов»</w:t>
      </w:r>
      <w:r w:rsidRPr="00743013">
        <w:rPr>
          <w:rFonts w:ascii="Times New Roman" w:hAnsi="Times New Roman"/>
          <w:sz w:val="28"/>
          <w:szCs w:val="28"/>
        </w:rPr>
        <w:t xml:space="preserve"> </w:t>
      </w:r>
    </w:p>
    <w:p w14:paraId="6F67C436" w14:textId="77777777" w:rsidR="00C630E0" w:rsidRPr="00743013" w:rsidRDefault="003308EB" w:rsidP="00743013">
      <w:pPr>
        <w:tabs>
          <w:tab w:val="left" w:pos="837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3013">
        <w:rPr>
          <w:rFonts w:ascii="Times New Roman" w:hAnsi="Times New Roman"/>
          <w:sz w:val="28"/>
          <w:szCs w:val="28"/>
        </w:rPr>
        <w:t>Симпатические чернила: назначение, простейшие рецепты.</w:t>
      </w:r>
    </w:p>
    <w:p w14:paraId="5F535850" w14:textId="77777777" w:rsidR="00C630E0" w:rsidRPr="00743013" w:rsidRDefault="003308EB" w:rsidP="00743013">
      <w:pPr>
        <w:tabs>
          <w:tab w:val="left" w:pos="837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3013">
        <w:rPr>
          <w:rFonts w:ascii="Times New Roman" w:hAnsi="Times New Roman"/>
          <w:sz w:val="28"/>
          <w:szCs w:val="28"/>
        </w:rPr>
        <w:t xml:space="preserve"> Состав акварельных красок. Правила обращения с ними.</w:t>
      </w:r>
    </w:p>
    <w:p w14:paraId="2E9D2058" w14:textId="77777777" w:rsidR="00C630E0" w:rsidRPr="00743013" w:rsidRDefault="003308EB" w:rsidP="00743013">
      <w:pPr>
        <w:tabs>
          <w:tab w:val="left" w:pos="837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3013">
        <w:rPr>
          <w:rFonts w:ascii="Times New Roman" w:hAnsi="Times New Roman"/>
          <w:sz w:val="28"/>
          <w:szCs w:val="28"/>
        </w:rPr>
        <w:t xml:space="preserve"> История мыльных пузырей. Физика мыльных пузырей. </w:t>
      </w:r>
    </w:p>
    <w:p w14:paraId="4B3FF882" w14:textId="77777777" w:rsidR="00C630E0" w:rsidRPr="00743013" w:rsidRDefault="003308EB" w:rsidP="00743013">
      <w:pPr>
        <w:tabs>
          <w:tab w:val="left" w:pos="837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3013">
        <w:rPr>
          <w:rFonts w:ascii="Times New Roman" w:hAnsi="Times New Roman"/>
          <w:sz w:val="28"/>
          <w:szCs w:val="28"/>
        </w:rPr>
        <w:t>Состав школьного мела.</w:t>
      </w:r>
    </w:p>
    <w:p w14:paraId="1ADD69EB" w14:textId="77777777" w:rsidR="00C630E0" w:rsidRPr="00743013" w:rsidRDefault="003308EB" w:rsidP="00743013">
      <w:pPr>
        <w:tabs>
          <w:tab w:val="left" w:pos="837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3013">
        <w:rPr>
          <w:rFonts w:ascii="Times New Roman" w:hAnsi="Times New Roman"/>
          <w:sz w:val="28"/>
          <w:szCs w:val="28"/>
        </w:rPr>
        <w:t xml:space="preserve"> Индикаторы. Изменение окраски индикаторов в различных средах. </w:t>
      </w:r>
    </w:p>
    <w:p w14:paraId="7F1DB8F2" w14:textId="1A265631" w:rsidR="00C630E0" w:rsidRPr="00743013" w:rsidRDefault="003308EB" w:rsidP="00743013">
      <w:pPr>
        <w:tabs>
          <w:tab w:val="left" w:pos="837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3013">
        <w:rPr>
          <w:rFonts w:ascii="Times New Roman" w:hAnsi="Times New Roman"/>
          <w:sz w:val="28"/>
          <w:szCs w:val="28"/>
        </w:rPr>
        <w:t>Лабораторная работа1</w:t>
      </w:r>
      <w:r w:rsidR="00C630E0" w:rsidRPr="00743013">
        <w:rPr>
          <w:rFonts w:ascii="Times New Roman" w:hAnsi="Times New Roman"/>
          <w:sz w:val="28"/>
          <w:szCs w:val="28"/>
        </w:rPr>
        <w:t>5</w:t>
      </w:r>
      <w:r w:rsidRPr="00743013">
        <w:rPr>
          <w:rFonts w:ascii="Times New Roman" w:hAnsi="Times New Roman"/>
          <w:sz w:val="28"/>
          <w:szCs w:val="28"/>
        </w:rPr>
        <w:t>.</w:t>
      </w:r>
      <w:r w:rsidR="00C630E0" w:rsidRPr="00743013">
        <w:rPr>
          <w:rFonts w:ascii="Times New Roman" w:hAnsi="Times New Roman"/>
          <w:sz w:val="28"/>
          <w:szCs w:val="28"/>
        </w:rPr>
        <w:t xml:space="preserve"> </w:t>
      </w:r>
      <w:r w:rsidRPr="00743013">
        <w:rPr>
          <w:rFonts w:ascii="Times New Roman" w:hAnsi="Times New Roman"/>
          <w:sz w:val="28"/>
          <w:szCs w:val="28"/>
        </w:rPr>
        <w:t>«Секретные чернила».</w:t>
      </w:r>
    </w:p>
    <w:p w14:paraId="549B2CDE" w14:textId="22966C16" w:rsidR="00C630E0" w:rsidRPr="00743013" w:rsidRDefault="003308EB" w:rsidP="00743013">
      <w:pPr>
        <w:tabs>
          <w:tab w:val="left" w:pos="837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3013">
        <w:rPr>
          <w:rFonts w:ascii="Times New Roman" w:hAnsi="Times New Roman"/>
          <w:sz w:val="28"/>
          <w:szCs w:val="28"/>
        </w:rPr>
        <w:t xml:space="preserve"> Лабораторная работа1</w:t>
      </w:r>
      <w:r w:rsidR="00C630E0" w:rsidRPr="00743013">
        <w:rPr>
          <w:rFonts w:ascii="Times New Roman" w:hAnsi="Times New Roman"/>
          <w:sz w:val="28"/>
          <w:szCs w:val="28"/>
        </w:rPr>
        <w:t>6</w:t>
      </w:r>
      <w:r w:rsidRPr="00743013">
        <w:rPr>
          <w:rFonts w:ascii="Times New Roman" w:hAnsi="Times New Roman"/>
          <w:sz w:val="28"/>
          <w:szCs w:val="28"/>
        </w:rPr>
        <w:t>.</w:t>
      </w:r>
      <w:r w:rsidR="00C630E0" w:rsidRPr="00743013">
        <w:rPr>
          <w:rFonts w:ascii="Times New Roman" w:hAnsi="Times New Roman"/>
          <w:sz w:val="28"/>
          <w:szCs w:val="28"/>
        </w:rPr>
        <w:t xml:space="preserve"> </w:t>
      </w:r>
      <w:r w:rsidRPr="00743013">
        <w:rPr>
          <w:rFonts w:ascii="Times New Roman" w:hAnsi="Times New Roman"/>
          <w:sz w:val="28"/>
          <w:szCs w:val="28"/>
        </w:rPr>
        <w:t>«Получение акварельных красок».</w:t>
      </w:r>
    </w:p>
    <w:p w14:paraId="2504DAD1" w14:textId="41AB9CFA" w:rsidR="00C630E0" w:rsidRPr="00743013" w:rsidRDefault="003308EB" w:rsidP="00743013">
      <w:pPr>
        <w:tabs>
          <w:tab w:val="left" w:pos="837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3013">
        <w:rPr>
          <w:rFonts w:ascii="Times New Roman" w:hAnsi="Times New Roman"/>
          <w:sz w:val="28"/>
          <w:szCs w:val="28"/>
        </w:rPr>
        <w:t xml:space="preserve"> Лабораторная работа1</w:t>
      </w:r>
      <w:r w:rsidR="00C630E0" w:rsidRPr="00743013">
        <w:rPr>
          <w:rFonts w:ascii="Times New Roman" w:hAnsi="Times New Roman"/>
          <w:sz w:val="28"/>
          <w:szCs w:val="28"/>
        </w:rPr>
        <w:t>7</w:t>
      </w:r>
      <w:r w:rsidRPr="00743013">
        <w:rPr>
          <w:rFonts w:ascii="Times New Roman" w:hAnsi="Times New Roman"/>
          <w:sz w:val="28"/>
          <w:szCs w:val="28"/>
        </w:rPr>
        <w:t>. «Мыльные опыты».</w:t>
      </w:r>
    </w:p>
    <w:p w14:paraId="5125BEBB" w14:textId="7FBD3EFC" w:rsidR="00C630E0" w:rsidRPr="00743013" w:rsidRDefault="003308EB" w:rsidP="00743013">
      <w:pPr>
        <w:tabs>
          <w:tab w:val="left" w:pos="837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3013">
        <w:rPr>
          <w:rFonts w:ascii="Times New Roman" w:hAnsi="Times New Roman"/>
          <w:sz w:val="28"/>
          <w:szCs w:val="28"/>
        </w:rPr>
        <w:t xml:space="preserve"> Лабораторная работа 1</w:t>
      </w:r>
      <w:r w:rsidR="00C630E0" w:rsidRPr="00743013">
        <w:rPr>
          <w:rFonts w:ascii="Times New Roman" w:hAnsi="Times New Roman"/>
          <w:sz w:val="28"/>
          <w:szCs w:val="28"/>
        </w:rPr>
        <w:t>8</w:t>
      </w:r>
      <w:r w:rsidRPr="00743013">
        <w:rPr>
          <w:rFonts w:ascii="Times New Roman" w:hAnsi="Times New Roman"/>
          <w:sz w:val="28"/>
          <w:szCs w:val="28"/>
        </w:rPr>
        <w:t>.</w:t>
      </w:r>
      <w:r w:rsidR="00C630E0" w:rsidRPr="00743013">
        <w:rPr>
          <w:rFonts w:ascii="Times New Roman" w:hAnsi="Times New Roman"/>
          <w:sz w:val="28"/>
          <w:szCs w:val="28"/>
        </w:rPr>
        <w:t xml:space="preserve">  </w:t>
      </w:r>
      <w:r w:rsidRPr="00743013">
        <w:rPr>
          <w:rFonts w:ascii="Times New Roman" w:hAnsi="Times New Roman"/>
          <w:sz w:val="28"/>
          <w:szCs w:val="28"/>
        </w:rPr>
        <w:t>«Как выбрать школьный мел».</w:t>
      </w:r>
    </w:p>
    <w:p w14:paraId="637DE6A3" w14:textId="1E56FB59" w:rsidR="00C630E0" w:rsidRPr="00743013" w:rsidRDefault="003308EB" w:rsidP="00743013">
      <w:pPr>
        <w:tabs>
          <w:tab w:val="left" w:pos="837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3013">
        <w:rPr>
          <w:rFonts w:ascii="Times New Roman" w:hAnsi="Times New Roman"/>
          <w:sz w:val="28"/>
          <w:szCs w:val="28"/>
        </w:rPr>
        <w:t xml:space="preserve"> Лабораторная работа </w:t>
      </w:r>
      <w:r w:rsidR="00C630E0" w:rsidRPr="00743013">
        <w:rPr>
          <w:rFonts w:ascii="Times New Roman" w:hAnsi="Times New Roman"/>
          <w:sz w:val="28"/>
          <w:szCs w:val="28"/>
        </w:rPr>
        <w:t>19</w:t>
      </w:r>
      <w:r w:rsidRPr="00743013">
        <w:rPr>
          <w:rFonts w:ascii="Times New Roman" w:hAnsi="Times New Roman"/>
          <w:sz w:val="28"/>
          <w:szCs w:val="28"/>
        </w:rPr>
        <w:t>.</w:t>
      </w:r>
      <w:r w:rsidR="00C630E0" w:rsidRPr="00743013">
        <w:rPr>
          <w:rFonts w:ascii="Times New Roman" w:hAnsi="Times New Roman"/>
          <w:sz w:val="28"/>
          <w:szCs w:val="28"/>
        </w:rPr>
        <w:t xml:space="preserve"> </w:t>
      </w:r>
      <w:r w:rsidRPr="00743013">
        <w:rPr>
          <w:rFonts w:ascii="Times New Roman" w:hAnsi="Times New Roman"/>
          <w:sz w:val="28"/>
          <w:szCs w:val="28"/>
        </w:rPr>
        <w:t xml:space="preserve">«Изготовление школьных мелков». </w:t>
      </w:r>
    </w:p>
    <w:p w14:paraId="2F5D3720" w14:textId="562D2E53" w:rsidR="00C630E0" w:rsidRPr="00743013" w:rsidRDefault="003308EB" w:rsidP="00743013">
      <w:pPr>
        <w:tabs>
          <w:tab w:val="left" w:pos="837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3013">
        <w:rPr>
          <w:rFonts w:ascii="Times New Roman" w:hAnsi="Times New Roman"/>
          <w:sz w:val="28"/>
          <w:szCs w:val="28"/>
        </w:rPr>
        <w:t>Лабораторная работа 2</w:t>
      </w:r>
      <w:r w:rsidR="00C630E0" w:rsidRPr="00743013">
        <w:rPr>
          <w:rFonts w:ascii="Times New Roman" w:hAnsi="Times New Roman"/>
          <w:sz w:val="28"/>
          <w:szCs w:val="28"/>
        </w:rPr>
        <w:t>0</w:t>
      </w:r>
      <w:r w:rsidRPr="00743013">
        <w:rPr>
          <w:rFonts w:ascii="Times New Roman" w:hAnsi="Times New Roman"/>
          <w:sz w:val="28"/>
          <w:szCs w:val="28"/>
        </w:rPr>
        <w:t>.</w:t>
      </w:r>
      <w:r w:rsidR="00C630E0" w:rsidRPr="00743013">
        <w:rPr>
          <w:rFonts w:ascii="Times New Roman" w:hAnsi="Times New Roman"/>
          <w:sz w:val="28"/>
          <w:szCs w:val="28"/>
        </w:rPr>
        <w:t xml:space="preserve"> </w:t>
      </w:r>
      <w:r w:rsidRPr="00743013">
        <w:rPr>
          <w:rFonts w:ascii="Times New Roman" w:hAnsi="Times New Roman"/>
          <w:sz w:val="28"/>
          <w:szCs w:val="28"/>
        </w:rPr>
        <w:t>«Определение среды раствора с помощью индикаторов».</w:t>
      </w:r>
    </w:p>
    <w:p w14:paraId="77238CD5" w14:textId="77777777" w:rsidR="00C52727" w:rsidRDefault="003308EB" w:rsidP="00743013">
      <w:pPr>
        <w:tabs>
          <w:tab w:val="left" w:pos="837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3013">
        <w:rPr>
          <w:rFonts w:ascii="Times New Roman" w:hAnsi="Times New Roman"/>
          <w:sz w:val="28"/>
          <w:szCs w:val="28"/>
        </w:rPr>
        <w:lastRenderedPageBreak/>
        <w:t xml:space="preserve"> Лабораторная работа 2</w:t>
      </w:r>
      <w:r w:rsidR="00C630E0" w:rsidRPr="00743013">
        <w:rPr>
          <w:rFonts w:ascii="Times New Roman" w:hAnsi="Times New Roman"/>
          <w:sz w:val="28"/>
          <w:szCs w:val="28"/>
        </w:rPr>
        <w:t>1</w:t>
      </w:r>
      <w:r w:rsidRPr="00743013">
        <w:rPr>
          <w:rFonts w:ascii="Times New Roman" w:hAnsi="Times New Roman"/>
          <w:sz w:val="28"/>
          <w:szCs w:val="28"/>
        </w:rPr>
        <w:t>. «Приготовление растительных индикаторов и определение с помощью них рН раствора».</w:t>
      </w:r>
    </w:p>
    <w:p w14:paraId="75734C32" w14:textId="7778FA34" w:rsidR="00B82EF2" w:rsidRPr="00743013" w:rsidRDefault="00B82EF2" w:rsidP="00743013">
      <w:pPr>
        <w:tabs>
          <w:tab w:val="left" w:pos="837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52727">
        <w:rPr>
          <w:rFonts w:ascii="Times New Roman" w:hAnsi="Times New Roman"/>
          <w:b/>
          <w:bCs/>
          <w:sz w:val="28"/>
          <w:szCs w:val="28"/>
        </w:rPr>
        <w:t>«Свойства веществ»</w:t>
      </w:r>
      <w:r w:rsidRPr="00743013">
        <w:rPr>
          <w:rFonts w:ascii="Times New Roman" w:hAnsi="Times New Roman"/>
          <w:sz w:val="28"/>
          <w:szCs w:val="28"/>
        </w:rPr>
        <w:t xml:space="preserve"> носит ознакомительный характер, рассчитан на развитие любознательности, интереса к химии. </w:t>
      </w:r>
    </w:p>
    <w:p w14:paraId="6FCBF81D" w14:textId="77777777" w:rsidR="00EA2361" w:rsidRPr="00743013" w:rsidRDefault="00B82EF2" w:rsidP="00743013">
      <w:pPr>
        <w:tabs>
          <w:tab w:val="left" w:pos="837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3013">
        <w:rPr>
          <w:rFonts w:ascii="Times New Roman" w:hAnsi="Times New Roman"/>
          <w:sz w:val="28"/>
          <w:szCs w:val="28"/>
        </w:rPr>
        <w:t xml:space="preserve">Теория. Презентация курса: цели и задачи, организация занятий и их специфика. Предмет химии. Происхождение слова "химия". Место химии среди наук о природе. </w:t>
      </w:r>
    </w:p>
    <w:p w14:paraId="6656F057" w14:textId="77777777" w:rsidR="00EA2361" w:rsidRPr="00743013" w:rsidRDefault="00B82EF2" w:rsidP="00743013">
      <w:pPr>
        <w:tabs>
          <w:tab w:val="left" w:pos="837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3013">
        <w:rPr>
          <w:rFonts w:ascii="Times New Roman" w:hAnsi="Times New Roman"/>
          <w:sz w:val="28"/>
          <w:szCs w:val="28"/>
        </w:rPr>
        <w:t xml:space="preserve">Практика. Знакомство с группой. Инструктаж по правилам поведения на занятиях. Практическая работа «Знакомимся с химической лабораторией, ее оборудованием, с правилами безопасности в ней». Деловая игра «Планирование работы объединения на учебный год». Знакомство с календарем конкурсных мероприятий. </w:t>
      </w:r>
    </w:p>
    <w:p w14:paraId="66D1B541" w14:textId="77777777" w:rsidR="00EA2361" w:rsidRPr="00743013" w:rsidRDefault="00B82EF2" w:rsidP="00743013">
      <w:pPr>
        <w:tabs>
          <w:tab w:val="left" w:pos="837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3013">
        <w:rPr>
          <w:rFonts w:ascii="Times New Roman" w:hAnsi="Times New Roman"/>
          <w:sz w:val="28"/>
          <w:szCs w:val="28"/>
        </w:rPr>
        <w:t xml:space="preserve">Входная диагностика. Анкета «Знаю – не знаю. Умею – не умею». 14 </w:t>
      </w:r>
    </w:p>
    <w:p w14:paraId="671BD3C1" w14:textId="29DEAF9B" w:rsidR="00EA2361" w:rsidRPr="00743013" w:rsidRDefault="00B82EF2" w:rsidP="00743013">
      <w:pPr>
        <w:tabs>
          <w:tab w:val="left" w:pos="837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52727">
        <w:rPr>
          <w:rFonts w:ascii="Times New Roman" w:hAnsi="Times New Roman"/>
          <w:b/>
          <w:bCs/>
          <w:sz w:val="28"/>
          <w:szCs w:val="28"/>
        </w:rPr>
        <w:t>Свойства вещества</w:t>
      </w:r>
      <w:r w:rsidRPr="00743013">
        <w:rPr>
          <w:rFonts w:ascii="Times New Roman" w:hAnsi="Times New Roman"/>
          <w:sz w:val="28"/>
          <w:szCs w:val="28"/>
        </w:rPr>
        <w:t xml:space="preserve">. </w:t>
      </w:r>
    </w:p>
    <w:p w14:paraId="1F06DB95" w14:textId="77777777" w:rsidR="00EA2361" w:rsidRPr="00743013" w:rsidRDefault="00B82EF2" w:rsidP="00743013">
      <w:pPr>
        <w:tabs>
          <w:tab w:val="left" w:pos="837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3013">
        <w:rPr>
          <w:rFonts w:ascii="Times New Roman" w:hAnsi="Times New Roman"/>
          <w:sz w:val="28"/>
          <w:szCs w:val="28"/>
        </w:rPr>
        <w:t xml:space="preserve">Теория. Вещество и тело. Вещества вокруг нас и в нас самих. Свойства веществ: агрегатное состояние, цвет, запах, электропроводность, теплопроводность и т.д. Зачем нужно знать свойства веществ? Камень - первый объект изучения человека. Превращение веществ друг в друга. Химическая реакция. Признаки и условия течения химических реакций. Горенье - одна из первых химических реакций, известных человеку. Роль огня в становлении человека. Легенды и мифы об огне. Вещества горючие и негорючие. Изучение реакции горения. </w:t>
      </w:r>
    </w:p>
    <w:p w14:paraId="7E2EA4FD" w14:textId="18058B23" w:rsidR="00EA2361" w:rsidRPr="00743013" w:rsidRDefault="00B82EF2" w:rsidP="00743013">
      <w:pPr>
        <w:tabs>
          <w:tab w:val="left" w:pos="837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3013">
        <w:rPr>
          <w:rFonts w:ascii="Times New Roman" w:hAnsi="Times New Roman"/>
          <w:sz w:val="28"/>
          <w:szCs w:val="28"/>
        </w:rPr>
        <w:t>Практика. Лабораторные опыты: 1. Рассматривание предметов, сделанных из одного и того же вещества. 2. Рассматривание предметов, сделанных из разных веществ. 3. Рассматривание веществ с разными физическими свойствами. Практические работы: 1. Изучаем свойства веществ. 2. Проводим химические реакции с целью выявления признаков и условий течения химической реакции. Экскурсия в аптеку.</w:t>
      </w:r>
    </w:p>
    <w:p w14:paraId="6A85DEB1" w14:textId="00496EC1" w:rsidR="00EA2361" w:rsidRPr="00C52727" w:rsidRDefault="00B82EF2" w:rsidP="00743013">
      <w:pPr>
        <w:tabs>
          <w:tab w:val="left" w:pos="837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52727">
        <w:rPr>
          <w:rFonts w:ascii="Times New Roman" w:hAnsi="Times New Roman"/>
          <w:b/>
          <w:bCs/>
          <w:sz w:val="28"/>
          <w:szCs w:val="28"/>
        </w:rPr>
        <w:t xml:space="preserve"> Изучение состава вещества - центральное звено химии. </w:t>
      </w:r>
    </w:p>
    <w:p w14:paraId="6DDA5FA2" w14:textId="77777777" w:rsidR="00EA2361" w:rsidRPr="00743013" w:rsidRDefault="00B82EF2" w:rsidP="00743013">
      <w:pPr>
        <w:tabs>
          <w:tab w:val="left" w:pos="837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3013">
        <w:rPr>
          <w:rFonts w:ascii="Times New Roman" w:hAnsi="Times New Roman"/>
          <w:sz w:val="28"/>
          <w:szCs w:val="28"/>
        </w:rPr>
        <w:lastRenderedPageBreak/>
        <w:t xml:space="preserve">Теория. Из чего состоят вещества? Делимо ли вещество до бесконечности? Атом - неделимая частица, составная часть всех веществ. Молекулы. Химический элемент. Вещества простые и сложные. Ознакомление с символами элементов. Символы Н, 0, S, Р, С, I, </w:t>
      </w:r>
      <w:proofErr w:type="spellStart"/>
      <w:r w:rsidRPr="00743013">
        <w:rPr>
          <w:rFonts w:ascii="Times New Roman" w:hAnsi="Times New Roman"/>
          <w:sz w:val="28"/>
          <w:szCs w:val="28"/>
        </w:rPr>
        <w:t>Br</w:t>
      </w:r>
      <w:proofErr w:type="spellEnd"/>
      <w:r w:rsidRPr="0074301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43013">
        <w:rPr>
          <w:rFonts w:ascii="Times New Roman" w:hAnsi="Times New Roman"/>
          <w:sz w:val="28"/>
          <w:szCs w:val="28"/>
        </w:rPr>
        <w:t>Cl</w:t>
      </w:r>
      <w:proofErr w:type="spellEnd"/>
      <w:r w:rsidRPr="0074301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43013">
        <w:rPr>
          <w:rFonts w:ascii="Times New Roman" w:hAnsi="Times New Roman"/>
          <w:sz w:val="28"/>
          <w:szCs w:val="28"/>
        </w:rPr>
        <w:t>Si</w:t>
      </w:r>
      <w:proofErr w:type="spellEnd"/>
      <w:r w:rsidRPr="00743013">
        <w:rPr>
          <w:rFonts w:ascii="Times New Roman" w:hAnsi="Times New Roman"/>
          <w:sz w:val="28"/>
          <w:szCs w:val="28"/>
        </w:rPr>
        <w:t xml:space="preserve">. Понятие химической формулы. Чистые вещества и смеси. Однородные и неоднократные смеси. Способы раздвоения смесей: отстаивание, фильтрование, перекристаллизация, перегонка, хроматография. </w:t>
      </w:r>
    </w:p>
    <w:p w14:paraId="08CED2B6" w14:textId="1CD66FCB" w:rsidR="00B82EF2" w:rsidRPr="00743013" w:rsidRDefault="00B82EF2" w:rsidP="00743013">
      <w:pPr>
        <w:tabs>
          <w:tab w:val="left" w:pos="837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3013">
        <w:rPr>
          <w:rFonts w:ascii="Times New Roman" w:hAnsi="Times New Roman"/>
          <w:sz w:val="28"/>
          <w:szCs w:val="28"/>
        </w:rPr>
        <w:t>Практика. Лабораторные работы: 1. Моделируем химические формулы. 2. Готовим смеси. Практические работы: 1. Очистка поваренной соли фильтрованием и выпариванием. 2. Очистка медного купороса перекристаллизация. Подведение итогов модуля. Игра-викторина «Химия вокруг меня</w:t>
      </w:r>
      <w:r w:rsidR="00A47D0C" w:rsidRPr="00743013">
        <w:rPr>
          <w:rFonts w:ascii="Times New Roman" w:hAnsi="Times New Roman"/>
          <w:sz w:val="28"/>
          <w:szCs w:val="28"/>
        </w:rPr>
        <w:t>.</w:t>
      </w:r>
    </w:p>
    <w:p w14:paraId="1530E033" w14:textId="77777777" w:rsidR="00A47D0C" w:rsidRPr="00743013" w:rsidRDefault="00A47D0C" w:rsidP="00743013">
      <w:pPr>
        <w:tabs>
          <w:tab w:val="left" w:pos="837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3013">
        <w:rPr>
          <w:rFonts w:ascii="Times New Roman" w:hAnsi="Times New Roman"/>
          <w:b/>
          <w:bCs/>
          <w:sz w:val="28"/>
          <w:szCs w:val="28"/>
        </w:rPr>
        <w:t>Какие бывают вещества.</w:t>
      </w:r>
      <w:r w:rsidRPr="00743013">
        <w:rPr>
          <w:rFonts w:ascii="Times New Roman" w:hAnsi="Times New Roman"/>
          <w:sz w:val="28"/>
          <w:szCs w:val="28"/>
        </w:rPr>
        <w:t xml:space="preserve"> </w:t>
      </w:r>
    </w:p>
    <w:p w14:paraId="535A00D5" w14:textId="77777777" w:rsidR="00A47D0C" w:rsidRPr="00743013" w:rsidRDefault="00A47D0C" w:rsidP="00743013">
      <w:pPr>
        <w:tabs>
          <w:tab w:val="left" w:pos="837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3013">
        <w:rPr>
          <w:rFonts w:ascii="Times New Roman" w:hAnsi="Times New Roman"/>
          <w:sz w:val="28"/>
          <w:szCs w:val="28"/>
        </w:rPr>
        <w:t xml:space="preserve">Теория. Классификация веществ на простые и сложные. Деление простых веществ на металлы и неметаллы. Символы металлов Al, Fe, Си, К, Na, </w:t>
      </w:r>
      <w:proofErr w:type="spellStart"/>
      <w:r w:rsidRPr="00743013">
        <w:rPr>
          <w:rFonts w:ascii="Times New Roman" w:hAnsi="Times New Roman"/>
          <w:sz w:val="28"/>
          <w:szCs w:val="28"/>
        </w:rPr>
        <w:t>Ca</w:t>
      </w:r>
      <w:proofErr w:type="spellEnd"/>
      <w:r w:rsidRPr="0074301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43013">
        <w:rPr>
          <w:rFonts w:ascii="Times New Roman" w:hAnsi="Times New Roman"/>
          <w:sz w:val="28"/>
          <w:szCs w:val="28"/>
        </w:rPr>
        <w:t>Ba</w:t>
      </w:r>
      <w:proofErr w:type="spellEnd"/>
      <w:r w:rsidRPr="0074301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43013">
        <w:rPr>
          <w:rFonts w:ascii="Times New Roman" w:hAnsi="Times New Roman"/>
          <w:sz w:val="28"/>
          <w:szCs w:val="28"/>
        </w:rPr>
        <w:t>Mg</w:t>
      </w:r>
      <w:proofErr w:type="spellEnd"/>
      <w:r w:rsidRPr="00743013">
        <w:rPr>
          <w:rFonts w:ascii="Times New Roman" w:hAnsi="Times New Roman"/>
          <w:sz w:val="28"/>
          <w:szCs w:val="28"/>
        </w:rPr>
        <w:t xml:space="preserve">, Ag, Аи, </w:t>
      </w:r>
      <w:proofErr w:type="spellStart"/>
      <w:r w:rsidRPr="00743013">
        <w:rPr>
          <w:rFonts w:ascii="Times New Roman" w:hAnsi="Times New Roman"/>
          <w:sz w:val="28"/>
          <w:szCs w:val="28"/>
        </w:rPr>
        <w:t>Hg</w:t>
      </w:r>
      <w:proofErr w:type="spellEnd"/>
      <w:r w:rsidRPr="00743013">
        <w:rPr>
          <w:rFonts w:ascii="Times New Roman" w:hAnsi="Times New Roman"/>
          <w:sz w:val="28"/>
          <w:szCs w:val="28"/>
        </w:rPr>
        <w:t xml:space="preserve">, Ni, </w:t>
      </w:r>
      <w:proofErr w:type="spellStart"/>
      <w:r w:rsidRPr="00743013">
        <w:rPr>
          <w:rFonts w:ascii="Times New Roman" w:hAnsi="Times New Roman"/>
          <w:sz w:val="28"/>
          <w:szCs w:val="28"/>
        </w:rPr>
        <w:t>Cr</w:t>
      </w:r>
      <w:proofErr w:type="spellEnd"/>
      <w:r w:rsidRPr="0074301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43013">
        <w:rPr>
          <w:rFonts w:ascii="Times New Roman" w:hAnsi="Times New Roman"/>
          <w:sz w:val="28"/>
          <w:szCs w:val="28"/>
        </w:rPr>
        <w:t>Mn</w:t>
      </w:r>
      <w:proofErr w:type="spellEnd"/>
      <w:r w:rsidRPr="00743013">
        <w:rPr>
          <w:rFonts w:ascii="Times New Roman" w:hAnsi="Times New Roman"/>
          <w:sz w:val="28"/>
          <w:szCs w:val="28"/>
        </w:rPr>
        <w:t xml:space="preserve">. Кислород, его открытие. Получение кислорода из перманганата калия. Собирание кислорода двумя способами: методом вытеснения воздуха и методом вытеснения воды. Определение кислорода. Горение серы, угля и железа в кислороде. Водород - самый легкий газ. История его открытия. Горение водорода "Гремучая смесь". Определение водорода, получение. Углекислый газ. Получение его из мрамора или мела. Определение углекислого газа с помощью известковой воды. Состав воздуха. Изучение состава воздуха. Роль </w:t>
      </w:r>
      <w:proofErr w:type="spellStart"/>
      <w:r w:rsidRPr="00743013">
        <w:rPr>
          <w:rFonts w:ascii="Times New Roman" w:hAnsi="Times New Roman"/>
          <w:sz w:val="28"/>
          <w:szCs w:val="28"/>
        </w:rPr>
        <w:t>А.Лавуазье</w:t>
      </w:r>
      <w:proofErr w:type="spellEnd"/>
      <w:r w:rsidRPr="00743013">
        <w:rPr>
          <w:rFonts w:ascii="Times New Roman" w:hAnsi="Times New Roman"/>
          <w:sz w:val="28"/>
          <w:szCs w:val="28"/>
        </w:rPr>
        <w:t xml:space="preserve">. Понятие об инертных газах. Неон, аргон, их применение. Кислоты. Кислоты в природе. Растворение кислот в воде. Действие серной кислоты на ткань. Меры предосторожности при работе с кислотами. Действие кислот на индикаторы. Основания. Растворение оснований в воде. Щелочи. Действие щелочей на организм человека. Меры предосторожности при работе со щелочами. Действие щелочей на индикаторы. Соли. Какие бывают соли? Соли в природе. Поваренная соль. Роль поваренной </w:t>
      </w:r>
      <w:r w:rsidRPr="00743013">
        <w:rPr>
          <w:rFonts w:ascii="Times New Roman" w:hAnsi="Times New Roman"/>
          <w:sz w:val="28"/>
          <w:szCs w:val="28"/>
        </w:rPr>
        <w:lastRenderedPageBreak/>
        <w:t xml:space="preserve">соли в истории человечества. Органические вещества: белки, жиры, углеводы, нуклеиновые кислоты, их роль для живых организмов. </w:t>
      </w:r>
    </w:p>
    <w:p w14:paraId="01FBF5A2" w14:textId="77777777" w:rsidR="00A47D0C" w:rsidRPr="00743013" w:rsidRDefault="00A47D0C" w:rsidP="00743013">
      <w:pPr>
        <w:tabs>
          <w:tab w:val="left" w:pos="837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3013">
        <w:rPr>
          <w:rFonts w:ascii="Times New Roman" w:hAnsi="Times New Roman"/>
          <w:sz w:val="28"/>
          <w:szCs w:val="28"/>
        </w:rPr>
        <w:t>Практика. Лабораторные работы: 1. Изучаем свойства металлов. 2. Рассматривание сплавов меди и железа. 3. Обнаружение кислот в продуктах питания. 4. Действия индикаторов на кислоты и щелочи. 5. Растворение оснований в воде. 6. Рассматривание образцов солей. Практические работы: 1. Получаем, собираем и определяем кислород и водород. 16 2. Изучаем свойства металлов.</w:t>
      </w:r>
    </w:p>
    <w:p w14:paraId="7CCC99B7" w14:textId="77777777" w:rsidR="00A47D0C" w:rsidRPr="00743013" w:rsidRDefault="00A47D0C" w:rsidP="00743013">
      <w:pPr>
        <w:tabs>
          <w:tab w:val="left" w:pos="837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3013">
        <w:rPr>
          <w:rFonts w:ascii="Times New Roman" w:hAnsi="Times New Roman"/>
          <w:b/>
          <w:bCs/>
          <w:sz w:val="28"/>
          <w:szCs w:val="28"/>
        </w:rPr>
        <w:t xml:space="preserve"> Язык химии.</w:t>
      </w:r>
      <w:r w:rsidRPr="00743013">
        <w:rPr>
          <w:rFonts w:ascii="Times New Roman" w:hAnsi="Times New Roman"/>
          <w:sz w:val="28"/>
          <w:szCs w:val="28"/>
        </w:rPr>
        <w:t xml:space="preserve"> </w:t>
      </w:r>
    </w:p>
    <w:p w14:paraId="27AB7D04" w14:textId="77777777" w:rsidR="00A47D0C" w:rsidRPr="00743013" w:rsidRDefault="00A47D0C" w:rsidP="00743013">
      <w:pPr>
        <w:tabs>
          <w:tab w:val="left" w:pos="837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3013">
        <w:rPr>
          <w:rFonts w:ascii="Times New Roman" w:hAnsi="Times New Roman"/>
          <w:sz w:val="28"/>
          <w:szCs w:val="28"/>
        </w:rPr>
        <w:t xml:space="preserve">Теория. Химия - наука о веществах. Какие бывают вещества? Металлы и неметаллы. Оксиды, кислоты, основания, соли. Физические и химические свойства веществ. Превращения веществ друг в друга. Признаки и условия течения химической реакции. Состав веществ. Химическая формула. Валентность. Определение валентности по химической формуле. Закон сохранения массы веществ. Химические уравнения. </w:t>
      </w:r>
    </w:p>
    <w:p w14:paraId="698B7E35" w14:textId="5031F5B2" w:rsidR="00A47D0C" w:rsidRPr="00743013" w:rsidRDefault="00A47D0C" w:rsidP="00743013">
      <w:pPr>
        <w:tabs>
          <w:tab w:val="left" w:pos="837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3013">
        <w:rPr>
          <w:rFonts w:ascii="Times New Roman" w:hAnsi="Times New Roman"/>
          <w:sz w:val="28"/>
          <w:szCs w:val="28"/>
        </w:rPr>
        <w:t>Практика. Практическая работа «Превращения веществ друг в друга», «Определение валентности по химической формуле», «Закон сохранения массы веществ». Решение химических уравнений. Подготовка к коллоквиуму. Подведение итогов модуля. Коллоквиум «Язык химии».</w:t>
      </w:r>
    </w:p>
    <w:p w14:paraId="12180E0E" w14:textId="77777777" w:rsidR="00A43D8E" w:rsidRPr="00743013" w:rsidRDefault="00A43D8E" w:rsidP="00743013">
      <w:pPr>
        <w:tabs>
          <w:tab w:val="left" w:pos="837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3013">
        <w:rPr>
          <w:rFonts w:ascii="Times New Roman" w:hAnsi="Times New Roman"/>
          <w:b/>
          <w:bCs/>
          <w:sz w:val="28"/>
          <w:szCs w:val="28"/>
        </w:rPr>
        <w:t>Изучаем химические реакции.</w:t>
      </w:r>
      <w:r w:rsidRPr="00743013">
        <w:rPr>
          <w:rFonts w:ascii="Times New Roman" w:hAnsi="Times New Roman"/>
          <w:sz w:val="28"/>
          <w:szCs w:val="28"/>
        </w:rPr>
        <w:t xml:space="preserve"> </w:t>
      </w:r>
    </w:p>
    <w:p w14:paraId="0C457181" w14:textId="77777777" w:rsidR="00A43D8E" w:rsidRPr="00743013" w:rsidRDefault="00A43D8E" w:rsidP="00743013">
      <w:pPr>
        <w:tabs>
          <w:tab w:val="left" w:pos="837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3013">
        <w:rPr>
          <w:rFonts w:ascii="Times New Roman" w:hAnsi="Times New Roman"/>
          <w:sz w:val="28"/>
          <w:szCs w:val="28"/>
        </w:rPr>
        <w:t xml:space="preserve">Теория. Сущность химической реакции. Типы химических реакций: разложения, замещения и обмена. Реакции экзо- и эндотермические. Реакции обратимые и необратимые. Скорость химических реакций. 17 </w:t>
      </w:r>
    </w:p>
    <w:p w14:paraId="5EDC2CC0" w14:textId="77777777" w:rsidR="00C52727" w:rsidRDefault="00A43D8E" w:rsidP="00743013">
      <w:pPr>
        <w:tabs>
          <w:tab w:val="left" w:pos="837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3013">
        <w:rPr>
          <w:rFonts w:ascii="Times New Roman" w:hAnsi="Times New Roman"/>
          <w:sz w:val="28"/>
          <w:szCs w:val="28"/>
        </w:rPr>
        <w:t xml:space="preserve">Практика. Лабораторные опыты: 1. Разложение малахита при нагревании. 2. Замещение меди в растворе хлорида меди (2) железом. </w:t>
      </w:r>
    </w:p>
    <w:p w14:paraId="6CA03F1F" w14:textId="279A2077" w:rsidR="00A43D8E" w:rsidRPr="00743013" w:rsidRDefault="00A43D8E" w:rsidP="00743013">
      <w:pPr>
        <w:tabs>
          <w:tab w:val="left" w:pos="837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3013">
        <w:rPr>
          <w:rFonts w:ascii="Times New Roman" w:hAnsi="Times New Roman"/>
          <w:b/>
          <w:bCs/>
          <w:sz w:val="28"/>
          <w:szCs w:val="28"/>
        </w:rPr>
        <w:t>Многообразие веществ.</w:t>
      </w:r>
      <w:r w:rsidRPr="00743013">
        <w:rPr>
          <w:rFonts w:ascii="Times New Roman" w:hAnsi="Times New Roman"/>
          <w:sz w:val="28"/>
          <w:szCs w:val="28"/>
        </w:rPr>
        <w:t xml:space="preserve"> </w:t>
      </w:r>
    </w:p>
    <w:p w14:paraId="249FB9EA" w14:textId="77777777" w:rsidR="00A43D8E" w:rsidRPr="00743013" w:rsidRDefault="00A43D8E" w:rsidP="00743013">
      <w:pPr>
        <w:tabs>
          <w:tab w:val="left" w:pos="837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3013">
        <w:rPr>
          <w:rFonts w:ascii="Times New Roman" w:hAnsi="Times New Roman"/>
          <w:sz w:val="28"/>
          <w:szCs w:val="28"/>
        </w:rPr>
        <w:lastRenderedPageBreak/>
        <w:t xml:space="preserve">Теория. Классификация и свойства веществ. Многообразие веществ. Классификация веществ по составу. Оксиды, их состав. Получение оксидов реакцией горения простых и сложных веществ. Составление уравнений реакции горения сложных веществ. Условия возникновения и прекращения горения. Медленное окисление. Меры предупреждения пожаров. Классификация оксидов на основные, кислотные, амфотерные. Кислоты, их состав, классификация на кислородосодержащие и бескислородные, на одноосновные, двухосновные и трехосновные. Кислотный остаток. Валентность кислотного остатка, роль кислот для организмов растений, животных и человека. Основания, их состав. </w:t>
      </w:r>
      <w:proofErr w:type="spellStart"/>
      <w:r w:rsidRPr="00743013">
        <w:rPr>
          <w:rFonts w:ascii="Times New Roman" w:hAnsi="Times New Roman"/>
          <w:sz w:val="28"/>
          <w:szCs w:val="28"/>
        </w:rPr>
        <w:t>Гидрооксогруппа</w:t>
      </w:r>
      <w:proofErr w:type="spellEnd"/>
      <w:r w:rsidRPr="00743013">
        <w:rPr>
          <w:rFonts w:ascii="Times New Roman" w:hAnsi="Times New Roman"/>
          <w:sz w:val="28"/>
          <w:szCs w:val="28"/>
        </w:rPr>
        <w:t xml:space="preserve">. Щелочи и нерастворимые в воде основания, составление формул солей по валентности металла и кислотного остатка. Классификация солей на средние, кислые и основные. Пищевая сода и малахит как примеры кислой и основной солей, соли организмы в организме человека. Реакция нейтрализации. </w:t>
      </w:r>
    </w:p>
    <w:p w14:paraId="4B5A447F" w14:textId="77777777" w:rsidR="00A43D8E" w:rsidRPr="00743013" w:rsidRDefault="00A43D8E" w:rsidP="00743013">
      <w:pPr>
        <w:tabs>
          <w:tab w:val="left" w:pos="837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3013">
        <w:rPr>
          <w:rFonts w:ascii="Times New Roman" w:hAnsi="Times New Roman"/>
          <w:sz w:val="28"/>
          <w:szCs w:val="28"/>
        </w:rPr>
        <w:t xml:space="preserve">Практика. Лабораторные работы: 1. Рассмотрение образцов оксидов, оснований, солей. 2. Исследование продукта горения угля в кислороде. 3. Ознакомление со свойствами гидроксидов натрия, кальция, меди (2) или железа (3). 4. Взаимодействие щелочей с кислотами. 5. Взаимодействие нерастворимых оснований с кислотами. </w:t>
      </w:r>
    </w:p>
    <w:p w14:paraId="77E31B7E" w14:textId="77777777" w:rsidR="00A43D8E" w:rsidRPr="00743013" w:rsidRDefault="00A43D8E" w:rsidP="00743013">
      <w:pPr>
        <w:tabs>
          <w:tab w:val="left" w:pos="837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3013">
        <w:rPr>
          <w:rFonts w:ascii="Times New Roman" w:hAnsi="Times New Roman"/>
          <w:b/>
          <w:bCs/>
          <w:sz w:val="28"/>
          <w:szCs w:val="28"/>
        </w:rPr>
        <w:t>Атом</w:t>
      </w:r>
      <w:r w:rsidRPr="00743013">
        <w:rPr>
          <w:rFonts w:ascii="Times New Roman" w:hAnsi="Times New Roman"/>
          <w:sz w:val="28"/>
          <w:szCs w:val="28"/>
        </w:rPr>
        <w:t xml:space="preserve"> - составная часть веществ. </w:t>
      </w:r>
    </w:p>
    <w:p w14:paraId="1E5BA763" w14:textId="77777777" w:rsidR="00A43D8E" w:rsidRPr="00743013" w:rsidRDefault="00A43D8E" w:rsidP="00743013">
      <w:pPr>
        <w:tabs>
          <w:tab w:val="left" w:pos="837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43013">
        <w:rPr>
          <w:rFonts w:ascii="Times New Roman" w:hAnsi="Times New Roman"/>
          <w:sz w:val="28"/>
          <w:szCs w:val="28"/>
        </w:rPr>
        <w:t xml:space="preserve">Теория. Атом. Сложный состав атома. Открытие электронов в атоме. Опыты </w:t>
      </w:r>
      <w:proofErr w:type="spellStart"/>
      <w:r w:rsidRPr="00743013">
        <w:rPr>
          <w:rFonts w:ascii="Times New Roman" w:hAnsi="Times New Roman"/>
          <w:sz w:val="28"/>
          <w:szCs w:val="28"/>
        </w:rPr>
        <w:t>Э.Резерфорда</w:t>
      </w:r>
      <w:proofErr w:type="spellEnd"/>
      <w:r w:rsidRPr="00743013">
        <w:rPr>
          <w:rFonts w:ascii="Times New Roman" w:hAnsi="Times New Roman"/>
          <w:sz w:val="28"/>
          <w:szCs w:val="28"/>
        </w:rPr>
        <w:t xml:space="preserve"> по открытию атомного ядра. Заряд атомного ядра. Модели атомов. Планетарная модель атома </w:t>
      </w:r>
      <w:proofErr w:type="spellStart"/>
      <w:r w:rsidRPr="00743013">
        <w:rPr>
          <w:rFonts w:ascii="Times New Roman" w:hAnsi="Times New Roman"/>
          <w:sz w:val="28"/>
          <w:szCs w:val="28"/>
        </w:rPr>
        <w:t>Э.Резерфорда</w:t>
      </w:r>
      <w:proofErr w:type="spellEnd"/>
      <w:r w:rsidRPr="00743013">
        <w:rPr>
          <w:rFonts w:ascii="Times New Roman" w:hAnsi="Times New Roman"/>
          <w:sz w:val="28"/>
          <w:szCs w:val="28"/>
        </w:rPr>
        <w:t>. Абсолютная и относительная атомная масса. Состав ядер атомов. Протоны. Нейтроны. Изотопы. Химический элемент - разновидность атомов с одинаковым зарядом ядра. Понятие об ионах. Практика. Изготовление модели атома. Подведение итогов модуля. Круглый стол «Взгляд на мир вокруг нас с помощью химии».</w:t>
      </w:r>
      <w:r w:rsidRPr="00743013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5AF33E48" w14:textId="05A37A16" w:rsidR="003308EB" w:rsidRDefault="003308EB" w:rsidP="003308EB">
      <w:pPr>
        <w:tabs>
          <w:tab w:val="left" w:pos="837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3013">
        <w:rPr>
          <w:rFonts w:ascii="Times New Roman" w:hAnsi="Times New Roman"/>
          <w:b/>
          <w:bCs/>
          <w:sz w:val="28"/>
          <w:szCs w:val="28"/>
        </w:rPr>
        <w:t>«Что мы узнали о химии?»</w:t>
      </w:r>
      <w:r w:rsidR="00A43D8E" w:rsidRPr="0074301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777C7" w:rsidRPr="00743013">
        <w:rPr>
          <w:rFonts w:ascii="Times New Roman" w:hAnsi="Times New Roman"/>
          <w:sz w:val="28"/>
          <w:szCs w:val="28"/>
        </w:rPr>
        <w:t>Обобщение курса</w:t>
      </w:r>
      <w:r w:rsidR="00172CED">
        <w:rPr>
          <w:rFonts w:ascii="Times New Roman" w:hAnsi="Times New Roman"/>
          <w:sz w:val="28"/>
          <w:szCs w:val="28"/>
        </w:rPr>
        <w:t xml:space="preserve"> </w:t>
      </w:r>
      <w:r w:rsidR="00A43D8E" w:rsidRPr="00743013">
        <w:rPr>
          <w:rFonts w:ascii="Times New Roman" w:hAnsi="Times New Roman"/>
          <w:sz w:val="28"/>
          <w:szCs w:val="28"/>
        </w:rPr>
        <w:t>-2 часа</w:t>
      </w:r>
      <w:r w:rsidR="00C52727">
        <w:rPr>
          <w:rFonts w:ascii="Times New Roman" w:hAnsi="Times New Roman"/>
          <w:sz w:val="28"/>
          <w:szCs w:val="28"/>
        </w:rPr>
        <w:t>.</w:t>
      </w:r>
    </w:p>
    <w:p w14:paraId="6C39D60C" w14:textId="77777777" w:rsidR="009347D7" w:rsidRPr="003308EB" w:rsidRDefault="009347D7" w:rsidP="003308EB">
      <w:pPr>
        <w:tabs>
          <w:tab w:val="left" w:pos="837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317" w:type="dxa"/>
        <w:tblInd w:w="-4" w:type="dxa"/>
        <w:tblLayout w:type="fixed"/>
        <w:tblLook w:val="0000" w:firstRow="0" w:lastRow="0" w:firstColumn="0" w:lastColumn="0" w:noHBand="0" w:noVBand="0"/>
      </w:tblPr>
      <w:tblGrid>
        <w:gridCol w:w="12"/>
        <w:gridCol w:w="827"/>
        <w:gridCol w:w="3414"/>
        <w:gridCol w:w="992"/>
        <w:gridCol w:w="1843"/>
        <w:gridCol w:w="1843"/>
        <w:gridCol w:w="1559"/>
        <w:gridCol w:w="850"/>
        <w:gridCol w:w="709"/>
        <w:gridCol w:w="2268"/>
      </w:tblGrid>
      <w:tr w:rsidR="00831931" w:rsidRPr="001D3A9C" w14:paraId="0C30F05A" w14:textId="77777777" w:rsidTr="00A812AA">
        <w:trPr>
          <w:trHeight w:val="1"/>
        </w:trPr>
        <w:tc>
          <w:tcPr>
            <w:tcW w:w="839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6E9E1E5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 xml:space="preserve">№ </w:t>
            </w:r>
            <w:r w:rsidRPr="001D3A9C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41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58BD42C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99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0578EDA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84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A100635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b/>
                <w:bCs/>
                <w:sz w:val="24"/>
                <w:szCs w:val="24"/>
              </w:rPr>
              <w:t>Форма занятия</w:t>
            </w:r>
          </w:p>
        </w:tc>
        <w:tc>
          <w:tcPr>
            <w:tcW w:w="184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3CADDE5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55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8AF6E56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b/>
                <w:bCs/>
                <w:sz w:val="24"/>
                <w:szCs w:val="24"/>
              </w:rPr>
              <w:t>Форма контроля</w:t>
            </w:r>
          </w:p>
        </w:tc>
        <w:tc>
          <w:tcPr>
            <w:tcW w:w="15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D28B268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26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D511F77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b/>
                <w:bCs/>
                <w:sz w:val="24"/>
                <w:szCs w:val="24"/>
              </w:rPr>
              <w:t>Оборудование</w:t>
            </w:r>
          </w:p>
        </w:tc>
      </w:tr>
      <w:tr w:rsidR="00831931" w:rsidRPr="001D3A9C" w14:paraId="6590AB13" w14:textId="77777777" w:rsidTr="00A812AA">
        <w:trPr>
          <w:trHeight w:val="1"/>
        </w:trPr>
        <w:tc>
          <w:tcPr>
            <w:tcW w:w="839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C81512F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1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8146386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13AD149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87BD3E8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17D44D2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DC60874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13F0DA7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AFB8C66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b/>
                <w:bCs/>
                <w:sz w:val="24"/>
                <w:szCs w:val="24"/>
              </w:rPr>
              <w:t>Факт.</w:t>
            </w:r>
          </w:p>
        </w:tc>
        <w:tc>
          <w:tcPr>
            <w:tcW w:w="22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F45D887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31931" w:rsidRPr="001D3A9C" w14:paraId="6BD275FF" w14:textId="77777777" w:rsidTr="00A812AA">
        <w:trPr>
          <w:trHeight w:val="1"/>
        </w:trPr>
        <w:tc>
          <w:tcPr>
            <w:tcW w:w="14317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9FFF7CD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b/>
                <w:bCs/>
                <w:sz w:val="24"/>
                <w:szCs w:val="24"/>
              </w:rPr>
              <w:t>Введение</w:t>
            </w:r>
          </w:p>
        </w:tc>
      </w:tr>
      <w:tr w:rsidR="00831931" w:rsidRPr="001D3A9C" w14:paraId="19A1A9AE" w14:textId="77777777" w:rsidTr="00A812AA">
        <w:trPr>
          <w:trHeight w:val="1"/>
        </w:trPr>
        <w:tc>
          <w:tcPr>
            <w:tcW w:w="8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405A1AA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717AB21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Вводный инструктаж по ТБ при проведении</w:t>
            </w:r>
          </w:p>
          <w:p w14:paraId="120D0FEC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лабораторных работ.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A2878AC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DAA3135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52E861D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4DBC16F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D9869F4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B25C367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2C639BB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31931" w:rsidRPr="001D3A9C" w14:paraId="4CFFF1D4" w14:textId="77777777" w:rsidTr="00A812AA">
        <w:trPr>
          <w:trHeight w:val="1"/>
        </w:trPr>
        <w:tc>
          <w:tcPr>
            <w:tcW w:w="14317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9F73D84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1D3A9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Ознакомление с кабинетом химии и изучение правил техники безопасности </w:t>
            </w:r>
          </w:p>
        </w:tc>
      </w:tr>
      <w:tr w:rsidR="00831931" w:rsidRPr="001D3A9C" w14:paraId="01E641FE" w14:textId="77777777" w:rsidTr="00A812AA">
        <w:trPr>
          <w:trHeight w:val="1"/>
        </w:trPr>
        <w:tc>
          <w:tcPr>
            <w:tcW w:w="8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1ED3C0B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525264C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Приборы для</w:t>
            </w:r>
            <w:r w:rsidRPr="001D3A9C">
              <w:rPr>
                <w:rFonts w:ascii="Times New Roman" w:hAnsi="Times New Roman"/>
                <w:sz w:val="24"/>
                <w:szCs w:val="24"/>
              </w:rPr>
              <w:tab/>
              <w:t>научных исследований,</w:t>
            </w:r>
          </w:p>
          <w:p w14:paraId="0D3B0336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лабораторное оборудование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BF6DAAD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82FF132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244D68B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5E761FF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8A742C3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3B9057D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C144D4D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31931" w:rsidRPr="001D3A9C" w14:paraId="0F31B668" w14:textId="77777777" w:rsidTr="00A812AA">
        <w:trPr>
          <w:trHeight w:val="1"/>
        </w:trPr>
        <w:tc>
          <w:tcPr>
            <w:tcW w:w="8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97E5788" w14:textId="24445AE3" w:rsidR="00831931" w:rsidRPr="001D3A9C" w:rsidRDefault="00425433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EF0E754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color w:val="000000"/>
                <w:sz w:val="24"/>
                <w:szCs w:val="24"/>
              </w:rPr>
              <w:t>Изучение правил техники безопасности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AE77A12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D430EC9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09AED71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293D946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D03285F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D30AB77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F2EBDBD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31931" w:rsidRPr="001D3A9C" w14:paraId="14EF05C0" w14:textId="77777777" w:rsidTr="00A812AA">
        <w:trPr>
          <w:trHeight w:val="1"/>
        </w:trPr>
        <w:tc>
          <w:tcPr>
            <w:tcW w:w="14317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12F76D9" w14:textId="651917B8" w:rsidR="00831931" w:rsidRPr="001D3A9C" w:rsidRDefault="00C630E0" w:rsidP="001D3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b/>
                <w:bCs/>
                <w:sz w:val="24"/>
                <w:szCs w:val="24"/>
              </w:rPr>
              <w:t>«Вещества вокруг тебя, оглянись!»</w:t>
            </w:r>
          </w:p>
        </w:tc>
      </w:tr>
      <w:tr w:rsidR="00831931" w:rsidRPr="001D3A9C" w14:paraId="0CF92BD2" w14:textId="77777777" w:rsidTr="00A812AA">
        <w:trPr>
          <w:gridBefore w:val="1"/>
          <w:wBefore w:w="12" w:type="dxa"/>
          <w:trHeight w:val="1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0BC62F4" w14:textId="1AAF0197" w:rsidR="00831931" w:rsidRPr="001D3A9C" w:rsidRDefault="00F90A34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62D0591" w14:textId="52971734" w:rsidR="00831931" w:rsidRPr="001D3A9C" w:rsidRDefault="00CE04AA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Свойства веществ. Разделение смеси красителей.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83B627B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93DDFE7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 xml:space="preserve">Лабораторное занятие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5C364E1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401DBE9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Оформление лабораторного  занятия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65E6120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DC0B641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51CCD35" w14:textId="2B3EBD04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931" w:rsidRPr="001D3A9C" w14:paraId="5108096D" w14:textId="77777777" w:rsidTr="00C52727">
        <w:trPr>
          <w:gridBefore w:val="1"/>
          <w:wBefore w:w="12" w:type="dxa"/>
          <w:trHeight w:val="910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E12C84B" w14:textId="1B43FEC9" w:rsidR="00831931" w:rsidRPr="001D3A9C" w:rsidRDefault="00F90A34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6F1EA05" w14:textId="222F9F05" w:rsidR="00CE04AA" w:rsidRPr="001D3A9C" w:rsidRDefault="00CE04AA" w:rsidP="001D3A9C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 xml:space="preserve">Свойства воды. Очистка воды. </w:t>
            </w:r>
          </w:p>
          <w:p w14:paraId="00B77C19" w14:textId="7AAB49FC" w:rsidR="00CE04AA" w:rsidRPr="001D3A9C" w:rsidRDefault="00CE04AA" w:rsidP="001D3A9C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19AB725" w14:textId="6F7642E9" w:rsidR="00831931" w:rsidRPr="001D3A9C" w:rsidRDefault="00831931" w:rsidP="001D3A9C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770CE5F" w14:textId="77777777" w:rsidR="00831931" w:rsidRPr="001D3A9C" w:rsidRDefault="00831931" w:rsidP="00E66CF2">
            <w:pPr>
              <w:rPr>
                <w:lang w:val="en-US"/>
              </w:rPr>
            </w:pPr>
            <w:r w:rsidRPr="001D3A9C">
              <w:rPr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DA9FABC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Лабораторное занятие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D04F18A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1B2FCB2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Оформление лабораторного  занятия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A951008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394D4CF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FB4AAC3" w14:textId="20E61A45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931" w:rsidRPr="001D3A9C" w14:paraId="28B3E169" w14:textId="77777777" w:rsidTr="00A812AA">
        <w:trPr>
          <w:gridBefore w:val="1"/>
          <w:wBefore w:w="12" w:type="dxa"/>
          <w:trHeight w:val="1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C5E8DEA" w14:textId="75A24530" w:rsidR="00831931" w:rsidRPr="001D3A9C" w:rsidRDefault="00F90A34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2771264" w14:textId="5C929888" w:rsidR="00831931" w:rsidRPr="001D3A9C" w:rsidRDefault="00CE04AA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Свойства уксусной кислоты.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D094BA2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8A786BA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Лабораторное занятие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DE87797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A40DCE1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Оформление лабораторного  занятия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5669BDA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C75B430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A8E85E7" w14:textId="13536A9F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931" w:rsidRPr="001D3A9C" w14:paraId="781E2B6D" w14:textId="77777777" w:rsidTr="00A812AA">
        <w:trPr>
          <w:gridBefore w:val="1"/>
          <w:wBefore w:w="12" w:type="dxa"/>
          <w:trHeight w:val="1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7DB419A" w14:textId="14B00430" w:rsidR="00831931" w:rsidRPr="001D3A9C" w:rsidRDefault="00F90A34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1707D39" w14:textId="7AADBB48" w:rsidR="00831931" w:rsidRPr="001D3A9C" w:rsidRDefault="00CE04AA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Лабораторная работа 4. Свойства питьевой соды.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380CA19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ED60B7B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Лабораторное занятие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48344D3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AF43602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Оформление лабораторного  занятия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5C8BF06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15509EB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66A53D0" w14:textId="022E1155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931" w:rsidRPr="001D3A9C" w14:paraId="0C95DE97" w14:textId="77777777" w:rsidTr="00A812AA">
        <w:trPr>
          <w:gridBefore w:val="1"/>
          <w:wBefore w:w="12" w:type="dxa"/>
          <w:trHeight w:val="1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874DEC6" w14:textId="39CF9C3C" w:rsidR="00831931" w:rsidRPr="001D3A9C" w:rsidRDefault="00F90A34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9493434" w14:textId="77777777" w:rsidR="00CE04AA" w:rsidRPr="001D3A9C" w:rsidRDefault="00CE04AA" w:rsidP="001D3A9C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Лабораторная работа 5. Свойства чая.</w:t>
            </w:r>
          </w:p>
          <w:p w14:paraId="037C5EDA" w14:textId="05A29560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54F79E1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5039EC7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Лабораторное занятие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6EF23AA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F3815C3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Оформление лабораторного  занятия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5A7ADFD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CCA75B6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E12A6CD" w14:textId="3C5BACDE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931" w:rsidRPr="001D3A9C" w14:paraId="578122EF" w14:textId="77777777" w:rsidTr="00A812AA">
        <w:trPr>
          <w:gridBefore w:val="1"/>
          <w:wBefore w:w="12" w:type="dxa"/>
          <w:trHeight w:val="1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C8911B5" w14:textId="1F0DFCCE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F90A34" w:rsidRPr="001D3A9C">
              <w:rPr>
                <w:rFonts w:ascii="Times New Roman" w:hAnsi="Times New Roman"/>
                <w:sz w:val="24"/>
                <w:szCs w:val="24"/>
              </w:rPr>
              <w:t>0-12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48277D8" w14:textId="6C2211CA" w:rsidR="00CE04AA" w:rsidRPr="001D3A9C" w:rsidRDefault="00CE04AA" w:rsidP="001D3A9C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 xml:space="preserve">Лабораторная работа 6. Свойства мыла. </w:t>
            </w:r>
            <w:r w:rsidR="00F90A34" w:rsidRPr="001D3A9C">
              <w:rPr>
                <w:rFonts w:ascii="Times New Roman" w:hAnsi="Times New Roman"/>
                <w:sz w:val="24"/>
                <w:szCs w:val="24"/>
              </w:rPr>
              <w:t>Изготовление мыла в домашних условиях</w:t>
            </w:r>
          </w:p>
          <w:p w14:paraId="4D830644" w14:textId="64C71521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6943001" w14:textId="2A40D901" w:rsidR="00831931" w:rsidRPr="001D3A9C" w:rsidRDefault="00F90A34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E0263E9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CBFE1C5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84533C9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Оформление лабораторной работы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1E06B2E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97C904B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AB832CA" w14:textId="240382F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931" w:rsidRPr="001D3A9C" w14:paraId="32C9455F" w14:textId="77777777" w:rsidTr="00A812AA">
        <w:trPr>
          <w:gridBefore w:val="1"/>
          <w:wBefore w:w="12" w:type="dxa"/>
          <w:trHeight w:val="1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0260378" w14:textId="4E40DC5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F90A34" w:rsidRPr="001D3A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D8F1A19" w14:textId="13C9BE23" w:rsidR="00831931" w:rsidRPr="001D3A9C" w:rsidRDefault="00CE04AA" w:rsidP="001D3A9C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Лабораторная работа 7. Сравнение моющих свойств мыла и СМС.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5E91FAC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B710D96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B22EFF6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65C7A3F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Оформление лабораторной работы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4CAA079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C7B16C6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9259B71" w14:textId="35C3FEB2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931" w:rsidRPr="001D3A9C" w14:paraId="7E948437" w14:textId="77777777" w:rsidTr="00A812AA">
        <w:trPr>
          <w:gridBefore w:val="1"/>
          <w:wBefore w:w="12" w:type="dxa"/>
          <w:trHeight w:val="1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E772926" w14:textId="7844758F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</w:t>
            </w:r>
            <w:r w:rsidR="00F90A34" w:rsidRPr="001D3A9C">
              <w:rPr>
                <w:rFonts w:ascii="Times New Roman" w:hAnsi="Times New Roman"/>
                <w:sz w:val="24"/>
                <w:szCs w:val="24"/>
              </w:rPr>
              <w:t>4-15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B9A950B" w14:textId="3ECE84CF" w:rsidR="00831931" w:rsidRPr="001D3A9C" w:rsidRDefault="00CE04AA" w:rsidP="001D3A9C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 xml:space="preserve">Лабораторная работа 8. Изготовим духи сами.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45489C2" w14:textId="569C1665" w:rsidR="00831931" w:rsidRPr="001D3A9C" w:rsidRDefault="00F90A34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A35AB3E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7F76C92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A0D1167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Оформление лабораторной работы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26179B5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086CDB3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E8E27AB" w14:textId="3B0EB8A6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931" w:rsidRPr="001D3A9C" w14:paraId="59F66BFF" w14:textId="77777777" w:rsidTr="00A812AA">
        <w:trPr>
          <w:gridBefore w:val="1"/>
          <w:wBefore w:w="12" w:type="dxa"/>
          <w:trHeight w:val="1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2A11B8E" w14:textId="41C70D5B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F90A34" w:rsidRPr="001D3A9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9AAEDE1" w14:textId="2C5D8904" w:rsidR="00831931" w:rsidRPr="001D3A9C" w:rsidRDefault="00CE04AA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Лабораторная работа 9. Необычные свойства таких обычных зеленки и йода.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D749BAB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D84BB2D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80D6ED6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661D823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Оформление лабораторной работы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2ADB319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CBC8DA3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89291F6" w14:textId="3D8FFC63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931" w:rsidRPr="001D3A9C" w14:paraId="6B6E1D99" w14:textId="77777777" w:rsidTr="00A812AA">
        <w:trPr>
          <w:gridBefore w:val="1"/>
          <w:wBefore w:w="12" w:type="dxa"/>
          <w:trHeight w:val="1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D9A0979" w14:textId="2E4F5348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F90A34" w:rsidRPr="001D3A9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F44EF57" w14:textId="77DFEBBF" w:rsidR="00831931" w:rsidRPr="001D3A9C" w:rsidRDefault="00A812AA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Лабораторная работа 10. Получение кислорода из перекиси водорода.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29ED458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244FD05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BABACD7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412900A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Оформление лабораторной работы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72CCAF7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C733ED2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C3DD700" w14:textId="57D23A3B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5D8" w:rsidRPr="001D3A9C" w14:paraId="71FC934C" w14:textId="77777777" w:rsidTr="00A812AA">
        <w:trPr>
          <w:gridBefore w:val="1"/>
          <w:wBefore w:w="12" w:type="dxa"/>
          <w:trHeight w:val="1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A72677F" w14:textId="4BB60AE6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1D3A9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843B3F1" w14:textId="42667A11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Лабораторнаяработа11. Свойства аспирина.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85AF5EC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499429D" w14:textId="4F75DFE1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9D5FBE" w14:textId="31FE9E31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E6EECA4" w14:textId="0EA1BCA2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Оформление лабораторной работы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07929A4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33F5F29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1324E8F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015D8" w:rsidRPr="001D3A9C" w14:paraId="025B6FE3" w14:textId="77777777" w:rsidTr="00A812AA">
        <w:trPr>
          <w:gridBefore w:val="1"/>
          <w:wBefore w:w="12" w:type="dxa"/>
          <w:trHeight w:val="1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1ABC92B" w14:textId="0C8DE43A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1D3A9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AA7FA4D" w14:textId="77777777" w:rsidR="000015D8" w:rsidRPr="001D3A9C" w:rsidRDefault="000015D8" w:rsidP="001D3A9C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Лабораторнаяработа12.</w:t>
            </w:r>
          </w:p>
          <w:p w14:paraId="1A110011" w14:textId="50384B27" w:rsidR="000015D8" w:rsidRPr="001D3A9C" w:rsidRDefault="000015D8" w:rsidP="001D3A9C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 xml:space="preserve">Свойства крахмала. </w:t>
            </w:r>
          </w:p>
          <w:p w14:paraId="61982077" w14:textId="2B66993A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4224E19" w14:textId="5A8061BE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31AD8E4" w14:textId="4E1223B5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7FF8B6E" w14:textId="28F0A4E8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194C451" w14:textId="33AEE546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Оформление лабораторной работы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33C2A99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63AFAE3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FB79EFF" w14:textId="3710C239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015D8" w:rsidRPr="001D3A9C" w14:paraId="2DFC86B4" w14:textId="77777777" w:rsidTr="00A812AA">
        <w:trPr>
          <w:gridBefore w:val="1"/>
          <w:wBefore w:w="12" w:type="dxa"/>
          <w:trHeight w:val="1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64F0F03" w14:textId="514CFCE1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BE1CB11" w14:textId="3C541E35" w:rsidR="000015D8" w:rsidRPr="001D3A9C" w:rsidRDefault="000015D8" w:rsidP="001D3A9C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  <w:r w:rsidR="00E66C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A9C">
              <w:rPr>
                <w:rFonts w:ascii="Times New Roman" w:hAnsi="Times New Roman"/>
                <w:sz w:val="24"/>
                <w:szCs w:val="24"/>
              </w:rPr>
              <w:t xml:space="preserve">13. Свойства глюкозы. </w:t>
            </w:r>
          </w:p>
          <w:p w14:paraId="51FFEDA2" w14:textId="77777777" w:rsidR="000015D8" w:rsidRPr="001D3A9C" w:rsidRDefault="000015D8" w:rsidP="001D3A9C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24C5051" w14:textId="7D713CE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4B225EB" w14:textId="62A5F19C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16570D3" w14:textId="1332DF5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BA6414C" w14:textId="21AED523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Оформление лабораторной работы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423B0A4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83C479C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B94292D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5D8" w:rsidRPr="001D3A9C" w14:paraId="7C5FA64B" w14:textId="77777777" w:rsidTr="00A812AA">
        <w:trPr>
          <w:gridBefore w:val="1"/>
          <w:wBefore w:w="12" w:type="dxa"/>
          <w:trHeight w:val="1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D1697CB" w14:textId="13B86C73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6CA29BA" w14:textId="314A3BDD" w:rsidR="000015D8" w:rsidRPr="001D3A9C" w:rsidRDefault="000015D8" w:rsidP="001D3A9C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Лабораторнаяработа14. Свойства растительного и сливочного масел.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4AF9C63" w14:textId="7C3A677F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00F574F" w14:textId="3CB8A528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7954744" w14:textId="12A4C5B4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4DBE62D" w14:textId="56413985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Оформление лабораторной работы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31A2A88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DDE899C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D51F638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5D8" w:rsidRPr="001D3A9C" w14:paraId="36167E80" w14:textId="77777777" w:rsidTr="00646203">
        <w:trPr>
          <w:gridBefore w:val="1"/>
          <w:wBefore w:w="12" w:type="dxa"/>
          <w:trHeight w:val="1"/>
        </w:trPr>
        <w:tc>
          <w:tcPr>
            <w:tcW w:w="14305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3C8ACFC" w14:textId="77777777" w:rsidR="000015D8" w:rsidRPr="00C52727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527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Химия в быту</w:t>
            </w:r>
          </w:p>
          <w:p w14:paraId="0E538B5F" w14:textId="6062A7B5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31931" w:rsidRPr="001D3A9C" w14:paraId="45D831C9" w14:textId="77777777" w:rsidTr="00A812AA">
        <w:trPr>
          <w:gridBefore w:val="1"/>
          <w:wBefore w:w="12" w:type="dxa"/>
          <w:trHeight w:val="1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8E00360" w14:textId="3246EC17" w:rsidR="00831931" w:rsidRPr="001D3A9C" w:rsidRDefault="00F90A34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2D86123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color w:val="000000"/>
                <w:sz w:val="24"/>
                <w:szCs w:val="24"/>
              </w:rPr>
              <w:t>Виды бытовых химикатов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2133227" w14:textId="348B481E" w:rsidR="00831931" w:rsidRPr="001D3A9C" w:rsidRDefault="00D012A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577C75E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F281E07" w14:textId="5106B6B7" w:rsidR="00831931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114CF92" w14:textId="069214FE" w:rsidR="00831931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Оформление занятия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66BC7BE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FDA843C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D0FE52F" w14:textId="04A11E69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31931" w:rsidRPr="001D3A9C" w14:paraId="5E9EBC19" w14:textId="77777777" w:rsidTr="00A812AA">
        <w:trPr>
          <w:gridBefore w:val="1"/>
          <w:wBefore w:w="12" w:type="dxa"/>
          <w:trHeight w:val="1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1FAD393" w14:textId="4CA6273C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D012A8" w:rsidRPr="001D3A9C">
              <w:rPr>
                <w:rFonts w:ascii="Times New Roman" w:hAnsi="Times New Roman"/>
                <w:sz w:val="24"/>
                <w:szCs w:val="24"/>
              </w:rPr>
              <w:t>3</w:t>
            </w:r>
            <w:r w:rsidRPr="001D3A9C">
              <w:rPr>
                <w:rFonts w:ascii="Times New Roman" w:hAnsi="Times New Roman"/>
                <w:sz w:val="24"/>
                <w:szCs w:val="24"/>
                <w:lang w:val="en-US"/>
              </w:rPr>
              <w:t>-2</w:t>
            </w:r>
            <w:r w:rsidR="00D012A8" w:rsidRPr="001D3A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E9362ED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color w:val="000000"/>
                <w:sz w:val="24"/>
                <w:szCs w:val="24"/>
              </w:rPr>
              <w:t>Разновидности моющих средств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7470499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A884E01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A254FD6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474858E" w14:textId="2FA52612" w:rsidR="00831931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Оформление занятия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53476FF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8C5E962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B9718CA" w14:textId="341853F9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015D8" w:rsidRPr="001D3A9C" w14:paraId="0F9D2033" w14:textId="77777777" w:rsidTr="00A812AA">
        <w:trPr>
          <w:gridBefore w:val="1"/>
          <w:wBefore w:w="12" w:type="dxa"/>
          <w:trHeight w:val="1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AA2E633" w14:textId="773E4618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665E136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color w:val="000000"/>
                <w:sz w:val="24"/>
                <w:szCs w:val="24"/>
              </w:rPr>
              <w:t>Спички и бумага: от истории изобретения до наших дней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D7D8E50" w14:textId="3849754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4C967A8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D9A74A4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979A4E6" w14:textId="515A002C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Оформление занятия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AB7E5FE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BFF2454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621894D" w14:textId="245A4948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015D8" w:rsidRPr="001D3A9C" w14:paraId="41457C71" w14:textId="77777777" w:rsidTr="00A812AA">
        <w:trPr>
          <w:gridBefore w:val="1"/>
          <w:wBefore w:w="12" w:type="dxa"/>
          <w:trHeight w:val="1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9E8F41C" w14:textId="26EA82CB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1D3A9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8E996C3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color w:val="000000"/>
                <w:sz w:val="24"/>
                <w:szCs w:val="24"/>
              </w:rPr>
              <w:t>История стеклоделия.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4498058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2CD9114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3436F54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D12B2CD" w14:textId="04C584DC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Оформление занятия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1620850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8E5B47C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F49E791" w14:textId="36BA101F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015D8" w:rsidRPr="001D3A9C" w14:paraId="63B6B315" w14:textId="77777777" w:rsidTr="00A812AA">
        <w:trPr>
          <w:gridBefore w:val="1"/>
          <w:wBefore w:w="12" w:type="dxa"/>
          <w:trHeight w:val="1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1C3E1EE" w14:textId="3671985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1D3A9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2BF29FF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color w:val="000000"/>
                <w:sz w:val="24"/>
                <w:szCs w:val="24"/>
              </w:rPr>
              <w:t>Керамика: от истории изобретения до наших дней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ABB00DE" w14:textId="4C94B922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31D0768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BB21AE9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ABF5FB2" w14:textId="28869C7A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Оформление занятия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AC6FDAB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EFE3FF9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AE8E56F" w14:textId="1B093B3F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015D8" w:rsidRPr="001D3A9C" w14:paraId="18B7A68D" w14:textId="77777777" w:rsidTr="00A812AA">
        <w:trPr>
          <w:gridBefore w:val="1"/>
          <w:wBefore w:w="12" w:type="dxa"/>
          <w:trHeight w:val="1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3010BB6" w14:textId="185C28AC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1D3A9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A2B3237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color w:val="000000"/>
                <w:sz w:val="24"/>
                <w:szCs w:val="24"/>
              </w:rPr>
              <w:t>Химия и косметические средства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6322D71" w14:textId="31807AF8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E060A23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8BFC280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F955D8D" w14:textId="4F2DC2C5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Оформление занятия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032B4C6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44E05DF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043EBBF" w14:textId="25C9FD3E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015D8" w:rsidRPr="001D3A9C" w14:paraId="39581720" w14:textId="77777777" w:rsidTr="00A812AA">
        <w:trPr>
          <w:gridBefore w:val="1"/>
          <w:wBefore w:w="12" w:type="dxa"/>
          <w:trHeight w:val="1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87D307C" w14:textId="7B61C32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lastRenderedPageBreak/>
              <w:t>29-30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5B9E6E7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№6.</w:t>
            </w:r>
            <w:r w:rsidRPr="001D3A9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  <w:p w14:paraId="57DC0E4C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color w:val="000000"/>
                <w:sz w:val="24"/>
                <w:szCs w:val="24"/>
              </w:rPr>
              <w:t>Выведение пятен ржавчины, чернил, жира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01D6668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2EE73BA" w14:textId="5A50332E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0DA9F81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E25F84C" w14:textId="2995E03A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Оформление занятия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1B34CAF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6919D95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B5725F5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630E0" w:rsidRPr="001D3A9C" w14:paraId="2F385211" w14:textId="77777777" w:rsidTr="00C630E0">
        <w:trPr>
          <w:gridBefore w:val="1"/>
          <w:wBefore w:w="12" w:type="dxa"/>
          <w:trHeight w:val="449"/>
        </w:trPr>
        <w:tc>
          <w:tcPr>
            <w:tcW w:w="14305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94D22AE" w14:textId="51D0F976" w:rsidR="00C630E0" w:rsidRPr="001D3A9C" w:rsidRDefault="00C630E0" w:rsidP="001D3A9C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b/>
                <w:bCs/>
                <w:sz w:val="24"/>
                <w:szCs w:val="24"/>
              </w:rPr>
              <w:t>«Увлекательная химия для экспериментаторов»</w:t>
            </w:r>
          </w:p>
        </w:tc>
      </w:tr>
      <w:tr w:rsidR="000015D8" w:rsidRPr="001D3A9C" w14:paraId="6BFF30BE" w14:textId="77777777" w:rsidTr="00A812AA">
        <w:trPr>
          <w:gridBefore w:val="1"/>
          <w:wBefore w:w="12" w:type="dxa"/>
          <w:trHeight w:val="1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37BE86B" w14:textId="06F1C111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1D3A9C">
              <w:rPr>
                <w:rFonts w:ascii="Times New Roman" w:hAnsi="Times New Roman"/>
                <w:sz w:val="24"/>
                <w:szCs w:val="24"/>
              </w:rPr>
              <w:t>1-32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8B7A010" w14:textId="7AE56A7B" w:rsidR="000015D8" w:rsidRPr="001D3A9C" w:rsidRDefault="000015D8" w:rsidP="001D3A9C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Симпатические чернила: назначение, простейшие рецепты..</w:t>
            </w:r>
            <w:r w:rsidRPr="001D3A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A9C">
              <w:rPr>
                <w:rFonts w:ascii="Times New Roman" w:hAnsi="Times New Roman"/>
                <w:sz w:val="24"/>
                <w:szCs w:val="24"/>
              </w:rPr>
              <w:t>Лабораторная работа15. «Секретные чернила».</w:t>
            </w:r>
          </w:p>
          <w:p w14:paraId="6F50ADAA" w14:textId="378490A8" w:rsidR="000015D8" w:rsidRPr="001D3A9C" w:rsidRDefault="000015D8" w:rsidP="001D3A9C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E6E0CBB" w14:textId="77777777" w:rsidR="000015D8" w:rsidRPr="001D3A9C" w:rsidRDefault="000015D8" w:rsidP="001D3A9C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EEB29F0" w14:textId="77777777" w:rsidR="000015D8" w:rsidRPr="001D3A9C" w:rsidRDefault="000015D8" w:rsidP="001D3A9C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38FF06B" w14:textId="52AF30F6" w:rsidR="000015D8" w:rsidRPr="001D3A9C" w:rsidRDefault="000015D8" w:rsidP="001D3A9C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406FE69" w14:textId="197448EE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B5AA4D7" w14:textId="5389CEA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F728366" w14:textId="203FCA50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727E234" w14:textId="3CF84F3D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Оформление лабораторной работы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01DD25D" w14:textId="55273FC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31BFBBA" w14:textId="1D049DD2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394BC0E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5D8" w:rsidRPr="001D3A9C" w14:paraId="17C24359" w14:textId="77777777" w:rsidTr="00A812AA">
        <w:trPr>
          <w:gridBefore w:val="1"/>
          <w:wBefore w:w="12" w:type="dxa"/>
          <w:trHeight w:val="1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7FDDC44" w14:textId="4946BFB3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  <w:r w:rsidRPr="001D3A9C">
              <w:rPr>
                <w:rFonts w:ascii="Times New Roman" w:hAnsi="Times New Roman"/>
                <w:sz w:val="24"/>
                <w:szCs w:val="24"/>
              </w:rPr>
              <w:t>-34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F3EC08F" w14:textId="77777777" w:rsidR="000015D8" w:rsidRPr="001D3A9C" w:rsidRDefault="000015D8" w:rsidP="001D3A9C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История мыльных пузырей. Физика мыльных пузырей.</w:t>
            </w:r>
          </w:p>
          <w:p w14:paraId="256E3340" w14:textId="77777777" w:rsidR="000015D8" w:rsidRPr="001D3A9C" w:rsidRDefault="000015D8" w:rsidP="001D3A9C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Лабораторная работа17. «Мыльные опыты».</w:t>
            </w:r>
          </w:p>
          <w:p w14:paraId="20F7DE45" w14:textId="0FB0D720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016AE11" w14:textId="23B6A668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120BA6F" w14:textId="1E44C618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F9D229E" w14:textId="21B447F9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A45EFA1" w14:textId="1C39E244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Оформление лабораторной работы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8069A01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04ED9C6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C0570BA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015D8" w:rsidRPr="001D3A9C" w14:paraId="4948D5C4" w14:textId="77777777" w:rsidTr="00A812AA">
        <w:trPr>
          <w:gridBefore w:val="1"/>
          <w:wBefore w:w="12" w:type="dxa"/>
          <w:trHeight w:val="1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29E7484" w14:textId="6E1E9EA0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1D3A9C">
              <w:rPr>
                <w:rFonts w:ascii="Times New Roman" w:hAnsi="Times New Roman"/>
                <w:sz w:val="24"/>
                <w:szCs w:val="24"/>
              </w:rPr>
              <w:t>5-36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58DF01D" w14:textId="77777777" w:rsidR="000015D8" w:rsidRPr="001D3A9C" w:rsidRDefault="000015D8" w:rsidP="001D3A9C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Состав школьного мела.</w:t>
            </w:r>
            <w:r w:rsidRPr="001D3A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A9C">
              <w:rPr>
                <w:rFonts w:ascii="Times New Roman" w:hAnsi="Times New Roman"/>
                <w:sz w:val="24"/>
                <w:szCs w:val="24"/>
              </w:rPr>
              <w:t>Лабораторная работа 18.  «Как выбрать школьный мел».</w:t>
            </w:r>
          </w:p>
          <w:p w14:paraId="63E8B4DB" w14:textId="779829DE" w:rsidR="000015D8" w:rsidRPr="001D3A9C" w:rsidRDefault="000015D8" w:rsidP="001D3A9C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 xml:space="preserve"> Лабораторная работа 19. «Изготовление школьных мелков».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16F2BA5" w14:textId="66F56C9A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0EA3CF8" w14:textId="69FB65A3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531E2D1" w14:textId="2D1C6B7B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5D734E8" w14:textId="5383281D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Оформление лабораторной работы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C157EF9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FB4F65D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C5C3ACF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5D8" w:rsidRPr="001D3A9C" w14:paraId="3C89C671" w14:textId="77777777" w:rsidTr="00A812AA">
        <w:trPr>
          <w:gridBefore w:val="1"/>
          <w:wBefore w:w="12" w:type="dxa"/>
          <w:trHeight w:val="1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A3D8D62" w14:textId="7825BAFF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1D3A9C">
              <w:rPr>
                <w:rFonts w:ascii="Times New Roman" w:hAnsi="Times New Roman"/>
                <w:sz w:val="24"/>
                <w:szCs w:val="24"/>
              </w:rPr>
              <w:t>7-38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94B9B59" w14:textId="06AB1815" w:rsidR="000015D8" w:rsidRPr="001D3A9C" w:rsidRDefault="000015D8" w:rsidP="001D3A9C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Лабораторная работа 20. «Определение среды раствора с помощью индикаторов».</w:t>
            </w:r>
          </w:p>
          <w:p w14:paraId="3B1B6AF3" w14:textId="6CC78377" w:rsidR="000015D8" w:rsidRPr="001D3A9C" w:rsidRDefault="000015D8" w:rsidP="001D3A9C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 xml:space="preserve"> Индикаторы. Изменение окраски индикаторов в различных средах. </w:t>
            </w:r>
          </w:p>
          <w:p w14:paraId="25E2C811" w14:textId="77777777" w:rsidR="000015D8" w:rsidRPr="001D3A9C" w:rsidRDefault="000015D8" w:rsidP="001D3A9C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 xml:space="preserve"> Лабораторная работа 21. «Приготовление растительных индикаторов и определение с помощью них рН раствора».</w:t>
            </w:r>
          </w:p>
          <w:p w14:paraId="76659F85" w14:textId="710B4B10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3A5B6FD" w14:textId="0DD3853C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769E38B" w14:textId="6542E2EE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44B5152" w14:textId="32D29D6F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87B7A26" w14:textId="5CF333E1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Оформление лабораторной работы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409E8F5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B3AE116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CD9D9EB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5D8" w:rsidRPr="001D3A9C" w14:paraId="044A8D67" w14:textId="77777777" w:rsidTr="00A812AA">
        <w:trPr>
          <w:gridBefore w:val="1"/>
          <w:wBefore w:w="12" w:type="dxa"/>
          <w:trHeight w:val="1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C8EAE20" w14:textId="23594DC6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</w:t>
            </w:r>
            <w:r w:rsidRPr="001D3A9C">
              <w:rPr>
                <w:rFonts w:ascii="Times New Roman" w:hAnsi="Times New Roman"/>
                <w:sz w:val="24"/>
                <w:szCs w:val="24"/>
              </w:rPr>
              <w:t>9-40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26CDD18" w14:textId="77777777" w:rsidR="000015D8" w:rsidRPr="001D3A9C" w:rsidRDefault="000015D8" w:rsidP="001D3A9C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Лабораторная работа16. «Получение акварельных красок». Состав акварельных красок. Правила обращения с ними</w:t>
            </w:r>
          </w:p>
          <w:p w14:paraId="58BAC9A1" w14:textId="00D33A36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FAA5E25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10D614AF" w14:textId="2C951DF0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FE44653" w14:textId="33A707B0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36AECAA" w14:textId="5DE2E97F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806222D" w14:textId="461B8DD4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Оформление лабораторной работы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E5A1241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07B35C1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1CA2DC4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015D8" w:rsidRPr="001D3A9C" w14:paraId="13513596" w14:textId="77777777" w:rsidTr="00033DF5">
        <w:trPr>
          <w:gridBefore w:val="1"/>
          <w:wBefore w:w="12" w:type="dxa"/>
          <w:trHeight w:val="1"/>
        </w:trPr>
        <w:tc>
          <w:tcPr>
            <w:tcW w:w="14305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A3D0E0E" w14:textId="653B3B2D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3A9C">
              <w:rPr>
                <w:rFonts w:ascii="Times New Roman" w:hAnsi="Times New Roman"/>
                <w:b/>
                <w:bCs/>
                <w:sz w:val="24"/>
                <w:szCs w:val="24"/>
              </w:rPr>
              <w:t>Свойства вещества</w:t>
            </w:r>
          </w:p>
        </w:tc>
      </w:tr>
      <w:tr w:rsidR="000015D8" w:rsidRPr="001D3A9C" w14:paraId="00648C45" w14:textId="77777777" w:rsidTr="00A812AA">
        <w:trPr>
          <w:gridBefore w:val="1"/>
          <w:wBefore w:w="12" w:type="dxa"/>
          <w:trHeight w:val="1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B1F49B0" w14:textId="3F84E25B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41-44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A5AB14A" w14:textId="206C339B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Мир так интересен, но как его понять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450413E" w14:textId="7A5767DF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5E3CDCD" w14:textId="2A1CCFD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 xml:space="preserve">Практическое занятие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F5B08FE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274B1BF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 xml:space="preserve">Фотоотчет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1D3AC13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07D3DE1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FBBBD94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015D8" w:rsidRPr="001D3A9C" w14:paraId="4A14ECBE" w14:textId="77777777" w:rsidTr="00A812AA">
        <w:trPr>
          <w:gridBefore w:val="1"/>
          <w:wBefore w:w="12" w:type="dxa"/>
          <w:trHeight w:val="1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C65DAB4" w14:textId="5E89416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45-48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A84089A" w14:textId="2AFA0CA3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Свойства веществ, превращения веществ друг в друга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64AE2AD" w14:textId="5BC684DB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1E6BB72" w14:textId="1B698411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 xml:space="preserve">Практическое занятие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BB1F1E3" w14:textId="1E41BDB8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4995368" w14:textId="1BBD66FB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9216A43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1F66FFE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6335372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015D8" w:rsidRPr="001D3A9C" w14:paraId="0EC4C774" w14:textId="77777777" w:rsidTr="00A812AA">
        <w:trPr>
          <w:gridBefore w:val="1"/>
          <w:wBefore w:w="12" w:type="dxa"/>
          <w:trHeight w:val="1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FCB14EF" w14:textId="0A097E03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49-51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CEEDB7B" w14:textId="36D56906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Изучение состава вещества - центральное звено химии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266E28B" w14:textId="46217E34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00D8E57" w14:textId="666A64ED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 xml:space="preserve">Практическое занятие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31A8103" w14:textId="4053B7A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AD44608" w14:textId="11D1F9BA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C8F50A4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1154BBD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9077949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5D8" w:rsidRPr="001D3A9C" w14:paraId="32E43532" w14:textId="77777777" w:rsidTr="002C17E1">
        <w:trPr>
          <w:gridBefore w:val="1"/>
          <w:wBefore w:w="12" w:type="dxa"/>
          <w:trHeight w:val="1"/>
        </w:trPr>
        <w:tc>
          <w:tcPr>
            <w:tcW w:w="14305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ED094AB" w14:textId="2263F5BD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3A9C">
              <w:rPr>
                <w:rFonts w:ascii="Times New Roman" w:hAnsi="Times New Roman"/>
                <w:b/>
                <w:bCs/>
                <w:sz w:val="24"/>
                <w:szCs w:val="24"/>
              </w:rPr>
              <w:t>Какие бывают вещества</w:t>
            </w:r>
          </w:p>
        </w:tc>
      </w:tr>
      <w:tr w:rsidR="000015D8" w:rsidRPr="001D3A9C" w14:paraId="5A3AB56E" w14:textId="77777777" w:rsidTr="00A812AA">
        <w:trPr>
          <w:gridBefore w:val="1"/>
          <w:wBefore w:w="12" w:type="dxa"/>
          <w:trHeight w:val="1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E247021" w14:textId="50D37A1C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52-55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28AAE4C" w14:textId="70ADB053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Какие бывают вещества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D4D68A8" w14:textId="05C97835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DB4E712" w14:textId="3425C415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 xml:space="preserve">Практическое занятие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01188EA" w14:textId="5B3261A8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BBE37B9" w14:textId="3F66209F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B6C8F52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EC311D4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C8FF871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015D8" w:rsidRPr="001D3A9C" w14:paraId="754C4CF0" w14:textId="77777777" w:rsidTr="00A812AA">
        <w:trPr>
          <w:gridBefore w:val="1"/>
          <w:wBefore w:w="12" w:type="dxa"/>
          <w:trHeight w:val="1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94F2783" w14:textId="6F37086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56-59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CAB8B4F" w14:textId="7BA50556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 xml:space="preserve">Язык химии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C0C0A73" w14:textId="16445534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4F9B2D2" w14:textId="58B8563D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 xml:space="preserve">Практическое занятие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A4E0259" w14:textId="22F15B6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DBCE4EC" w14:textId="204C45E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2A734B5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39DF112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D364045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015D8" w:rsidRPr="001D3A9C" w14:paraId="1A5F9A84" w14:textId="77777777" w:rsidTr="004C5F21">
        <w:trPr>
          <w:gridBefore w:val="1"/>
          <w:wBefore w:w="12" w:type="dxa"/>
          <w:trHeight w:val="1"/>
        </w:trPr>
        <w:tc>
          <w:tcPr>
            <w:tcW w:w="14305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1732BAE" w14:textId="00AA93AB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3A9C">
              <w:rPr>
                <w:rFonts w:ascii="Times New Roman" w:hAnsi="Times New Roman"/>
                <w:b/>
                <w:bCs/>
                <w:sz w:val="24"/>
                <w:szCs w:val="24"/>
              </w:rPr>
              <w:t>Многообразие веществ</w:t>
            </w:r>
          </w:p>
        </w:tc>
      </w:tr>
      <w:tr w:rsidR="001B6F00" w:rsidRPr="001D3A9C" w14:paraId="5B46ED82" w14:textId="77777777" w:rsidTr="00A812AA">
        <w:trPr>
          <w:gridBefore w:val="1"/>
          <w:wBefore w:w="12" w:type="dxa"/>
          <w:trHeight w:val="1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0B7676F" w14:textId="59DC1AE8" w:rsidR="001B6F00" w:rsidRPr="001D3A9C" w:rsidRDefault="001B6F00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60-63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707F0FA" w14:textId="56446085" w:rsidR="001B6F00" w:rsidRPr="001D3A9C" w:rsidRDefault="001B6F00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Изучаем химические реакции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6B496FE" w14:textId="00839F0D" w:rsidR="001B6F00" w:rsidRPr="001D3A9C" w:rsidRDefault="001B6F00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9113E9A" w14:textId="6A61CD06" w:rsidR="001B6F00" w:rsidRPr="001D3A9C" w:rsidRDefault="001B6F00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 xml:space="preserve">Практическое занятие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59B79DB" w14:textId="450360BB" w:rsidR="001B6F00" w:rsidRPr="001D3A9C" w:rsidRDefault="001B6F00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89E8D37" w14:textId="528C50EE" w:rsidR="001B6F00" w:rsidRPr="001D3A9C" w:rsidRDefault="001B6F00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59C5BD6" w14:textId="77777777" w:rsidR="001B6F00" w:rsidRPr="001D3A9C" w:rsidRDefault="001B6F00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A7BE6F3" w14:textId="77777777" w:rsidR="001B6F00" w:rsidRPr="001D3A9C" w:rsidRDefault="001B6F00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E57D9B0" w14:textId="77777777" w:rsidR="001B6F00" w:rsidRPr="001D3A9C" w:rsidRDefault="001B6F00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B6F00" w:rsidRPr="001D3A9C" w14:paraId="124F23A4" w14:textId="77777777" w:rsidTr="00A812AA">
        <w:trPr>
          <w:gridBefore w:val="1"/>
          <w:wBefore w:w="12" w:type="dxa"/>
          <w:trHeight w:val="1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B127363" w14:textId="343E7730" w:rsidR="001B6F00" w:rsidRPr="001D3A9C" w:rsidRDefault="001B6F00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64-67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DE16AAB" w14:textId="0E87FF83" w:rsidR="001B6F00" w:rsidRPr="001D3A9C" w:rsidRDefault="001B6F00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М</w:t>
            </w:r>
            <w:r w:rsidRPr="001D3A9C">
              <w:rPr>
                <w:rFonts w:ascii="Times New Roman" w:hAnsi="Times New Roman"/>
                <w:sz w:val="24"/>
                <w:szCs w:val="24"/>
              </w:rPr>
              <w:t>ногообразие веществ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BC5E375" w14:textId="575ADE4A" w:rsidR="001B6F00" w:rsidRPr="001D3A9C" w:rsidRDefault="001B6F00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1B3E855" w14:textId="39247848" w:rsidR="001B6F00" w:rsidRPr="001D3A9C" w:rsidRDefault="001B6F00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 xml:space="preserve">Практическое занятие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DE4BCDB" w14:textId="479CF2A7" w:rsidR="001B6F00" w:rsidRPr="001D3A9C" w:rsidRDefault="001B6F00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B2DC4F9" w14:textId="77777777" w:rsidR="001B6F00" w:rsidRPr="001D3A9C" w:rsidRDefault="001B6F00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5EA4CC3" w14:textId="77777777" w:rsidR="001B6F00" w:rsidRPr="001D3A9C" w:rsidRDefault="001B6F00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88FB98B" w14:textId="77777777" w:rsidR="001B6F00" w:rsidRPr="001D3A9C" w:rsidRDefault="001B6F00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CCDE821" w14:textId="77777777" w:rsidR="001B6F00" w:rsidRPr="001D3A9C" w:rsidRDefault="001B6F00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B6F00" w:rsidRPr="001D3A9C" w14:paraId="67E41F9F" w14:textId="77777777" w:rsidTr="00A812AA">
        <w:trPr>
          <w:gridBefore w:val="1"/>
          <w:wBefore w:w="12" w:type="dxa"/>
          <w:trHeight w:val="1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1170267" w14:textId="2884C6FE" w:rsidR="001B6F00" w:rsidRPr="001D3A9C" w:rsidRDefault="001B6F00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68-70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AC3E941" w14:textId="35508C94" w:rsidR="001B6F00" w:rsidRPr="001D3A9C" w:rsidRDefault="001B6F00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Атом - составная часть веществ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8D85986" w14:textId="182D4B14" w:rsidR="001B6F00" w:rsidRPr="001D3A9C" w:rsidRDefault="001B6F00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EEF591A" w14:textId="30601B8F" w:rsidR="001B6F00" w:rsidRPr="001D3A9C" w:rsidRDefault="001B6F00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 xml:space="preserve">Практическое занятие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F39F1D1" w14:textId="1D03C94E" w:rsidR="001B6F00" w:rsidRPr="001D3A9C" w:rsidRDefault="001B6F00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CFEC1AE" w14:textId="354E77CC" w:rsidR="001B6F00" w:rsidRPr="001D3A9C" w:rsidRDefault="001B6F00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459197C" w14:textId="77777777" w:rsidR="001B6F00" w:rsidRPr="001D3A9C" w:rsidRDefault="001B6F00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9338BC1" w14:textId="77777777" w:rsidR="001B6F00" w:rsidRPr="001D3A9C" w:rsidRDefault="001B6F00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9853F8E" w14:textId="77777777" w:rsidR="001B6F00" w:rsidRPr="001D3A9C" w:rsidRDefault="001B6F00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B6F00" w:rsidRPr="001D3A9C" w14:paraId="3617FDB8" w14:textId="77777777" w:rsidTr="00A812AA">
        <w:trPr>
          <w:trHeight w:val="1"/>
        </w:trPr>
        <w:tc>
          <w:tcPr>
            <w:tcW w:w="8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205D98E" w14:textId="19FA3F60" w:rsidR="001B6F00" w:rsidRPr="001D3A9C" w:rsidRDefault="001B6F00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71-72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5780183" w14:textId="62CAB399" w:rsidR="001B6F00" w:rsidRPr="001D3A9C" w:rsidRDefault="001B6F00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Чистые вещества и смеси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7DEF234" w14:textId="77777777" w:rsidR="001B6F00" w:rsidRPr="001D3A9C" w:rsidRDefault="001B6F00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EFE9925" w14:textId="71EA6372" w:rsidR="001B6F00" w:rsidRPr="001D3A9C" w:rsidRDefault="001B6F00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 xml:space="preserve">Практическое занятие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845FBA2" w14:textId="45ADB6CD" w:rsidR="001B6F00" w:rsidRPr="001D3A9C" w:rsidRDefault="001B6F00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FD32B80" w14:textId="77777777" w:rsidR="001B6F00" w:rsidRPr="001D3A9C" w:rsidRDefault="001B6F00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Оформление лабораторной работы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338A96F" w14:textId="77777777" w:rsidR="001B6F00" w:rsidRPr="001D3A9C" w:rsidRDefault="001B6F00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FC902A8" w14:textId="77777777" w:rsidR="001B6F00" w:rsidRPr="001D3A9C" w:rsidRDefault="001B6F00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D77C045" w14:textId="7E5AE2CE" w:rsidR="001B6F00" w:rsidRPr="001D3A9C" w:rsidRDefault="001B6F00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 xml:space="preserve">Цифровая  лаборатория </w:t>
            </w:r>
            <w:proofErr w:type="spellStart"/>
            <w:r w:rsidRPr="001D3A9C">
              <w:rPr>
                <w:rFonts w:ascii="Times New Roman" w:hAnsi="Times New Roman"/>
                <w:sz w:val="24"/>
                <w:szCs w:val="24"/>
              </w:rPr>
              <w:t>Rel</w:t>
            </w:r>
            <w:proofErr w:type="spellEnd"/>
            <w:r w:rsidRPr="001D3A9C">
              <w:rPr>
                <w:rFonts w:ascii="Times New Roman" w:hAnsi="Times New Roman"/>
                <w:sz w:val="24"/>
                <w:szCs w:val="24"/>
                <w:lang w:val="en-US"/>
              </w:rPr>
              <w:t>eon</w:t>
            </w:r>
            <w:r w:rsidRPr="001D3A9C">
              <w:rPr>
                <w:rFonts w:ascii="Times New Roman" w:hAnsi="Times New Roman"/>
                <w:sz w:val="24"/>
                <w:szCs w:val="24"/>
              </w:rPr>
              <w:t xml:space="preserve"> (датчик </w:t>
            </w:r>
            <w:r w:rsidRPr="001D3A9C">
              <w:rPr>
                <w:rFonts w:ascii="Times New Roman" w:hAnsi="Times New Roman"/>
                <w:sz w:val="24"/>
                <w:szCs w:val="24"/>
              </w:rPr>
              <w:t>электропроводности</w:t>
            </w:r>
            <w:r w:rsidRPr="001D3A9C">
              <w:rPr>
                <w:rFonts w:ascii="Times New Roman" w:hAnsi="Times New Roman"/>
                <w:sz w:val="24"/>
                <w:szCs w:val="24"/>
              </w:rPr>
              <w:t>)</w:t>
            </w:r>
            <w:r w:rsidR="00E66CF2">
              <w:rPr>
                <w:rFonts w:ascii="Times New Roman" w:hAnsi="Times New Roman"/>
                <w:sz w:val="24"/>
                <w:szCs w:val="24"/>
              </w:rPr>
              <w:t xml:space="preserve">; 3 стакана </w:t>
            </w:r>
            <w:proofErr w:type="spellStart"/>
            <w:r w:rsidR="00E66CF2">
              <w:rPr>
                <w:rFonts w:ascii="Times New Roman" w:hAnsi="Times New Roman"/>
                <w:sz w:val="24"/>
                <w:szCs w:val="24"/>
              </w:rPr>
              <w:t>хим.объёмом</w:t>
            </w:r>
            <w:proofErr w:type="spellEnd"/>
            <w:r w:rsidR="00E66CF2">
              <w:rPr>
                <w:rFonts w:ascii="Times New Roman" w:hAnsi="Times New Roman"/>
                <w:sz w:val="24"/>
                <w:szCs w:val="24"/>
              </w:rPr>
              <w:t xml:space="preserve"> 50 мл, шпатель или лопаточка, твердый хлорид натрия.</w:t>
            </w:r>
          </w:p>
        </w:tc>
      </w:tr>
      <w:tr w:rsidR="00C52727" w:rsidRPr="001D3A9C" w14:paraId="49F3313F" w14:textId="77777777" w:rsidTr="00412AEB">
        <w:trPr>
          <w:trHeight w:val="1"/>
        </w:trPr>
        <w:tc>
          <w:tcPr>
            <w:tcW w:w="14317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81CF516" w14:textId="15BDCF1A" w:rsidR="00C52727" w:rsidRPr="001D3A9C" w:rsidRDefault="00C52727" w:rsidP="00C52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Цифровая лаборатория</w:t>
            </w:r>
          </w:p>
        </w:tc>
      </w:tr>
      <w:tr w:rsidR="000015D8" w:rsidRPr="001D3A9C" w14:paraId="573385C9" w14:textId="77777777" w:rsidTr="00A812AA">
        <w:trPr>
          <w:trHeight w:val="1"/>
        </w:trPr>
        <w:tc>
          <w:tcPr>
            <w:tcW w:w="8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16D4FD6" w14:textId="7F43D880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lastRenderedPageBreak/>
              <w:t>73-74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99CB655" w14:textId="695E8C5B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Очистка воды от растворимых примесей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C0BC2CE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A3D3034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86F0CCA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74A6951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Оформление лабораторной работы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CB70A49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51285C2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2A24B66" w14:textId="071C9566" w:rsidR="000015D8" w:rsidRPr="00E66CF2" w:rsidRDefault="00E66CF2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 xml:space="preserve">Цифровая  лаборатория </w:t>
            </w:r>
            <w:proofErr w:type="spellStart"/>
            <w:r w:rsidRPr="001D3A9C">
              <w:rPr>
                <w:rFonts w:ascii="Times New Roman" w:hAnsi="Times New Roman"/>
                <w:sz w:val="24"/>
                <w:szCs w:val="24"/>
              </w:rPr>
              <w:t>Rel</w:t>
            </w:r>
            <w:proofErr w:type="spellEnd"/>
            <w:r w:rsidRPr="001D3A9C">
              <w:rPr>
                <w:rFonts w:ascii="Times New Roman" w:hAnsi="Times New Roman"/>
                <w:sz w:val="24"/>
                <w:szCs w:val="24"/>
                <w:lang w:val="en-US"/>
              </w:rPr>
              <w:t>eon</w:t>
            </w:r>
            <w:r w:rsidRPr="001D3A9C">
              <w:rPr>
                <w:rFonts w:ascii="Times New Roman" w:hAnsi="Times New Roman"/>
                <w:sz w:val="24"/>
                <w:szCs w:val="24"/>
              </w:rPr>
              <w:t xml:space="preserve"> (датчик электропроводности)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0015D8" w:rsidRPr="001D3A9C" w14:paraId="708B0D3D" w14:textId="77777777" w:rsidTr="00A812AA">
        <w:trPr>
          <w:trHeight w:val="1"/>
        </w:trPr>
        <w:tc>
          <w:tcPr>
            <w:tcW w:w="8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EA04210" w14:textId="05DBEC64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75-76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5135C0C" w14:textId="1FA5859D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 xml:space="preserve">Определение температуры </w:t>
            </w:r>
            <w:r w:rsidR="00E66CF2" w:rsidRPr="001D3A9C">
              <w:rPr>
                <w:rFonts w:ascii="Times New Roman" w:hAnsi="Times New Roman"/>
                <w:sz w:val="24"/>
                <w:szCs w:val="24"/>
              </w:rPr>
              <w:t>кристаллизации</w:t>
            </w:r>
            <w:r w:rsidRPr="001D3A9C">
              <w:rPr>
                <w:rFonts w:ascii="Times New Roman" w:hAnsi="Times New Roman"/>
                <w:sz w:val="24"/>
                <w:szCs w:val="24"/>
              </w:rPr>
              <w:t xml:space="preserve"> вещества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2BEF222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25BB78E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39D74B6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A9357D0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Оформление лабораторной работы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19C9D67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04F6644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112FD45" w14:textId="4A878C1B" w:rsidR="000015D8" w:rsidRPr="001D3A9C" w:rsidRDefault="00E66CF2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 xml:space="preserve">Цифровая  лаборатория </w:t>
            </w:r>
            <w:proofErr w:type="spellStart"/>
            <w:r w:rsidRPr="001D3A9C">
              <w:rPr>
                <w:rFonts w:ascii="Times New Roman" w:hAnsi="Times New Roman"/>
                <w:sz w:val="24"/>
                <w:szCs w:val="24"/>
              </w:rPr>
              <w:t>Rel</w:t>
            </w:r>
            <w:proofErr w:type="spellEnd"/>
            <w:r w:rsidRPr="001D3A9C">
              <w:rPr>
                <w:rFonts w:ascii="Times New Roman" w:hAnsi="Times New Roman"/>
                <w:sz w:val="24"/>
                <w:szCs w:val="24"/>
                <w:lang w:val="en-US"/>
              </w:rPr>
              <w:t>eon</w:t>
            </w:r>
            <w:r w:rsidRPr="001D3A9C">
              <w:rPr>
                <w:rFonts w:ascii="Times New Roman" w:hAnsi="Times New Roman"/>
                <w:sz w:val="24"/>
                <w:szCs w:val="24"/>
              </w:rPr>
              <w:t xml:space="preserve"> (датчик </w:t>
            </w:r>
            <w:r>
              <w:rPr>
                <w:rFonts w:ascii="Times New Roman" w:hAnsi="Times New Roman"/>
                <w:sz w:val="24"/>
                <w:szCs w:val="24"/>
              </w:rPr>
              <w:t>температуры</w:t>
            </w:r>
            <w:r w:rsidRPr="001D3A9C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0015D8" w:rsidRPr="001D3A9C" w14:paraId="110D45C6" w14:textId="77777777" w:rsidTr="00A812AA">
        <w:trPr>
          <w:trHeight w:val="1"/>
        </w:trPr>
        <w:tc>
          <w:tcPr>
            <w:tcW w:w="8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187E0D0" w14:textId="08E1E555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77-78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4C84494" w14:textId="6059B9B2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Изучение физических свойств металлов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1FBEABC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86909A2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0A375CC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9EB0D51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Оформление лабораторной работы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96AC027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F5A8F4D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03875D6" w14:textId="7ECE2BCE" w:rsidR="000015D8" w:rsidRPr="00E66CF2" w:rsidRDefault="00E66CF2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 xml:space="preserve">Цифровая  лаборатория </w:t>
            </w:r>
            <w:proofErr w:type="spellStart"/>
            <w:r w:rsidRPr="001D3A9C">
              <w:rPr>
                <w:rFonts w:ascii="Times New Roman" w:hAnsi="Times New Roman"/>
                <w:sz w:val="24"/>
                <w:szCs w:val="24"/>
              </w:rPr>
              <w:t>Rel</w:t>
            </w:r>
            <w:proofErr w:type="spellEnd"/>
            <w:r w:rsidRPr="001D3A9C">
              <w:rPr>
                <w:rFonts w:ascii="Times New Roman" w:hAnsi="Times New Roman"/>
                <w:sz w:val="24"/>
                <w:szCs w:val="24"/>
                <w:lang w:val="en-US"/>
              </w:rPr>
              <w:t>eon</w:t>
            </w:r>
            <w:r w:rsidRPr="001D3A9C">
              <w:rPr>
                <w:rFonts w:ascii="Times New Roman" w:hAnsi="Times New Roman"/>
                <w:sz w:val="24"/>
                <w:szCs w:val="24"/>
              </w:rPr>
              <w:t xml:space="preserve"> (датчик </w:t>
            </w:r>
            <w:r>
              <w:rPr>
                <w:rFonts w:ascii="Times New Roman" w:hAnsi="Times New Roman"/>
                <w:sz w:val="24"/>
                <w:szCs w:val="24"/>
              </w:rPr>
              <w:t>температуры</w:t>
            </w:r>
            <w:r w:rsidRPr="001D3A9C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0015D8" w:rsidRPr="001D3A9C" w14:paraId="7F3D0F29" w14:textId="77777777" w:rsidTr="00A812AA">
        <w:trPr>
          <w:trHeight w:val="1"/>
        </w:trPr>
        <w:tc>
          <w:tcPr>
            <w:tcW w:w="8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53A64CB" w14:textId="1C686974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79-80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C3999DD" w14:textId="44D07240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 xml:space="preserve">Определение структуры пламени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8D0A8B2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7E4A6C7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9DF12B6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DDD91AF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Оформление лабораторной работы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82A9794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505DAA9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CA273B0" w14:textId="3A943FDF" w:rsidR="000015D8" w:rsidRPr="00E66CF2" w:rsidRDefault="00E66CF2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 xml:space="preserve">Цифровая  лаборатория </w:t>
            </w:r>
            <w:proofErr w:type="spellStart"/>
            <w:r w:rsidRPr="001D3A9C">
              <w:rPr>
                <w:rFonts w:ascii="Times New Roman" w:hAnsi="Times New Roman"/>
                <w:sz w:val="24"/>
                <w:szCs w:val="24"/>
              </w:rPr>
              <w:t>Rel</w:t>
            </w:r>
            <w:proofErr w:type="spellEnd"/>
            <w:r w:rsidRPr="001D3A9C">
              <w:rPr>
                <w:rFonts w:ascii="Times New Roman" w:hAnsi="Times New Roman"/>
                <w:sz w:val="24"/>
                <w:szCs w:val="24"/>
                <w:lang w:val="en-US"/>
              </w:rPr>
              <w:t>eon</w:t>
            </w:r>
            <w:r w:rsidRPr="001D3A9C">
              <w:rPr>
                <w:rFonts w:ascii="Times New Roman" w:hAnsi="Times New Roman"/>
                <w:sz w:val="24"/>
                <w:szCs w:val="24"/>
              </w:rPr>
              <w:t xml:space="preserve"> (датчик </w:t>
            </w:r>
            <w:r>
              <w:rPr>
                <w:rFonts w:ascii="Times New Roman" w:hAnsi="Times New Roman"/>
                <w:sz w:val="24"/>
                <w:szCs w:val="24"/>
              </w:rPr>
              <w:t>температуры</w:t>
            </w:r>
            <w:r w:rsidRPr="001D3A9C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0015D8" w:rsidRPr="001D3A9C" w14:paraId="25DDEC33" w14:textId="77777777" w:rsidTr="00A812AA">
        <w:trPr>
          <w:trHeight w:val="1"/>
        </w:trPr>
        <w:tc>
          <w:tcPr>
            <w:tcW w:w="8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A84282E" w14:textId="32ECABE9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81-82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B064341" w14:textId="1171E02E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Экзотермические реакции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A4EE695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FF0D765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583FB6E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3519E93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Оформление лабораторной работы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D3D51BB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4755517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44E2B3F" w14:textId="2F0F63E3" w:rsidR="000015D8" w:rsidRPr="00E66CF2" w:rsidRDefault="00E66CF2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 xml:space="preserve">Цифровая  лаборатория </w:t>
            </w:r>
            <w:proofErr w:type="spellStart"/>
            <w:r w:rsidRPr="001D3A9C">
              <w:rPr>
                <w:rFonts w:ascii="Times New Roman" w:hAnsi="Times New Roman"/>
                <w:sz w:val="24"/>
                <w:szCs w:val="24"/>
              </w:rPr>
              <w:t>Rel</w:t>
            </w:r>
            <w:proofErr w:type="spellEnd"/>
            <w:r w:rsidRPr="001D3A9C">
              <w:rPr>
                <w:rFonts w:ascii="Times New Roman" w:hAnsi="Times New Roman"/>
                <w:sz w:val="24"/>
                <w:szCs w:val="24"/>
                <w:lang w:val="en-US"/>
              </w:rPr>
              <w:t>eon</w:t>
            </w:r>
            <w:r w:rsidRPr="001D3A9C">
              <w:rPr>
                <w:rFonts w:ascii="Times New Roman" w:hAnsi="Times New Roman"/>
                <w:sz w:val="24"/>
                <w:szCs w:val="24"/>
              </w:rPr>
              <w:t xml:space="preserve"> (датчик </w:t>
            </w:r>
            <w:r>
              <w:rPr>
                <w:rFonts w:ascii="Times New Roman" w:hAnsi="Times New Roman"/>
                <w:sz w:val="24"/>
                <w:szCs w:val="24"/>
              </w:rPr>
              <w:t>температуры</w:t>
            </w:r>
            <w:r w:rsidRPr="001D3A9C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0015D8" w:rsidRPr="001D3A9C" w14:paraId="53922F54" w14:textId="77777777" w:rsidTr="00A812AA">
        <w:trPr>
          <w:trHeight w:val="1"/>
        </w:trPr>
        <w:tc>
          <w:tcPr>
            <w:tcW w:w="8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DBB31F9" w14:textId="03961DD2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83-84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179084F" w14:textId="2529084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Эндотермические реакции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B4072ED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285B8BA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F0C8E1D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FB4C082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Оформление лабораторной работы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44A0A20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77351BA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E13402F" w14:textId="18D50A53" w:rsidR="000015D8" w:rsidRPr="001D3A9C" w:rsidRDefault="00E66CF2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 xml:space="preserve">Цифровая  лаборатория </w:t>
            </w:r>
            <w:proofErr w:type="spellStart"/>
            <w:r w:rsidRPr="001D3A9C">
              <w:rPr>
                <w:rFonts w:ascii="Times New Roman" w:hAnsi="Times New Roman"/>
                <w:sz w:val="24"/>
                <w:szCs w:val="24"/>
              </w:rPr>
              <w:t>Rel</w:t>
            </w:r>
            <w:proofErr w:type="spellEnd"/>
            <w:r w:rsidRPr="001D3A9C">
              <w:rPr>
                <w:rFonts w:ascii="Times New Roman" w:hAnsi="Times New Roman"/>
                <w:sz w:val="24"/>
                <w:szCs w:val="24"/>
                <w:lang w:val="en-US"/>
              </w:rPr>
              <w:t>eon</w:t>
            </w:r>
            <w:r w:rsidRPr="001D3A9C">
              <w:rPr>
                <w:rFonts w:ascii="Times New Roman" w:hAnsi="Times New Roman"/>
                <w:sz w:val="24"/>
                <w:szCs w:val="24"/>
              </w:rPr>
              <w:t xml:space="preserve"> (датчик </w:t>
            </w:r>
            <w:r>
              <w:rPr>
                <w:rFonts w:ascii="Times New Roman" w:hAnsi="Times New Roman"/>
                <w:sz w:val="24"/>
                <w:szCs w:val="24"/>
              </w:rPr>
              <w:t>температуры</w:t>
            </w:r>
            <w:r w:rsidRPr="001D3A9C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0015D8" w:rsidRPr="001D3A9C" w14:paraId="5675A068" w14:textId="77777777" w:rsidTr="00A812AA">
        <w:trPr>
          <w:trHeight w:val="1"/>
        </w:trPr>
        <w:tc>
          <w:tcPr>
            <w:tcW w:w="8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A2E84B4" w14:textId="4611DACD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85-86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5A5C967" w14:textId="703B8FB2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Перенасыщенные растворы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42C505B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3138807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F564DA2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CED1892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Оформление лабораторной работы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ED44EE9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1E4317D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A4B512B" w14:textId="6FD9D839" w:rsidR="000015D8" w:rsidRPr="001D3A9C" w:rsidRDefault="00E66CF2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 xml:space="preserve">Цифровая  лаборатория </w:t>
            </w:r>
            <w:proofErr w:type="spellStart"/>
            <w:r w:rsidRPr="001D3A9C">
              <w:rPr>
                <w:rFonts w:ascii="Times New Roman" w:hAnsi="Times New Roman"/>
                <w:sz w:val="24"/>
                <w:szCs w:val="24"/>
              </w:rPr>
              <w:t>Rel</w:t>
            </w:r>
            <w:proofErr w:type="spellEnd"/>
            <w:r w:rsidRPr="001D3A9C">
              <w:rPr>
                <w:rFonts w:ascii="Times New Roman" w:hAnsi="Times New Roman"/>
                <w:sz w:val="24"/>
                <w:szCs w:val="24"/>
                <w:lang w:val="en-US"/>
              </w:rPr>
              <w:t>eon</w:t>
            </w:r>
            <w:r w:rsidRPr="001D3A9C">
              <w:rPr>
                <w:rFonts w:ascii="Times New Roman" w:hAnsi="Times New Roman"/>
                <w:sz w:val="24"/>
                <w:szCs w:val="24"/>
              </w:rPr>
              <w:t xml:space="preserve"> (датчик </w:t>
            </w:r>
            <w:r>
              <w:rPr>
                <w:rFonts w:ascii="Times New Roman" w:hAnsi="Times New Roman"/>
                <w:sz w:val="24"/>
                <w:szCs w:val="24"/>
              </w:rPr>
              <w:t>температуры</w:t>
            </w:r>
            <w:r w:rsidRPr="001D3A9C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0015D8" w:rsidRPr="001D3A9C" w14:paraId="5A7DE013" w14:textId="77777777" w:rsidTr="00A812AA">
        <w:trPr>
          <w:trHeight w:val="1"/>
        </w:trPr>
        <w:tc>
          <w:tcPr>
            <w:tcW w:w="8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997A20D" w14:textId="3BDE89A6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87-88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930B89F" w14:textId="01F4FEC3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Электролитическая диссоциация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D2774D0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DB95397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9C87D6D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B80B9EE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Оформление лабораторной работы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469B88D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6D9D1F1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D57C06C" w14:textId="0EFC9C85" w:rsidR="000015D8" w:rsidRPr="00E66CF2" w:rsidRDefault="00E66CF2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 xml:space="preserve">Цифровая  лаборатория </w:t>
            </w:r>
            <w:proofErr w:type="spellStart"/>
            <w:r w:rsidRPr="001D3A9C">
              <w:rPr>
                <w:rFonts w:ascii="Times New Roman" w:hAnsi="Times New Roman"/>
                <w:sz w:val="24"/>
                <w:szCs w:val="24"/>
              </w:rPr>
              <w:t>Rel</w:t>
            </w:r>
            <w:proofErr w:type="spellEnd"/>
            <w:r w:rsidRPr="001D3A9C">
              <w:rPr>
                <w:rFonts w:ascii="Times New Roman" w:hAnsi="Times New Roman"/>
                <w:sz w:val="24"/>
                <w:szCs w:val="24"/>
                <w:lang w:val="en-US"/>
              </w:rPr>
              <w:t>eon</w:t>
            </w:r>
            <w:r w:rsidRPr="001D3A9C">
              <w:rPr>
                <w:rFonts w:ascii="Times New Roman" w:hAnsi="Times New Roman"/>
                <w:sz w:val="24"/>
                <w:szCs w:val="24"/>
              </w:rPr>
              <w:t xml:space="preserve"> (датчик электропроводности)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0015D8" w:rsidRPr="001D3A9C" w14:paraId="10F18C5C" w14:textId="77777777" w:rsidTr="00A812AA">
        <w:trPr>
          <w:trHeight w:val="1"/>
        </w:trPr>
        <w:tc>
          <w:tcPr>
            <w:tcW w:w="8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A0A2806" w14:textId="38982B9C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lastRenderedPageBreak/>
              <w:t>89-90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2AE2FF7" w14:textId="3E76DD2B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Сильные и слабые электролиты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F730300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A4702E6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146FA9C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B091054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Оформление лабораторной работы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5C468AB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AF02F3A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B50AC5E" w14:textId="76A4A873" w:rsidR="000015D8" w:rsidRPr="00E66CF2" w:rsidRDefault="00E66CF2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 xml:space="preserve">Цифровая  лаборатория </w:t>
            </w:r>
            <w:proofErr w:type="spellStart"/>
            <w:r w:rsidRPr="001D3A9C">
              <w:rPr>
                <w:rFonts w:ascii="Times New Roman" w:hAnsi="Times New Roman"/>
                <w:sz w:val="24"/>
                <w:szCs w:val="24"/>
              </w:rPr>
              <w:t>Rel</w:t>
            </w:r>
            <w:proofErr w:type="spellEnd"/>
            <w:r w:rsidRPr="001D3A9C">
              <w:rPr>
                <w:rFonts w:ascii="Times New Roman" w:hAnsi="Times New Roman"/>
                <w:sz w:val="24"/>
                <w:szCs w:val="24"/>
                <w:lang w:val="en-US"/>
              </w:rPr>
              <w:t>eon</w:t>
            </w:r>
            <w:r w:rsidRPr="001D3A9C">
              <w:rPr>
                <w:rFonts w:ascii="Times New Roman" w:hAnsi="Times New Roman"/>
                <w:sz w:val="24"/>
                <w:szCs w:val="24"/>
              </w:rPr>
              <w:t xml:space="preserve"> (датчик электропроводности)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0015D8" w:rsidRPr="001D3A9C" w14:paraId="723C02F2" w14:textId="77777777" w:rsidTr="00A812AA">
        <w:trPr>
          <w:trHeight w:val="1"/>
        </w:trPr>
        <w:tc>
          <w:tcPr>
            <w:tcW w:w="8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DA262CA" w14:textId="6117E760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91-92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9B4B027" w14:textId="5D8D8B01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Влияние температуры на диссоциацию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3D6C108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0B802F0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E55590D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B46137B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Оформление лабораторной работы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A6606CC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71FAFA3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5A1FB8C" w14:textId="015D8237" w:rsidR="000015D8" w:rsidRPr="00E66CF2" w:rsidRDefault="00E66CF2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 xml:space="preserve">Цифровая  лаборатория </w:t>
            </w:r>
            <w:proofErr w:type="spellStart"/>
            <w:r w:rsidRPr="001D3A9C">
              <w:rPr>
                <w:rFonts w:ascii="Times New Roman" w:hAnsi="Times New Roman"/>
                <w:sz w:val="24"/>
                <w:szCs w:val="24"/>
              </w:rPr>
              <w:t>Rel</w:t>
            </w:r>
            <w:proofErr w:type="spellEnd"/>
            <w:r w:rsidRPr="001D3A9C">
              <w:rPr>
                <w:rFonts w:ascii="Times New Roman" w:hAnsi="Times New Roman"/>
                <w:sz w:val="24"/>
                <w:szCs w:val="24"/>
                <w:lang w:val="en-US"/>
              </w:rPr>
              <w:t>eon</w:t>
            </w:r>
            <w:r w:rsidRPr="001D3A9C">
              <w:rPr>
                <w:rFonts w:ascii="Times New Roman" w:hAnsi="Times New Roman"/>
                <w:sz w:val="24"/>
                <w:szCs w:val="24"/>
              </w:rPr>
              <w:t xml:space="preserve"> (датчик электропроводности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температуры </w:t>
            </w:r>
            <w:r w:rsidRPr="001D3A9C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0015D8" w:rsidRPr="001D3A9C" w14:paraId="67ECAD9C" w14:textId="77777777" w:rsidTr="00A812AA">
        <w:trPr>
          <w:trHeight w:val="1"/>
        </w:trPr>
        <w:tc>
          <w:tcPr>
            <w:tcW w:w="8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349FCFF" w14:textId="7178CF28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93-94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87B7883" w14:textId="6FE975AB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Влияние концентрации раствора на диссоциацию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3CB0412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E680625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7C0B0F3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6514F9E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Оформление лабораторной работы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868251C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E646C4D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D9BAA9A" w14:textId="25FF0386" w:rsidR="000015D8" w:rsidRPr="00E66CF2" w:rsidRDefault="00E66CF2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 xml:space="preserve">Цифровая  лаборатория </w:t>
            </w:r>
            <w:proofErr w:type="spellStart"/>
            <w:r w:rsidRPr="001D3A9C">
              <w:rPr>
                <w:rFonts w:ascii="Times New Roman" w:hAnsi="Times New Roman"/>
                <w:sz w:val="24"/>
                <w:szCs w:val="24"/>
              </w:rPr>
              <w:t>Rel</w:t>
            </w:r>
            <w:proofErr w:type="spellEnd"/>
            <w:r w:rsidRPr="001D3A9C">
              <w:rPr>
                <w:rFonts w:ascii="Times New Roman" w:hAnsi="Times New Roman"/>
                <w:sz w:val="24"/>
                <w:szCs w:val="24"/>
                <w:lang w:val="en-US"/>
              </w:rPr>
              <w:t>eon</w:t>
            </w:r>
            <w:r w:rsidRPr="001D3A9C">
              <w:rPr>
                <w:rFonts w:ascii="Times New Roman" w:hAnsi="Times New Roman"/>
                <w:sz w:val="24"/>
                <w:szCs w:val="24"/>
              </w:rPr>
              <w:t xml:space="preserve"> (датчик электропроводности)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0015D8" w:rsidRPr="001D3A9C" w14:paraId="451FD9D7" w14:textId="77777777" w:rsidTr="00A812AA">
        <w:trPr>
          <w:trHeight w:val="1"/>
        </w:trPr>
        <w:tc>
          <w:tcPr>
            <w:tcW w:w="8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DCD2770" w14:textId="4C24F868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95-96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26EF7DC" w14:textId="7DC9B776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Влияние растворителя на диссоциацию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6279CA6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8B14B19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49AB9CD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ED6BE66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Оформление лабораторной работы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F53091F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F91E1B3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A8C5830" w14:textId="11139CBD" w:rsidR="000015D8" w:rsidRPr="001D3A9C" w:rsidRDefault="00C52727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 xml:space="preserve">Цифровая  лаборатория </w:t>
            </w:r>
            <w:proofErr w:type="spellStart"/>
            <w:r w:rsidRPr="001D3A9C">
              <w:rPr>
                <w:rFonts w:ascii="Times New Roman" w:hAnsi="Times New Roman"/>
                <w:sz w:val="24"/>
                <w:szCs w:val="24"/>
              </w:rPr>
              <w:t>Rel</w:t>
            </w:r>
            <w:proofErr w:type="spellEnd"/>
            <w:r w:rsidRPr="001D3A9C">
              <w:rPr>
                <w:rFonts w:ascii="Times New Roman" w:hAnsi="Times New Roman"/>
                <w:sz w:val="24"/>
                <w:szCs w:val="24"/>
                <w:lang w:val="en-US"/>
              </w:rPr>
              <w:t>eon</w:t>
            </w:r>
            <w:r w:rsidRPr="001D3A9C">
              <w:rPr>
                <w:rFonts w:ascii="Times New Roman" w:hAnsi="Times New Roman"/>
                <w:sz w:val="24"/>
                <w:szCs w:val="24"/>
              </w:rPr>
              <w:t xml:space="preserve"> (датчик электропроводности)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0015D8" w:rsidRPr="001D3A9C" w14:paraId="1F1DC390" w14:textId="77777777" w:rsidTr="00A812AA">
        <w:trPr>
          <w:trHeight w:val="1"/>
        </w:trPr>
        <w:tc>
          <w:tcPr>
            <w:tcW w:w="8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1F4F3FB" w14:textId="04880D0D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97-98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D40CD15" w14:textId="77290822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Определение рН растворов.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A0883DC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3B7519B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AC29A79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6ACF4C3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Оформление лабораторной работы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436D0C1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5F355E2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3326371" w14:textId="7A3E1E80" w:rsidR="000015D8" w:rsidRPr="00C52727" w:rsidRDefault="00C52727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 xml:space="preserve">Цифровая  лаборатория </w:t>
            </w:r>
            <w:proofErr w:type="spellStart"/>
            <w:r w:rsidRPr="001D3A9C">
              <w:rPr>
                <w:rFonts w:ascii="Times New Roman" w:hAnsi="Times New Roman"/>
                <w:sz w:val="24"/>
                <w:szCs w:val="24"/>
              </w:rPr>
              <w:t>Rel</w:t>
            </w:r>
            <w:proofErr w:type="spellEnd"/>
            <w:r w:rsidRPr="001D3A9C">
              <w:rPr>
                <w:rFonts w:ascii="Times New Roman" w:hAnsi="Times New Roman"/>
                <w:sz w:val="24"/>
                <w:szCs w:val="24"/>
                <w:lang w:val="en-US"/>
              </w:rPr>
              <w:t>eon</w:t>
            </w:r>
            <w:r w:rsidRPr="001D3A9C">
              <w:rPr>
                <w:rFonts w:ascii="Times New Roman" w:hAnsi="Times New Roman"/>
                <w:sz w:val="24"/>
                <w:szCs w:val="24"/>
              </w:rPr>
              <w:t xml:space="preserve"> (датчик </w:t>
            </w:r>
            <w:r>
              <w:rPr>
                <w:rFonts w:ascii="Times New Roman" w:hAnsi="Times New Roman"/>
                <w:sz w:val="24"/>
                <w:szCs w:val="24"/>
              </w:rPr>
              <w:t>рН</w:t>
            </w:r>
            <w:r w:rsidRPr="001D3A9C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0015D8" w:rsidRPr="001D3A9C" w14:paraId="444814AE" w14:textId="77777777" w:rsidTr="00A812AA">
        <w:trPr>
          <w:trHeight w:val="1"/>
        </w:trPr>
        <w:tc>
          <w:tcPr>
            <w:tcW w:w="8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3E43929" w14:textId="7847C001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99-100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571CF87" w14:textId="300CE7FF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Реакция нейтрализации. Взаимодействие гидроксида натрия с соляной кислотой.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A3374FE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31BECFF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15FB95F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05736F8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Оформление лабораторной работы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CE4B08B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C55A648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CD8CD48" w14:textId="263EC9E5" w:rsidR="000015D8" w:rsidRPr="00C52727" w:rsidRDefault="00C52727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 xml:space="preserve">Цифровая  лаборатория </w:t>
            </w:r>
            <w:proofErr w:type="spellStart"/>
            <w:r w:rsidRPr="001D3A9C">
              <w:rPr>
                <w:rFonts w:ascii="Times New Roman" w:hAnsi="Times New Roman"/>
                <w:sz w:val="24"/>
                <w:szCs w:val="24"/>
              </w:rPr>
              <w:t>Rel</w:t>
            </w:r>
            <w:proofErr w:type="spellEnd"/>
            <w:r w:rsidRPr="001D3A9C">
              <w:rPr>
                <w:rFonts w:ascii="Times New Roman" w:hAnsi="Times New Roman"/>
                <w:sz w:val="24"/>
                <w:szCs w:val="24"/>
                <w:lang w:val="en-US"/>
              </w:rPr>
              <w:t>eon</w:t>
            </w:r>
            <w:r w:rsidRPr="001D3A9C">
              <w:rPr>
                <w:rFonts w:ascii="Times New Roman" w:hAnsi="Times New Roman"/>
                <w:sz w:val="24"/>
                <w:szCs w:val="24"/>
              </w:rPr>
              <w:t xml:space="preserve"> (датчик </w:t>
            </w:r>
            <w:r>
              <w:rPr>
                <w:rFonts w:ascii="Times New Roman" w:hAnsi="Times New Roman"/>
                <w:sz w:val="24"/>
                <w:szCs w:val="24"/>
              </w:rPr>
              <w:t>рН</w:t>
            </w:r>
            <w:r w:rsidRPr="001D3A9C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0015D8" w:rsidRPr="001D3A9C" w14:paraId="1662678D" w14:textId="77777777" w:rsidTr="00A812AA">
        <w:trPr>
          <w:trHeight w:val="1"/>
        </w:trPr>
        <w:tc>
          <w:tcPr>
            <w:tcW w:w="8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C4E22AB" w14:textId="7A4EFA4B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Pr="001D3A9C">
              <w:rPr>
                <w:rFonts w:ascii="Times New Roman" w:hAnsi="Times New Roman"/>
                <w:sz w:val="24"/>
                <w:szCs w:val="24"/>
              </w:rPr>
              <w:t>1-102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C94AA39" w14:textId="17A2605A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Свойства бромной воды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E533E12" w14:textId="4DA67213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A813200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967EE6A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33205C4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Оформление лабораторной работы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113FEF3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728ACCF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E7A56D7" w14:textId="20E83276" w:rsidR="000015D8" w:rsidRPr="00C52727" w:rsidRDefault="00C52727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 xml:space="preserve">Цифровая  лаборатория </w:t>
            </w:r>
            <w:proofErr w:type="spellStart"/>
            <w:r w:rsidRPr="001D3A9C">
              <w:rPr>
                <w:rFonts w:ascii="Times New Roman" w:hAnsi="Times New Roman"/>
                <w:sz w:val="24"/>
                <w:szCs w:val="24"/>
              </w:rPr>
              <w:t>Rel</w:t>
            </w:r>
            <w:proofErr w:type="spellEnd"/>
            <w:r w:rsidRPr="001D3A9C">
              <w:rPr>
                <w:rFonts w:ascii="Times New Roman" w:hAnsi="Times New Roman"/>
                <w:sz w:val="24"/>
                <w:szCs w:val="24"/>
                <w:lang w:val="en-US"/>
              </w:rPr>
              <w:t>eon</w:t>
            </w:r>
            <w:r w:rsidRPr="001D3A9C">
              <w:rPr>
                <w:rFonts w:ascii="Times New Roman" w:hAnsi="Times New Roman"/>
                <w:sz w:val="24"/>
                <w:szCs w:val="24"/>
              </w:rPr>
              <w:t xml:space="preserve"> (датчик </w:t>
            </w:r>
            <w:r>
              <w:rPr>
                <w:rFonts w:ascii="Times New Roman" w:hAnsi="Times New Roman"/>
                <w:sz w:val="24"/>
                <w:szCs w:val="24"/>
              </w:rPr>
              <w:t>оптической плотности</w:t>
            </w:r>
            <w:r w:rsidRPr="001D3A9C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0015D8" w:rsidRPr="001D3A9C" w14:paraId="0EB75008" w14:textId="77777777" w:rsidTr="00A812AA">
        <w:trPr>
          <w:trHeight w:val="1"/>
        </w:trPr>
        <w:tc>
          <w:tcPr>
            <w:tcW w:w="8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82B3FD9" w14:textId="27164BDD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Pr="001D3A9C">
              <w:rPr>
                <w:rFonts w:ascii="Times New Roman" w:hAnsi="Times New Roman"/>
                <w:sz w:val="24"/>
                <w:szCs w:val="24"/>
              </w:rPr>
              <w:t>3-104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E3D4772" w14:textId="661F389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Плавление и кристаллизация серы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FEA8B32" w14:textId="4F0E3BC2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3EAF280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7660393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FA3E789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Оформление лабораторной работы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DF6310A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8C3FDF0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1F1A798" w14:textId="7E131434" w:rsidR="000015D8" w:rsidRPr="00C52727" w:rsidRDefault="00C52727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 xml:space="preserve">Цифровая  лаборатория </w:t>
            </w:r>
            <w:proofErr w:type="spellStart"/>
            <w:r w:rsidRPr="001D3A9C">
              <w:rPr>
                <w:rFonts w:ascii="Times New Roman" w:hAnsi="Times New Roman"/>
                <w:sz w:val="24"/>
                <w:szCs w:val="24"/>
              </w:rPr>
              <w:t>Rel</w:t>
            </w:r>
            <w:proofErr w:type="spellEnd"/>
            <w:r w:rsidRPr="001D3A9C">
              <w:rPr>
                <w:rFonts w:ascii="Times New Roman" w:hAnsi="Times New Roman"/>
                <w:sz w:val="24"/>
                <w:szCs w:val="24"/>
                <w:lang w:val="en-US"/>
              </w:rPr>
              <w:t>eon</w:t>
            </w:r>
            <w:r w:rsidRPr="001D3A9C">
              <w:rPr>
                <w:rFonts w:ascii="Times New Roman" w:hAnsi="Times New Roman"/>
                <w:sz w:val="24"/>
                <w:szCs w:val="24"/>
              </w:rPr>
              <w:t xml:space="preserve"> (датчик </w:t>
            </w:r>
            <w:r>
              <w:rPr>
                <w:rFonts w:ascii="Times New Roman" w:hAnsi="Times New Roman"/>
                <w:sz w:val="24"/>
                <w:szCs w:val="24"/>
              </w:rPr>
              <w:t>температуры</w:t>
            </w:r>
            <w:r w:rsidRPr="001D3A9C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0015D8" w:rsidRPr="001D3A9C" w14:paraId="50D39134" w14:textId="77777777" w:rsidTr="00A812AA">
        <w:trPr>
          <w:trHeight w:val="1"/>
        </w:trPr>
        <w:tc>
          <w:tcPr>
            <w:tcW w:w="8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9860645" w14:textId="79CC3F51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10</w:t>
            </w:r>
            <w:r w:rsidRPr="001D3A9C">
              <w:rPr>
                <w:rFonts w:ascii="Times New Roman" w:hAnsi="Times New Roman"/>
                <w:sz w:val="24"/>
                <w:szCs w:val="24"/>
              </w:rPr>
              <w:t>5-106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5AB43DC" w14:textId="7D0529B9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Дегидратация солей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570AA3" w14:textId="6760A4B6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4400680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7463CEF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C9C6DE5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Оформление лабораторной работы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830D890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4F0D538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6309511" w14:textId="3CFAF7B7" w:rsidR="000015D8" w:rsidRPr="00C52727" w:rsidRDefault="00C52727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 xml:space="preserve">Цифровая  лаборатория </w:t>
            </w:r>
            <w:proofErr w:type="spellStart"/>
            <w:r w:rsidRPr="001D3A9C">
              <w:rPr>
                <w:rFonts w:ascii="Times New Roman" w:hAnsi="Times New Roman"/>
                <w:sz w:val="24"/>
                <w:szCs w:val="24"/>
              </w:rPr>
              <w:t>Rel</w:t>
            </w:r>
            <w:proofErr w:type="spellEnd"/>
            <w:r w:rsidRPr="001D3A9C">
              <w:rPr>
                <w:rFonts w:ascii="Times New Roman" w:hAnsi="Times New Roman"/>
                <w:sz w:val="24"/>
                <w:szCs w:val="24"/>
                <w:lang w:val="en-US"/>
              </w:rPr>
              <w:t>eon</w:t>
            </w:r>
            <w:r w:rsidRPr="001D3A9C">
              <w:rPr>
                <w:rFonts w:ascii="Times New Roman" w:hAnsi="Times New Roman"/>
                <w:sz w:val="24"/>
                <w:szCs w:val="24"/>
              </w:rPr>
              <w:t xml:space="preserve"> (датчик </w:t>
            </w:r>
            <w:r>
              <w:rPr>
                <w:rFonts w:ascii="Times New Roman" w:hAnsi="Times New Roman"/>
                <w:sz w:val="24"/>
                <w:szCs w:val="24"/>
              </w:rPr>
              <w:t>температуры</w:t>
            </w:r>
            <w:r w:rsidRPr="001D3A9C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0015D8" w:rsidRPr="001D3A9C" w14:paraId="5BFBC425" w14:textId="77777777" w:rsidTr="00A812AA">
        <w:trPr>
          <w:trHeight w:val="1"/>
        </w:trPr>
        <w:tc>
          <w:tcPr>
            <w:tcW w:w="14317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F766489" w14:textId="7A8B7B8C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«Что мы узнали о химии?».</w:t>
            </w:r>
          </w:p>
        </w:tc>
      </w:tr>
      <w:tr w:rsidR="000015D8" w:rsidRPr="001D3A9C" w14:paraId="5E825CEB" w14:textId="77777777" w:rsidTr="00A812AA">
        <w:trPr>
          <w:trHeight w:val="1"/>
        </w:trPr>
        <w:tc>
          <w:tcPr>
            <w:tcW w:w="8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4A09A41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  <w:lang w:val="en-US"/>
              </w:rPr>
              <w:t>107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4D8D616" w14:textId="7F0C0401" w:rsidR="000015D8" w:rsidRPr="001D3A9C" w:rsidRDefault="000015D8" w:rsidP="001D3A9C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«Что мы узнали о химии?». </w:t>
            </w:r>
            <w:r w:rsidRPr="001D3A9C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  <w:p w14:paraId="004A8F27" w14:textId="6D56398B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7626EFC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6488CA5" w14:textId="129B6386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84868A9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CE4099E" w14:textId="1E41B49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351AD4A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F71E73F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FC11CFF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015D8" w:rsidRPr="001D3A9C" w14:paraId="2BBF7289" w14:textId="77777777" w:rsidTr="00A812AA">
        <w:trPr>
          <w:trHeight w:val="1"/>
        </w:trPr>
        <w:tc>
          <w:tcPr>
            <w:tcW w:w="8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A338DFE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  <w:lang w:val="en-US"/>
              </w:rPr>
              <w:t>108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6DB3552" w14:textId="220D0ED8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«Что мы узнали о химии?».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29961C9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1490B14" w14:textId="7F1C1AA4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Круглый стол</w:t>
            </w:r>
            <w:r w:rsidRPr="001D3A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A3AB471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929130B" w14:textId="75C715AF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7CC451F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2846B9C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D212619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6A99C982" w14:textId="77777777" w:rsidR="00831931" w:rsidRDefault="00831931" w:rsidP="00831931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  <w:lang w:val="en-US"/>
        </w:rPr>
      </w:pPr>
    </w:p>
    <w:p w14:paraId="28D474F7" w14:textId="77777777" w:rsidR="00831931" w:rsidRDefault="00831931" w:rsidP="00831931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000000"/>
          <w:sz w:val="17"/>
          <w:szCs w:val="17"/>
          <w:highlight w:val="white"/>
          <w:lang w:val="en-US"/>
        </w:rPr>
      </w:pPr>
      <w:r>
        <w:rPr>
          <w:rFonts w:ascii="Arial" w:hAnsi="Arial" w:cs="Arial"/>
          <w:color w:val="000000"/>
          <w:sz w:val="17"/>
          <w:szCs w:val="17"/>
          <w:highlight w:val="white"/>
          <w:lang w:val="en-US"/>
        </w:rPr>
        <w:br/>
      </w:r>
    </w:p>
    <w:p w14:paraId="2C9718E6" w14:textId="2C6B9002" w:rsidR="00831931" w:rsidRPr="00425433" w:rsidRDefault="00831931" w:rsidP="0042543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17"/>
          <w:szCs w:val="17"/>
          <w:highlight w:val="white"/>
          <w:lang w:val="en-US"/>
        </w:rPr>
      </w:pPr>
    </w:p>
    <w:p w14:paraId="60EF7014" w14:textId="77777777" w:rsidR="00854CEC" w:rsidRDefault="00854CEC"/>
    <w:sectPr w:rsidR="00854CEC" w:rsidSect="00743013">
      <w:pgSz w:w="15840" w:h="12240" w:orient="landscape"/>
      <w:pgMar w:top="1134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7FC224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390"/>
    <w:rsid w:val="000015D8"/>
    <w:rsid w:val="00082F87"/>
    <w:rsid w:val="00172CED"/>
    <w:rsid w:val="00190390"/>
    <w:rsid w:val="00195A5F"/>
    <w:rsid w:val="001B6F00"/>
    <w:rsid w:val="001D3A9C"/>
    <w:rsid w:val="003105D5"/>
    <w:rsid w:val="003308EB"/>
    <w:rsid w:val="00425433"/>
    <w:rsid w:val="00741C29"/>
    <w:rsid w:val="00743013"/>
    <w:rsid w:val="00831931"/>
    <w:rsid w:val="00854CEC"/>
    <w:rsid w:val="009347D7"/>
    <w:rsid w:val="00A100D9"/>
    <w:rsid w:val="00A43D8E"/>
    <w:rsid w:val="00A47D0C"/>
    <w:rsid w:val="00A812AA"/>
    <w:rsid w:val="00B5746E"/>
    <w:rsid w:val="00B82EF2"/>
    <w:rsid w:val="00C52727"/>
    <w:rsid w:val="00C630E0"/>
    <w:rsid w:val="00C777C7"/>
    <w:rsid w:val="00CE04AA"/>
    <w:rsid w:val="00D012A8"/>
    <w:rsid w:val="00D271D8"/>
    <w:rsid w:val="00E66CF2"/>
    <w:rsid w:val="00EA2361"/>
    <w:rsid w:val="00F9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1E6FE"/>
  <w15:chartTrackingRefBased/>
  <w15:docId w15:val="{012E5ACC-D3FD-473D-A020-E0BF7A3BB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4301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4301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43013"/>
    <w:rPr>
      <w:lang w:eastAsia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4301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4301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esktop\&#1087;&#1088;&#1086;&#1075;&#1088;&#1072;&#1084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43994-99FE-468E-BED3-0A743C2F5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программа</Template>
  <TotalTime>176</TotalTime>
  <Pages>20</Pages>
  <Words>4024</Words>
  <Characters>22941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26912</CharactersWithSpaces>
  <SharedDoc>false</SharedDoc>
  <HLinks>
    <vt:vector size="36" baseType="variant">
      <vt:variant>
        <vt:i4>524289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http://ru.wikipedia.org/wiki/</vt:lpwstr>
      </vt:variant>
      <vt:variant>
        <vt:lpwstr/>
      </vt:variant>
      <vt:variant>
        <vt:i4>6881395</vt:i4>
      </vt:variant>
      <vt:variant>
        <vt:i4>12</vt:i4>
      </vt:variant>
      <vt:variant>
        <vt:i4>0</vt:i4>
      </vt:variant>
      <vt:variant>
        <vt:i4>5</vt:i4>
      </vt:variant>
      <vt:variant>
        <vt:lpwstr>http://www.vokrugsveta.ru/</vt:lpwstr>
      </vt:variant>
      <vt:variant>
        <vt:lpwstr/>
      </vt:variant>
      <vt:variant>
        <vt:i4>851978</vt:i4>
      </vt:variant>
      <vt:variant>
        <vt:i4>9</vt:i4>
      </vt:variant>
      <vt:variant>
        <vt:i4>0</vt:i4>
      </vt:variant>
      <vt:variant>
        <vt:i4>5</vt:i4>
      </vt:variant>
      <vt:variant>
        <vt:lpwstr>http://www.openclass.ru/</vt:lpwstr>
      </vt:variant>
      <vt:variant>
        <vt:lpwstr/>
      </vt:variant>
      <vt:variant>
        <vt:i4>524299</vt:i4>
      </vt:variant>
      <vt:variant>
        <vt:i4>6</vt:i4>
      </vt:variant>
      <vt:variant>
        <vt:i4>0</vt:i4>
      </vt:variant>
      <vt:variant>
        <vt:i4>5</vt:i4>
      </vt:variant>
      <vt:variant>
        <vt:lpwstr>http://www.xumuk.ru/</vt:lpwstr>
      </vt:variant>
      <vt:variant>
        <vt:lpwstr/>
      </vt:variant>
      <vt:variant>
        <vt:i4>5767177</vt:i4>
      </vt:variant>
      <vt:variant>
        <vt:i4>3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1769492</vt:i4>
      </vt:variant>
      <vt:variant>
        <vt:i4>0</vt:i4>
      </vt:variant>
      <vt:variant>
        <vt:i4>0</vt:i4>
      </vt:variant>
      <vt:variant>
        <vt:i4>5</vt:i4>
      </vt:variant>
      <vt:variant>
        <vt:lpwstr>http://fcior.edu.ru/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2021-12-01T12:07:00Z</dcterms:created>
  <dcterms:modified xsi:type="dcterms:W3CDTF">2021-12-01T15:05:00Z</dcterms:modified>
</cp:coreProperties>
</file>