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AF" w:rsidRPr="00C039DC" w:rsidRDefault="004828AF" w:rsidP="00EF26E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C039DC">
        <w:rPr>
          <w:rFonts w:ascii="Times New Roman" w:hAnsi="Times New Roman"/>
          <w:b/>
          <w:sz w:val="28"/>
          <w:szCs w:val="32"/>
        </w:rPr>
        <w:t>КОНСПЕКТ  ЗАНЯТИЯ  ПО  ФОРМИРОВАНИЮ  ЭЛЕМЕНТАРНЫХ  МАТЕМАТИЧЕСКИХ  ПРЕДСТАВЛЕНИЙ  В  СРЕДНЕЙ ГРУППЕ.</w:t>
      </w:r>
    </w:p>
    <w:p w:rsidR="004828AF" w:rsidRPr="00EF26E5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:rsidR="004828AF" w:rsidRPr="00954DE1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Задачи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 Образовательные.</w:t>
      </w:r>
      <w:r>
        <w:rPr>
          <w:color w:val="000000"/>
          <w:sz w:val="27"/>
          <w:szCs w:val="27"/>
        </w:rPr>
        <w:t xml:space="preserve"> Учить считать до 5, называя числительные по порядку.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Закреплять умение различать и правильно называть круг, квадрат, треугольник. Учить давать полный ответ на вопрос.</w:t>
      </w:r>
    </w:p>
    <w:p w:rsidR="004828AF" w:rsidRDefault="004828AF" w:rsidP="00954DE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 </w:t>
      </w:r>
      <w:r w:rsidRPr="00954DE1">
        <w:rPr>
          <w:i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 Закреплять умение сравнивать предметы по длине и ширине, пользоваться словами «длиннее», «короче».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</w:t>
      </w:r>
      <w:r w:rsidRPr="00954DE1">
        <w:rPr>
          <w:i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 xml:space="preserve"> Воспитывать у детей доброжелательное отношение к </w:t>
      </w:r>
      <w:r>
        <w:rPr>
          <w:color w:val="000000"/>
          <w:sz w:val="27"/>
          <w:szCs w:val="27"/>
          <w:lang w:val="en-US"/>
        </w:rPr>
        <w:t>c</w:t>
      </w:r>
      <w:r>
        <w:rPr>
          <w:color w:val="000000"/>
          <w:sz w:val="27"/>
          <w:szCs w:val="27"/>
        </w:rPr>
        <w:t>верстникам, умение выслушивать других, не подсказывая и не перебивая. Воспитывать интерес к занятию по математике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</w:t>
      </w:r>
      <w:r w:rsidRPr="00954DE1">
        <w:rPr>
          <w:i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чтение р. н. сказок «Гуси – лебеди», «Волк и семеро козлят», «Репка», «Красная шапочка», «Лиса и заяц», игры «Танграм 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</w:t>
      </w:r>
      <w:r w:rsidRPr="00954DE1">
        <w:rPr>
          <w:i/>
          <w:color w:val="000000"/>
          <w:sz w:val="27"/>
          <w:szCs w:val="27"/>
        </w:rPr>
        <w:t>Раздаточный материал</w:t>
      </w:r>
      <w:r>
        <w:rPr>
          <w:color w:val="000000"/>
          <w:sz w:val="27"/>
          <w:szCs w:val="27"/>
        </w:rPr>
        <w:t>: геометрические фигуры на карточках, игра «танграм»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      </w:t>
      </w:r>
      <w:r w:rsidRPr="00954DE1">
        <w:rPr>
          <w:i/>
          <w:color w:val="000000"/>
          <w:sz w:val="27"/>
          <w:szCs w:val="27"/>
        </w:rPr>
        <w:t>Демонстрационный материал</w:t>
      </w:r>
      <w:r>
        <w:rPr>
          <w:color w:val="000000"/>
          <w:sz w:val="27"/>
          <w:szCs w:val="27"/>
        </w:rPr>
        <w:t>: «дерево», «яблоки», наборное полотно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Ход деятельности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Дети, вы любите сказки? А путешествовать любите?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я вас сегодня приглашаю путешествовать в сказки. Вот стоят автобусы, а вот ваши билеты (раздаю карточки с геометрическими фигурами) .Найдите свой автобус на номере которого кругов, треугольников, квадратов, прямоугольников столько, сколько у вас на ваших билетах.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выполняют задания, воспитатель правильность выполнения.)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Спрашиваю почему они заняли этот автобус?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карточки – это ваши рули. Заводите моторы, поедем прямо, потом поверните налево. Приехали в сказку «Гуси – лебеди».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-(Стоит яблонька с яблоками.)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Какие по цвету растут на яблоне яблоки?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зелёные и красные.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 : сколько растёт красных яблок? (5). А сколько зелёных? (4?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считают яблоки)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давайте проверим. Сорвём сначала красные яблоки и поставим их на верхнюю полочку.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(ребёнок считает и ставит красные яблоки по одному на наборное полотно.Всего 5 яблок)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а теперь сорвём зелёные яблоки и поставим их на нижнюю полочку. (второй ребёнок ставит яблоки на наборное полотно)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-Сколько красных яблок? (5)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-Сколько зелёных яблок? (4)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-Каких яблок больше?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-Каких яблок меньше?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-Какое число больше 5 или4?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сколько красных яблок больше (На 1)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сколько зелёных яблок меньше? (на 1)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нужно сделать, чтобы и красных и зелёных яблок стало поровну?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(Убрать одно красное яблоко)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-Иванушка съел одно яблоко, что получилось?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Вос–ль: заводите моторы. Поехали дальше. Теперь поворачиваем направо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Остановка в сказке «Волк и семеро козлят»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Дети, мама – коза, уходя, наказала козлятам открыть дверь, если она постучит 5 раз.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 – ль: а сейчас происходит самое интересное. Приходит волк. Закройте глаза и послушайте сколько раз постучит волк в дверь? (стучит 3 раза)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Открыли козлята дверь волку? Почему нет?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(Воспитатель стучит 4 раза, дети сравнивают количество звуков)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Вос–ль: Молодцы, козлята, хорошо умеют считать и не открыли волку дверь. Но вот кто – то опять стучится (стук 5 раз)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-Открыть можно? Почему можно?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-Теперь поехали дальше, едем прямо и направо.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-Остановка в сказке «Репка»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-Выросла репка … Стал дед репку тянуть.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посмотрим, сколько помощников придёт к деду.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первой пришла бабка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пришла внучка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Третьей пришла Жучка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Четвёртой пришла кошка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Пятой пришла мышка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-Сколько всего помощников пришло к деду? (5)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каком месте по счёту стоит мышка?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-Лера, как задать вопрос детям о месте мышки?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(Вос–ль активизирует детей «На котором месте по счёту? 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-молодцы. Дети! Правильно ответили на вопрос сколько у деда помощников и на котором месте стоит?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Физкультминутка.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-Ну – ка, дети, дружно встали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полянку пошагали.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 лесной полянке вышли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Поднимаем ноги выше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кустики и кочки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ветви и пенёчки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высоко так шагал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споткнулся не упал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потопаем ногами( 1-3)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похлопаем руками (1 – 3)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к верху поднимаем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к низу опускаем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Наклонились вы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мы руки разведём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Словно удивились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другу до земли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Низко поклонились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Наклонились – выпрямились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Наклонились – выпрямились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Ниже дети, не ленитесь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другу улыбнитесь.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Побежали – побежали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 дорожкам прибежали.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(Увидели дорожки,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Увидели дорожки)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Вос–ль: я догадалась это сказка о красной Шапочке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помнит, кто первым дошёл к домику бабушки? Волк или Красная Шапочка? Почему волк?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посмотрим по какой из этих дорожек бежал волк?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по какой шла красная Шапочка?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-Какая дорожка короче? Длиннее? Почему?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-Какая шире? Какая уже?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теперь повернули направо.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-Остановка в сказке «Лиса и заяц»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-Дети, у зайчика была какая избушка? (лубяная, а у лисы? (ледяная)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-Вот пришла весна.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-Хитрая лиса загадала нам загадку.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мы её отгадаем, то поможем зайчику и прогоним лису.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 каких геометрических фигур состоит этот зайчик?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(Садим зайчика в дом)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сейчас мы сядем за столы и чтобы зайчику не было скучно мы из геометрических фигур выложим ему друзей . (Дети садятся за столы и строят из геометрических фигур зайцев)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Вос–ль спрашивает из каких фигур выложили зайца (закрепляют знания о геометрических фигурах)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Считалка.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берут по зайцу и считают)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Вышли зайцы погулять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1й заяц – самый сильный, самый толстый и большой.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2й зайчик – самый шустрый, самый быстрый, озорной.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3й зайчик – самый длинный и стоит он в середине.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4й – безымянный, он избалованный самый.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5й – хоть и мал, очень ловок и удал.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пять, научились мы считать.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дети! Все хорошо считали и работали на занятии. А теперь садимся в свои автобусы и возвращаемся в детский сад.</w: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llo_html_5bae1caf.jpg" style="position:absolute;margin-left:-.05pt;margin-top:.15pt;width:175.55pt;height:148.15pt;z-index:251658240;visibility:visible">
            <v:imagedata r:id="rId6" o:title=""/>
            <w10:wrap type="square"/>
          </v:shape>
        </w:pict>
      </w:r>
    </w:p>
    <w:p w:rsidR="004828AF" w:rsidRDefault="004828AF" w:rsidP="00BD7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Default="004828AF"/>
    <w:p w:rsidR="004828AF" w:rsidRPr="00890325" w:rsidRDefault="004828AF">
      <w:pPr>
        <w:rPr>
          <w:rFonts w:ascii="Times New Roman" w:hAnsi="Times New Roman"/>
          <w:b/>
          <w:sz w:val="32"/>
          <w:szCs w:val="32"/>
        </w:rPr>
      </w:pPr>
    </w:p>
    <w:sectPr w:rsidR="004828AF" w:rsidRPr="00890325" w:rsidSect="0003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AF" w:rsidRDefault="004828AF" w:rsidP="00954DE1">
      <w:pPr>
        <w:spacing w:after="0" w:line="240" w:lineRule="auto"/>
      </w:pPr>
      <w:r>
        <w:separator/>
      </w:r>
    </w:p>
  </w:endnote>
  <w:endnote w:type="continuationSeparator" w:id="0">
    <w:p w:rsidR="004828AF" w:rsidRDefault="004828AF" w:rsidP="0095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AF" w:rsidRDefault="004828AF" w:rsidP="00954DE1">
      <w:pPr>
        <w:spacing w:after="0" w:line="240" w:lineRule="auto"/>
      </w:pPr>
      <w:r>
        <w:separator/>
      </w:r>
    </w:p>
  </w:footnote>
  <w:footnote w:type="continuationSeparator" w:id="0">
    <w:p w:rsidR="004828AF" w:rsidRDefault="004828AF" w:rsidP="0095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AF" w:rsidRDefault="00482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5C"/>
    <w:rsid w:val="0003755B"/>
    <w:rsid w:val="00201716"/>
    <w:rsid w:val="0021668C"/>
    <w:rsid w:val="004828AF"/>
    <w:rsid w:val="007D554D"/>
    <w:rsid w:val="00887D60"/>
    <w:rsid w:val="00890325"/>
    <w:rsid w:val="00905890"/>
    <w:rsid w:val="00954DE1"/>
    <w:rsid w:val="00B121DD"/>
    <w:rsid w:val="00BD7C5C"/>
    <w:rsid w:val="00C039DC"/>
    <w:rsid w:val="00D44A63"/>
    <w:rsid w:val="00EF26E5"/>
    <w:rsid w:val="00F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D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821</Words>
  <Characters>4682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2019-04-24T04:27:00Z</cp:lastPrinted>
  <dcterms:created xsi:type="dcterms:W3CDTF">2019-04-17T18:01:00Z</dcterms:created>
  <dcterms:modified xsi:type="dcterms:W3CDTF">2022-06-27T19:39:00Z</dcterms:modified>
</cp:coreProperties>
</file>